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A0" w:rsidRDefault="00C177B8" w:rsidP="00A92AA0">
      <w:pPr>
        <w:pStyle w:val="Articletitle"/>
      </w:pPr>
      <w:r w:rsidRPr="006917EF">
        <w:t xml:space="preserve">Student perceptions of </w:t>
      </w:r>
      <w:r>
        <w:t>working collabora</w:t>
      </w:r>
      <w:r w:rsidR="001274CE">
        <w:t xml:space="preserve">tively during </w:t>
      </w:r>
      <w:r>
        <w:t>undergraduate study to produce</w:t>
      </w:r>
      <w:r w:rsidRPr="006917EF">
        <w:t xml:space="preserve"> a knowledge repository </w:t>
      </w:r>
      <w:r>
        <w:t xml:space="preserve">based on </w:t>
      </w:r>
      <w:r w:rsidRPr="006917EF">
        <w:t>wik</w:t>
      </w:r>
      <w:r>
        <w:t xml:space="preserve">i technology </w:t>
      </w:r>
    </w:p>
    <w:p w:rsidR="00A92AA0" w:rsidRPr="007C2D02" w:rsidRDefault="00A92AA0" w:rsidP="00A92AA0">
      <w:pPr>
        <w:pStyle w:val="Authornames"/>
      </w:pPr>
      <w:r>
        <w:t xml:space="preserve">Zeller </w:t>
      </w:r>
      <w:proofErr w:type="spellStart"/>
      <w:r>
        <w:t>Pimlott</w:t>
      </w:r>
      <w:proofErr w:type="spellEnd"/>
      <w:r>
        <w:t xml:space="preserve"> &amp; Tricia </w:t>
      </w:r>
      <w:proofErr w:type="spellStart"/>
      <w:r>
        <w:t>Tikasingh</w:t>
      </w:r>
      <w:proofErr w:type="spellEnd"/>
    </w:p>
    <w:p w:rsidR="00A92AA0" w:rsidRDefault="00A92AA0" w:rsidP="00A92AA0">
      <w:pPr>
        <w:pStyle w:val="Affiliation"/>
      </w:pPr>
      <w:r>
        <w:t>School of Human and Social Sciences, University of West London, London, UK</w:t>
      </w:r>
    </w:p>
    <w:p w:rsidR="00A92AA0" w:rsidRDefault="00BE5143" w:rsidP="000813AF">
      <w:pPr>
        <w:pStyle w:val="Correspondencedetails"/>
      </w:pPr>
      <w:r>
        <w:t xml:space="preserve">Corresponding author: </w:t>
      </w:r>
      <w:r w:rsidR="002123B2">
        <w:t xml:space="preserve">Zeller </w:t>
      </w:r>
      <w:proofErr w:type="spellStart"/>
      <w:r w:rsidR="002123B2">
        <w:t>Pimlott</w:t>
      </w:r>
      <w:proofErr w:type="spellEnd"/>
      <w:r w:rsidR="002123B2">
        <w:t>, University of West London, Paragon House</w:t>
      </w:r>
      <w:r w:rsidR="008E6DAB">
        <w:t xml:space="preserve"> 4th Floor</w:t>
      </w:r>
      <w:r w:rsidR="002123B2">
        <w:t>, Boston Manor Road, Brentford, TW8 9GA. E-mail: Zeller.Pimlott@uwl.ac.uk</w:t>
      </w:r>
      <w:r w:rsidR="000813AF">
        <w:rPr>
          <w:i/>
        </w:rPr>
        <w:t xml:space="preserve">. </w:t>
      </w:r>
      <w:r w:rsidR="001F01AA">
        <w:t>ORCI</w:t>
      </w:r>
      <w:r w:rsidR="000813AF">
        <w:t xml:space="preserve">D: </w:t>
      </w:r>
      <w:r w:rsidR="00D8238E">
        <w:t>http</w:t>
      </w:r>
      <w:r w:rsidR="00E26974">
        <w:t>s</w:t>
      </w:r>
      <w:r w:rsidR="00D8238E">
        <w:t>:</w:t>
      </w:r>
      <w:r w:rsidR="000813AF">
        <w:t>//orcid.org/0000-0002-5046-6656</w:t>
      </w:r>
    </w:p>
    <w:p w:rsidR="000813AF" w:rsidRPr="000813AF" w:rsidRDefault="000813AF" w:rsidP="000813AF">
      <w:pPr>
        <w:pStyle w:val="Correspondencedetails"/>
      </w:pPr>
    </w:p>
    <w:p w:rsidR="000F7673" w:rsidRDefault="00E55DBF" w:rsidP="00A92AA0">
      <w:pPr>
        <w:pStyle w:val="Notesoncontributors"/>
      </w:pPr>
      <w:r w:rsidRPr="00E55DBF">
        <w:rPr>
          <w:i/>
        </w:rPr>
        <w:t xml:space="preserve">Zeller </w:t>
      </w:r>
      <w:proofErr w:type="spellStart"/>
      <w:r w:rsidRPr="00E55DBF">
        <w:rPr>
          <w:i/>
        </w:rPr>
        <w:t>Pimlott</w:t>
      </w:r>
      <w:proofErr w:type="spellEnd"/>
      <w:r>
        <w:t xml:space="preserve"> is a senior lecturer at the University of West London.</w:t>
      </w:r>
      <w:r w:rsidR="000F7673">
        <w:t xml:space="preserve"> </w:t>
      </w:r>
      <w:r w:rsidR="00DF7589">
        <w:t>Her previous research was in</w:t>
      </w:r>
      <w:r w:rsidR="000A7677">
        <w:t xml:space="preserve"> </w:t>
      </w:r>
      <w:r w:rsidR="00E341DF">
        <w:t xml:space="preserve">nutrition and </w:t>
      </w:r>
      <w:r w:rsidR="00E00295">
        <w:t>her</w:t>
      </w:r>
      <w:r w:rsidR="000F7673">
        <w:t xml:space="preserve"> </w:t>
      </w:r>
      <w:r w:rsidR="00E341DF">
        <w:t xml:space="preserve">current </w:t>
      </w:r>
      <w:r w:rsidR="000F7673">
        <w:t>researc</w:t>
      </w:r>
      <w:r w:rsidR="00E341DF">
        <w:t>h is</w:t>
      </w:r>
      <w:r w:rsidR="00E00295">
        <w:t xml:space="preserve"> </w:t>
      </w:r>
      <w:r w:rsidR="000A7677">
        <w:t xml:space="preserve">on ways to enhance student </w:t>
      </w:r>
      <w:r w:rsidR="00DF7589">
        <w:t>learning</w:t>
      </w:r>
      <w:r w:rsidR="000F7673">
        <w:t>.</w:t>
      </w:r>
      <w:r>
        <w:t xml:space="preserve"> </w:t>
      </w:r>
    </w:p>
    <w:p w:rsidR="00A92AA0" w:rsidRDefault="00E55DBF" w:rsidP="00A92AA0">
      <w:pPr>
        <w:pStyle w:val="Notesoncontributors"/>
      </w:pPr>
      <w:r w:rsidRPr="00E55DBF">
        <w:rPr>
          <w:i/>
        </w:rPr>
        <w:t xml:space="preserve">Tricia </w:t>
      </w:r>
      <w:proofErr w:type="spellStart"/>
      <w:r w:rsidRPr="00E55DBF">
        <w:rPr>
          <w:i/>
        </w:rPr>
        <w:t>Tikasingh</w:t>
      </w:r>
      <w:proofErr w:type="spellEnd"/>
      <w:r>
        <w:t xml:space="preserve"> is course leader of the BSc in Nutritional Therapy at the University of West London and quality lead for the School of Human and Social Sciences.</w:t>
      </w:r>
      <w:r w:rsidR="00BF59D7">
        <w:t xml:space="preserve"> She has a</w:t>
      </w:r>
      <w:r w:rsidR="000F7673">
        <w:t xml:space="preserve"> background in medicinal plant researc</w:t>
      </w:r>
      <w:r w:rsidR="005262EB">
        <w:t>h in the Caribbean. Her current</w:t>
      </w:r>
      <w:r w:rsidR="000F7673">
        <w:t xml:space="preserve"> interests include distance-learning student engagement. </w:t>
      </w:r>
      <w:r>
        <w:t xml:space="preserve"> </w:t>
      </w:r>
    </w:p>
    <w:p w:rsidR="001F01AA" w:rsidRDefault="001F01AA" w:rsidP="00A92AA0"/>
    <w:p w:rsidR="001F01AA" w:rsidRDefault="001F01AA" w:rsidP="00A92AA0"/>
    <w:p w:rsidR="0016018C" w:rsidRPr="006917EF" w:rsidRDefault="00A1338C" w:rsidP="00A92AA0">
      <w:pPr>
        <w:rPr>
          <w:rFonts w:ascii="Arial" w:hAnsi="Arial" w:cs="Arial"/>
          <w:sz w:val="20"/>
          <w:szCs w:val="20"/>
          <w:u w:val="single"/>
        </w:rPr>
      </w:pPr>
      <w:r>
        <w:t>Word Count: 5000</w:t>
      </w:r>
      <w:r w:rsidR="00A92AA0">
        <w:br w:type="page"/>
      </w:r>
    </w:p>
    <w:p w:rsidR="008E2734" w:rsidRPr="00A92AA0" w:rsidRDefault="00A4154C" w:rsidP="00A92AA0">
      <w:pPr>
        <w:pStyle w:val="Articletitle"/>
      </w:pPr>
      <w:r w:rsidRPr="006917EF">
        <w:lastRenderedPageBreak/>
        <w:t xml:space="preserve">Student perceptions of </w:t>
      </w:r>
      <w:r w:rsidR="00F054B0">
        <w:t xml:space="preserve">working collaboratively </w:t>
      </w:r>
      <w:r w:rsidR="00C21731">
        <w:t xml:space="preserve">during </w:t>
      </w:r>
      <w:r w:rsidR="002D4F32">
        <w:t xml:space="preserve">undergraduate study </w:t>
      </w:r>
      <w:r w:rsidR="00F054B0">
        <w:t>to produce</w:t>
      </w:r>
      <w:r w:rsidR="00C946ED" w:rsidRPr="006917EF">
        <w:t xml:space="preserve"> a knowledge repository </w:t>
      </w:r>
      <w:r w:rsidR="00F054B0">
        <w:t xml:space="preserve">based on </w:t>
      </w:r>
      <w:r w:rsidR="00C946ED" w:rsidRPr="006917EF">
        <w:t>wik</w:t>
      </w:r>
      <w:r w:rsidR="00AD47E0">
        <w:t xml:space="preserve">i </w:t>
      </w:r>
      <w:r w:rsidR="00F054B0">
        <w:t>technology</w:t>
      </w:r>
    </w:p>
    <w:p w:rsidR="00CD269B" w:rsidRPr="006917EF" w:rsidRDefault="001E7499" w:rsidP="00337F10">
      <w:pPr>
        <w:pStyle w:val="Abstract"/>
      </w:pPr>
      <w:r w:rsidRPr="006917EF">
        <w:t>This</w:t>
      </w:r>
      <w:r w:rsidR="00AD47E0">
        <w:t xml:space="preserve"> study reports on </w:t>
      </w:r>
      <w:r w:rsidRPr="006917EF">
        <w:t>student per</w:t>
      </w:r>
      <w:r w:rsidR="004D5BCE">
        <w:t>ceptions of working collaboratively to produce</w:t>
      </w:r>
      <w:r w:rsidR="00EE0A51">
        <w:t xml:space="preserve"> </w:t>
      </w:r>
      <w:r w:rsidRPr="006917EF">
        <w:t>a knowledge rep</w:t>
      </w:r>
      <w:r w:rsidR="00EE0A51">
        <w:t>ository</w:t>
      </w:r>
      <w:r w:rsidR="00817EED">
        <w:t>. The</w:t>
      </w:r>
      <w:r w:rsidR="00EF65BA">
        <w:t xml:space="preserve"> repository wa</w:t>
      </w:r>
      <w:r w:rsidRPr="006917EF">
        <w:t>s a novel use of a wi</w:t>
      </w:r>
      <w:r w:rsidR="0000378E">
        <w:t>ki in which a</w:t>
      </w:r>
      <w:r w:rsidR="00CF66C4">
        <w:t xml:space="preserve"> database</w:t>
      </w:r>
      <w:r w:rsidRPr="006917EF">
        <w:t xml:space="preserve"> of information</w:t>
      </w:r>
      <w:r w:rsidR="00EE0A51">
        <w:t xml:space="preserve"> </w:t>
      </w:r>
      <w:r w:rsidR="00817EED">
        <w:t>wa</w:t>
      </w:r>
      <w:r w:rsidRPr="006917EF">
        <w:t xml:space="preserve">s created progressively </w:t>
      </w:r>
      <w:r w:rsidR="003824BF" w:rsidRPr="006917EF">
        <w:t xml:space="preserve">from student contributions </w:t>
      </w:r>
      <w:r w:rsidR="00AD47E0">
        <w:t xml:space="preserve">over </w:t>
      </w:r>
      <w:r w:rsidR="004D5BCE">
        <w:t xml:space="preserve">a period of </w:t>
      </w:r>
      <w:r w:rsidR="00AD47E0">
        <w:t>three and a half</w:t>
      </w:r>
      <w:r w:rsidR="004D5BCE">
        <w:t xml:space="preserve"> years</w:t>
      </w:r>
      <w:r w:rsidR="00372637" w:rsidRPr="006917EF">
        <w:t>. The views of students in their final year of study</w:t>
      </w:r>
      <w:r w:rsidRPr="006917EF">
        <w:t xml:space="preserve"> were collected through a focus group</w:t>
      </w:r>
      <w:r w:rsidR="00D21BD0" w:rsidRPr="006917EF">
        <w:t xml:space="preserve"> and thematic analysis was condu</w:t>
      </w:r>
      <w:r w:rsidR="00AD47E0">
        <w:t>cted</w:t>
      </w:r>
      <w:r w:rsidR="00D21BD0" w:rsidRPr="006917EF">
        <w:t>. The findings include s</w:t>
      </w:r>
      <w:r w:rsidR="00B807C4" w:rsidRPr="006917EF">
        <w:t>tudent perceptions</w:t>
      </w:r>
      <w:r w:rsidR="00D21BD0" w:rsidRPr="006917EF">
        <w:t xml:space="preserve"> of</w:t>
      </w:r>
      <w:r w:rsidR="00F52481" w:rsidRPr="006917EF">
        <w:t xml:space="preserve"> working collaboratively</w:t>
      </w:r>
      <w:r w:rsidR="00B807C4" w:rsidRPr="006917EF">
        <w:t xml:space="preserve"> </w:t>
      </w:r>
      <w:r w:rsidR="00DE65DA">
        <w:t xml:space="preserve">and </w:t>
      </w:r>
      <w:r w:rsidR="00F966BD">
        <w:t xml:space="preserve">their views </w:t>
      </w:r>
      <w:r w:rsidR="00DE65DA">
        <w:t>o</w:t>
      </w:r>
      <w:r w:rsidR="00F966BD">
        <w:t>f</w:t>
      </w:r>
      <w:r w:rsidR="00CF66C4">
        <w:t xml:space="preserve"> the potential usefulness of the content for study and</w:t>
      </w:r>
      <w:r w:rsidR="00534EC1">
        <w:t xml:space="preserve"> </w:t>
      </w:r>
      <w:r w:rsidR="00CF66C4">
        <w:t>professional life</w:t>
      </w:r>
      <w:r w:rsidR="00AD47E0">
        <w:t>. It was found that s</w:t>
      </w:r>
      <w:r w:rsidR="00CD269B" w:rsidRPr="006917EF">
        <w:t>tudents prefer content t</w:t>
      </w:r>
      <w:r w:rsidR="00AD47E0">
        <w:t>hat has been enriched with the</w:t>
      </w:r>
      <w:r w:rsidR="00CD269B" w:rsidRPr="006917EF">
        <w:t xml:space="preserve"> personal research, ideas or experiences</w:t>
      </w:r>
      <w:r w:rsidR="00AD47E0">
        <w:t xml:space="preserve"> of the group of students, as it contains 'added value'</w:t>
      </w:r>
      <w:r w:rsidR="00CD269B" w:rsidRPr="006917EF">
        <w:t xml:space="preserve"> over information readily available on the internet.</w:t>
      </w:r>
      <w:r w:rsidR="0016018C" w:rsidRPr="006917EF">
        <w:t xml:space="preserve"> A</w:t>
      </w:r>
      <w:r w:rsidR="00CD269B" w:rsidRPr="006917EF">
        <w:t xml:space="preserve">ccuracy </w:t>
      </w:r>
      <w:r w:rsidR="00AD47E0">
        <w:t>and</w:t>
      </w:r>
      <w:r w:rsidR="00CF66C4">
        <w:t xml:space="preserve"> currency of the </w:t>
      </w:r>
      <w:r w:rsidR="00F966BD">
        <w:t>content is</w:t>
      </w:r>
      <w:r w:rsidR="00A07B42">
        <w:t xml:space="preserve"> </w:t>
      </w:r>
      <w:r w:rsidR="006E369F">
        <w:t xml:space="preserve">a </w:t>
      </w:r>
      <w:r w:rsidR="00A07B42">
        <w:t>concern</w:t>
      </w:r>
      <w:r w:rsidR="00CD269B" w:rsidRPr="006917EF">
        <w:t xml:space="preserve"> for students</w:t>
      </w:r>
      <w:r w:rsidR="00925899" w:rsidRPr="006917EF">
        <w:t>.</w:t>
      </w:r>
      <w:r w:rsidR="00AC5492">
        <w:t xml:space="preserve"> </w:t>
      </w:r>
      <w:r w:rsidR="00AD47E0">
        <w:t>I</w:t>
      </w:r>
      <w:r w:rsidR="00E33C4A">
        <w:t>mplications for</w:t>
      </w:r>
      <w:r w:rsidR="00021B16">
        <w:t xml:space="preserve"> </w:t>
      </w:r>
      <w:r w:rsidR="0016018C" w:rsidRPr="006917EF">
        <w:t>educator</w:t>
      </w:r>
      <w:r w:rsidR="00021B16">
        <w:t xml:space="preserve">s considering using </w:t>
      </w:r>
      <w:r w:rsidR="00E33C4A">
        <w:t xml:space="preserve">knowledge </w:t>
      </w:r>
      <w:r w:rsidR="0016018C" w:rsidRPr="006917EF">
        <w:t>reposi</w:t>
      </w:r>
      <w:r w:rsidR="00021B16">
        <w:t>tories</w:t>
      </w:r>
      <w:r w:rsidR="00E33C4A">
        <w:t xml:space="preserve"> are discussed and i</w:t>
      </w:r>
      <w:r w:rsidR="0016018C" w:rsidRPr="006917EF">
        <w:t>mprove</w:t>
      </w:r>
      <w:r w:rsidR="00E33C4A">
        <w:t>ments for</w:t>
      </w:r>
      <w:r w:rsidR="0016018C" w:rsidRPr="006917EF">
        <w:t xml:space="preserve"> this implementation are identified.</w:t>
      </w:r>
    </w:p>
    <w:p w:rsidR="00CD269B" w:rsidRPr="006917EF" w:rsidRDefault="008642EE" w:rsidP="008642EE">
      <w:pPr>
        <w:pStyle w:val="Keywords"/>
      </w:pPr>
      <w:r>
        <w:t xml:space="preserve">Keywords: knowledge repository; wiki; </w:t>
      </w:r>
      <w:r w:rsidR="00312694">
        <w:t xml:space="preserve">undergraduate </w:t>
      </w:r>
      <w:r w:rsidR="00C1205A">
        <w:t>education</w:t>
      </w:r>
      <w:r>
        <w:t xml:space="preserve">; student perceptions; </w:t>
      </w:r>
      <w:r w:rsidR="00857B85">
        <w:t xml:space="preserve">focus group; </w:t>
      </w:r>
      <w:r w:rsidR="00312694">
        <w:t>collaborative learning</w:t>
      </w:r>
    </w:p>
    <w:p w:rsidR="007608F8" w:rsidRPr="006917EF" w:rsidRDefault="007608F8" w:rsidP="00337F10">
      <w:pPr>
        <w:pStyle w:val="Heading1"/>
      </w:pPr>
      <w:r w:rsidRPr="006917EF">
        <w:t>Introduction</w:t>
      </w:r>
    </w:p>
    <w:p w:rsidR="007608F8" w:rsidRPr="006917EF" w:rsidRDefault="007608F8" w:rsidP="00337F10">
      <w:pPr>
        <w:pStyle w:val="Paragraph"/>
      </w:pPr>
      <w:r w:rsidRPr="006917EF">
        <w:t>In its simplest form, a wiki is a set of onli</w:t>
      </w:r>
      <w:r w:rsidR="00A506A0">
        <w:t xml:space="preserve">ne pages </w:t>
      </w:r>
      <w:r w:rsidRPr="006917EF">
        <w:t>that can be added to, viewed and edited by anyone within the group of users, providing a suitable environment for collaboration to produce and share content (Godwin-Jones, 2003).  In the last fifteen years, wikis have been adopted increasingly in the field of education as tools for collaborative learning (</w:t>
      </w:r>
      <w:r w:rsidR="00E262DB" w:rsidRPr="006917EF">
        <w:t xml:space="preserve">Li, 2018; </w:t>
      </w:r>
      <w:r w:rsidR="002A0053" w:rsidRPr="006917EF">
        <w:t xml:space="preserve">Rasmussen, Lewis &amp; White, 2013; </w:t>
      </w:r>
      <w:proofErr w:type="spellStart"/>
      <w:r w:rsidR="00A65D8C">
        <w:t>Trocky</w:t>
      </w:r>
      <w:proofErr w:type="spellEnd"/>
      <w:r w:rsidR="00A65D8C">
        <w:t xml:space="preserve"> &amp; Buckley, 2016</w:t>
      </w:r>
      <w:r w:rsidRPr="006917EF">
        <w:t>). As a web 2.0 technology, the wiki supports active participation and is compatible with constructivist learning practices (</w:t>
      </w:r>
      <w:r w:rsidR="006C5437" w:rsidRPr="006917EF">
        <w:t xml:space="preserve">Cole, 2009; </w:t>
      </w:r>
      <w:proofErr w:type="spellStart"/>
      <w:r w:rsidRPr="006917EF">
        <w:t>Karasavvidis</w:t>
      </w:r>
      <w:proofErr w:type="spellEnd"/>
      <w:r w:rsidRPr="006917EF">
        <w:t xml:space="preserve">, 2010; </w:t>
      </w:r>
      <w:r w:rsidR="00C94EA8" w:rsidRPr="006917EF">
        <w:t xml:space="preserve">Su &amp; Beaumont, 2010; </w:t>
      </w:r>
      <w:r w:rsidRPr="006917EF">
        <w:t>Trocky &amp; Buckley, 2016). Research studies have shown that wikis can be used effectively to enhance students' collaborative work in higher educatio</w:t>
      </w:r>
      <w:r w:rsidR="00703F0C">
        <w:t xml:space="preserve">n contexts ( </w:t>
      </w:r>
      <w:proofErr w:type="spellStart"/>
      <w:r w:rsidR="00703F0C">
        <w:t>Altanopoulou</w:t>
      </w:r>
      <w:proofErr w:type="spellEnd"/>
      <w:r w:rsidR="00703F0C">
        <w:t xml:space="preserve">, </w:t>
      </w:r>
      <w:r w:rsidR="00703F0C">
        <w:rPr>
          <w:color w:val="000000"/>
        </w:rPr>
        <w:t xml:space="preserve">Tselios, </w:t>
      </w:r>
      <w:proofErr w:type="spellStart"/>
      <w:r w:rsidR="00703F0C">
        <w:rPr>
          <w:color w:val="000000"/>
        </w:rPr>
        <w:t>Katsanos</w:t>
      </w:r>
      <w:proofErr w:type="spellEnd"/>
      <w:r w:rsidR="00703F0C">
        <w:rPr>
          <w:color w:val="000000"/>
        </w:rPr>
        <w:t xml:space="preserve">, </w:t>
      </w:r>
      <w:proofErr w:type="spellStart"/>
      <w:r w:rsidR="00703F0C">
        <w:rPr>
          <w:color w:val="000000"/>
        </w:rPr>
        <w:t>Georgoutsou</w:t>
      </w:r>
      <w:proofErr w:type="spellEnd"/>
      <w:r w:rsidR="00703F0C" w:rsidRPr="006917EF">
        <w:rPr>
          <w:color w:val="000000"/>
        </w:rPr>
        <w:t xml:space="preserve">, &amp; </w:t>
      </w:r>
      <w:proofErr w:type="spellStart"/>
      <w:r w:rsidR="00703F0C" w:rsidRPr="006917EF">
        <w:rPr>
          <w:color w:val="000000"/>
        </w:rPr>
        <w:t>Panagiotaki</w:t>
      </w:r>
      <w:proofErr w:type="spellEnd"/>
      <w:r w:rsidR="00703F0C" w:rsidRPr="006917EF">
        <w:rPr>
          <w:color w:val="000000"/>
        </w:rPr>
        <w:t>,</w:t>
      </w:r>
      <w:r w:rsidRPr="006917EF">
        <w:t xml:space="preserve"> 2015; </w:t>
      </w:r>
      <w:r w:rsidR="00E262DB" w:rsidRPr="006917EF">
        <w:t xml:space="preserve">Cho &amp; Lim, 2017; Chu et al., 2017; de </w:t>
      </w:r>
      <w:proofErr w:type="spellStart"/>
      <w:r w:rsidR="00E262DB" w:rsidRPr="006917EF">
        <w:t>Arriba</w:t>
      </w:r>
      <w:proofErr w:type="spellEnd"/>
      <w:r w:rsidR="00E262DB" w:rsidRPr="006917EF">
        <w:t xml:space="preserve">, 2017; </w:t>
      </w:r>
      <w:proofErr w:type="spellStart"/>
      <w:r w:rsidRPr="006917EF">
        <w:t>Trocky</w:t>
      </w:r>
      <w:proofErr w:type="spellEnd"/>
      <w:r w:rsidRPr="006917EF">
        <w:t xml:space="preserve"> &amp; Buckley, 2016). </w:t>
      </w:r>
    </w:p>
    <w:p w:rsidR="00825F92" w:rsidRPr="006917EF" w:rsidRDefault="007608F8" w:rsidP="00844343">
      <w:pPr>
        <w:pStyle w:val="Newparagraph"/>
      </w:pPr>
      <w:r w:rsidRPr="006917EF">
        <w:lastRenderedPageBreak/>
        <w:t>One of the possible uses to which wiki technology has been put is in the creation of electronic repositories of knowledge, an example of which is t</w:t>
      </w:r>
      <w:r w:rsidR="00A506A0">
        <w:t>he</w:t>
      </w:r>
      <w:r w:rsidRPr="006917EF">
        <w:t xml:space="preserve"> online encyclopaedia 'Wikipedia'. Wiki-based repositories of knowledge have been widely applied as tools for the management of organi</w:t>
      </w:r>
      <w:r w:rsidR="00332DB3">
        <w:t>sational knowledge (</w:t>
      </w:r>
      <w:proofErr w:type="spellStart"/>
      <w:r w:rsidR="00332DB3">
        <w:t>Bibbo</w:t>
      </w:r>
      <w:proofErr w:type="spellEnd"/>
      <w:r w:rsidR="00332DB3">
        <w:t xml:space="preserve">, </w:t>
      </w:r>
      <w:proofErr w:type="spellStart"/>
      <w:r w:rsidR="00332DB3">
        <w:t>Michelich</w:t>
      </w:r>
      <w:proofErr w:type="spellEnd"/>
      <w:r w:rsidR="00332DB3">
        <w:t xml:space="preserve">, </w:t>
      </w:r>
      <w:proofErr w:type="spellStart"/>
      <w:r w:rsidR="00332DB3">
        <w:t>Sprehe</w:t>
      </w:r>
      <w:proofErr w:type="spellEnd"/>
      <w:r w:rsidR="00332DB3">
        <w:t>, &amp; Lee</w:t>
      </w:r>
      <w:r w:rsidRPr="006917EF">
        <w:t>, 2012). In education, the number of studies reporting the use of a wiki</w:t>
      </w:r>
      <w:r w:rsidR="00070438" w:rsidRPr="006917EF">
        <w:t xml:space="preserve"> to create</w:t>
      </w:r>
      <w:r w:rsidRPr="006917EF">
        <w:t xml:space="preserve"> a knowledge repository is relatively small</w:t>
      </w:r>
      <w:r w:rsidR="008B6C95">
        <w:t xml:space="preserve">; most </w:t>
      </w:r>
      <w:r w:rsidR="00FA2FCC">
        <w:t xml:space="preserve">wiki </w:t>
      </w:r>
      <w:r w:rsidR="008B6C95">
        <w:t>s</w:t>
      </w:r>
      <w:r w:rsidR="0042225F">
        <w:t xml:space="preserve">tudies involve </w:t>
      </w:r>
      <w:r w:rsidR="00716FFB">
        <w:t>collaborative</w:t>
      </w:r>
      <w:r w:rsidR="0042225F">
        <w:t xml:space="preserve"> </w:t>
      </w:r>
      <w:r w:rsidR="006E1FA6">
        <w:t>projects</w:t>
      </w:r>
      <w:r w:rsidR="00FA2FCC">
        <w:t>, often involving production of a piece of text,</w:t>
      </w:r>
      <w:r w:rsidR="008B6C95">
        <w:t xml:space="preserve"> with the aim of enhanc</w:t>
      </w:r>
      <w:r w:rsidR="00CC3EFF">
        <w:t xml:space="preserve">ing </w:t>
      </w:r>
      <w:r w:rsidR="008B6C95">
        <w:t>learning</w:t>
      </w:r>
      <w:r w:rsidR="00CC3EFF">
        <w:t xml:space="preserve"> and</w:t>
      </w:r>
      <w:r w:rsidR="008F3E92">
        <w:t>/or</w:t>
      </w:r>
      <w:r w:rsidR="00CC3EFF">
        <w:t xml:space="preserve"> students' writing skills</w:t>
      </w:r>
      <w:r w:rsidR="008B6C95">
        <w:t xml:space="preserve"> </w:t>
      </w:r>
      <w:r w:rsidR="00367491" w:rsidRPr="006917EF">
        <w:t>(</w:t>
      </w:r>
      <w:proofErr w:type="spellStart"/>
      <w:r w:rsidR="00367491" w:rsidRPr="006917EF">
        <w:t>Trocky</w:t>
      </w:r>
      <w:proofErr w:type="spellEnd"/>
      <w:r w:rsidR="00367491" w:rsidRPr="006917EF">
        <w:t xml:space="preserve"> &amp; Buckley, 2016). </w:t>
      </w:r>
    </w:p>
    <w:p w:rsidR="008C5529" w:rsidRPr="006917EF" w:rsidRDefault="00472C6F" w:rsidP="00844343">
      <w:pPr>
        <w:pStyle w:val="Newparagraph"/>
      </w:pPr>
      <w:r w:rsidRPr="006917EF">
        <w:t>Many of the examples of knowledge repositories in education come from the field of medical educa</w:t>
      </w:r>
      <w:r w:rsidR="00C15AB1">
        <w:t>tion (Rasmussen et al.</w:t>
      </w:r>
      <w:r w:rsidRPr="006917EF">
        <w:t xml:space="preserve">, 2013). </w:t>
      </w:r>
      <w:proofErr w:type="spellStart"/>
      <w:r w:rsidR="00F813CE" w:rsidRPr="006917EF">
        <w:t>Kohli</w:t>
      </w:r>
      <w:proofErr w:type="spellEnd"/>
      <w:r w:rsidR="00F813CE" w:rsidRPr="006917EF">
        <w:t xml:space="preserve"> and Bradshaw (2011) and </w:t>
      </w:r>
      <w:proofErr w:type="spellStart"/>
      <w:r w:rsidR="00F813CE" w:rsidRPr="006917EF">
        <w:t>Crotty</w:t>
      </w:r>
      <w:proofErr w:type="spellEnd"/>
      <w:r w:rsidR="00F813CE" w:rsidRPr="006917EF">
        <w:t xml:space="preserve">, </w:t>
      </w:r>
      <w:proofErr w:type="spellStart"/>
      <w:r w:rsidR="00F813CE" w:rsidRPr="006917EF">
        <w:t>Mostaghimi</w:t>
      </w:r>
      <w:proofErr w:type="spellEnd"/>
      <w:r w:rsidR="00F813CE" w:rsidRPr="006917EF">
        <w:t xml:space="preserve"> and Reynolds (2012) </w:t>
      </w:r>
      <w:r w:rsidR="008B2748">
        <w:t>conducted studies</w:t>
      </w:r>
      <w:r w:rsidR="00F813CE" w:rsidRPr="006917EF">
        <w:t xml:space="preserve"> on the use of wikis </w:t>
      </w:r>
      <w:r w:rsidR="00881963">
        <w:t xml:space="preserve">by resident doctors in </w:t>
      </w:r>
      <w:r w:rsidR="0097243D">
        <w:t xml:space="preserve">the USA. </w:t>
      </w:r>
      <w:r w:rsidR="00E61690">
        <w:t xml:space="preserve"> </w:t>
      </w:r>
      <w:r w:rsidR="002A426D">
        <w:t xml:space="preserve">The </w:t>
      </w:r>
      <w:r w:rsidR="0028271D">
        <w:t xml:space="preserve">dual </w:t>
      </w:r>
      <w:r w:rsidR="00967E19" w:rsidRPr="006917EF">
        <w:t>aims</w:t>
      </w:r>
      <w:r w:rsidR="00AC521F" w:rsidRPr="006917EF">
        <w:t xml:space="preserve"> of </w:t>
      </w:r>
      <w:r w:rsidR="002A426D">
        <w:t xml:space="preserve">these wikis were </w:t>
      </w:r>
      <w:r w:rsidR="00AC521F" w:rsidRPr="006917EF">
        <w:t>centralising info</w:t>
      </w:r>
      <w:r w:rsidR="006F1873" w:rsidRPr="006917EF">
        <w:t>rmation and empowering users to mainta</w:t>
      </w:r>
      <w:r w:rsidR="002A426D">
        <w:t>in a high qualit</w:t>
      </w:r>
      <w:r w:rsidR="001E79F4">
        <w:t>y of information</w:t>
      </w:r>
      <w:r w:rsidR="006F1873" w:rsidRPr="006917EF">
        <w:t xml:space="preserve"> by collaborative authorship. </w:t>
      </w:r>
      <w:r w:rsidR="00572C22" w:rsidRPr="006917EF">
        <w:t>Educational content was only one part of the in</w:t>
      </w:r>
      <w:r w:rsidR="00E53B59">
        <w:t>formation in these repositories</w:t>
      </w:r>
      <w:r w:rsidR="00DA0D5D" w:rsidRPr="006917EF">
        <w:t xml:space="preserve"> </w:t>
      </w:r>
      <w:r w:rsidR="0028271D">
        <w:t xml:space="preserve">and </w:t>
      </w:r>
      <w:r w:rsidR="00572C22" w:rsidRPr="006917EF">
        <w:t xml:space="preserve">the most </w:t>
      </w:r>
      <w:r w:rsidR="00207121" w:rsidRPr="006917EF">
        <w:t>frequently viewed</w:t>
      </w:r>
      <w:r w:rsidR="00436AFC">
        <w:t xml:space="preserve"> items were</w:t>
      </w:r>
      <w:r w:rsidR="00207121" w:rsidRPr="006917EF">
        <w:t xml:space="preserve"> administrative resources.</w:t>
      </w:r>
      <w:r w:rsidR="008F025E" w:rsidRPr="006917EF">
        <w:t xml:space="preserve"> </w:t>
      </w:r>
    </w:p>
    <w:p w:rsidR="0093043C" w:rsidRDefault="00315912" w:rsidP="00844343">
      <w:pPr>
        <w:pStyle w:val="Newparagraph"/>
      </w:pPr>
      <w:r w:rsidRPr="006917EF">
        <w:t>Donne and Lin (201</w:t>
      </w:r>
      <w:r w:rsidR="00BB78BA">
        <w:t xml:space="preserve">3) report the creation of a knowledge repository to provide online support for </w:t>
      </w:r>
      <w:r w:rsidRPr="006917EF">
        <w:t>newly graduated special education teachers. Contributo</w:t>
      </w:r>
      <w:r w:rsidR="00F601D9">
        <w:t>rs included current students</w:t>
      </w:r>
      <w:r w:rsidR="00EA6EAC" w:rsidRPr="006917EF">
        <w:t>, new graduates</w:t>
      </w:r>
      <w:r w:rsidR="00BB78BA">
        <w:t xml:space="preserve">, and </w:t>
      </w:r>
      <w:r w:rsidRPr="006917EF">
        <w:t>resea</w:t>
      </w:r>
      <w:r w:rsidR="0093043C">
        <w:t xml:space="preserve">rchers. The content </w:t>
      </w:r>
      <w:r w:rsidRPr="006917EF">
        <w:t xml:space="preserve">included a </w:t>
      </w:r>
      <w:r w:rsidR="00BB78BA">
        <w:t xml:space="preserve">wide range of information: </w:t>
      </w:r>
      <w:r w:rsidRPr="006917EF">
        <w:t xml:space="preserve"> course and professional development</w:t>
      </w:r>
      <w:r w:rsidR="00BB78BA">
        <w:t xml:space="preserve"> information</w:t>
      </w:r>
      <w:r w:rsidRPr="006917EF">
        <w:t>, a resour</w:t>
      </w:r>
      <w:r w:rsidR="00F601D9">
        <w:t>ce database</w:t>
      </w:r>
      <w:r w:rsidR="00BB78BA">
        <w:t xml:space="preserve"> and </w:t>
      </w:r>
      <w:r w:rsidR="00F601D9">
        <w:t>students' work experiences</w:t>
      </w:r>
      <w:r w:rsidRPr="006917EF">
        <w:t xml:space="preserve">. </w:t>
      </w:r>
    </w:p>
    <w:p w:rsidR="006A1804" w:rsidRPr="006917EF" w:rsidRDefault="006A1804" w:rsidP="00844343">
      <w:pPr>
        <w:pStyle w:val="Newparagraph"/>
      </w:pPr>
      <w:r w:rsidRPr="006917EF">
        <w:t xml:space="preserve">In contrast to the repositories described </w:t>
      </w:r>
      <w:r w:rsidR="00315912" w:rsidRPr="006917EF">
        <w:t>above</w:t>
      </w:r>
      <w:r w:rsidR="00144C6F">
        <w:t xml:space="preserve">, Elliott, </w:t>
      </w:r>
      <w:proofErr w:type="spellStart"/>
      <w:r w:rsidR="00144C6F">
        <w:t>Koerner</w:t>
      </w:r>
      <w:proofErr w:type="spellEnd"/>
      <w:r w:rsidR="00144C6F">
        <w:t xml:space="preserve">, </w:t>
      </w:r>
      <w:proofErr w:type="spellStart"/>
      <w:r w:rsidR="00144C6F">
        <w:t>Heasley</w:t>
      </w:r>
      <w:proofErr w:type="spellEnd"/>
      <w:r w:rsidR="00144C6F">
        <w:t xml:space="preserve"> and </w:t>
      </w:r>
      <w:proofErr w:type="spellStart"/>
      <w:r w:rsidR="00144C6F">
        <w:t>Kamal</w:t>
      </w:r>
      <w:proofErr w:type="spellEnd"/>
      <w:r w:rsidRPr="006917EF">
        <w:t xml:space="preserve"> (2012) describe a study in which the cont</w:t>
      </w:r>
      <w:r w:rsidR="00DD608D" w:rsidRPr="006917EF">
        <w:t xml:space="preserve">ent </w:t>
      </w:r>
      <w:r w:rsidR="003D70EF" w:rsidRPr="006917EF">
        <w:t xml:space="preserve">of the repository </w:t>
      </w:r>
      <w:r w:rsidR="00DD608D" w:rsidRPr="006917EF">
        <w:t>wa</w:t>
      </w:r>
      <w:r w:rsidRPr="006917EF">
        <w:t>s solely educational</w:t>
      </w:r>
      <w:r w:rsidR="009D510C">
        <w:t xml:space="preserve">. This repository </w:t>
      </w:r>
      <w:r w:rsidR="00DD608D" w:rsidRPr="006917EF">
        <w:t>wa</w:t>
      </w:r>
      <w:r w:rsidRPr="006917EF">
        <w:t xml:space="preserve">s built up </w:t>
      </w:r>
      <w:r w:rsidR="009D5837" w:rsidRPr="006917EF">
        <w:t xml:space="preserve">progressively </w:t>
      </w:r>
      <w:r w:rsidR="000E00F1">
        <w:t>over one</w:t>
      </w:r>
      <w:r w:rsidRPr="006917EF">
        <w:t xml:space="preserve"> semester</w:t>
      </w:r>
      <w:r w:rsidR="000E00F1">
        <w:t xml:space="preserve"> of a doctor of pharmacy programme</w:t>
      </w:r>
      <w:r w:rsidRPr="006917EF">
        <w:t xml:space="preserve"> with the aim of increasing students' knowledge of medication in pregnancy</w:t>
      </w:r>
      <w:r w:rsidR="005C1BFC">
        <w:t xml:space="preserve"> and paediatrics and also </w:t>
      </w:r>
      <w:r w:rsidRPr="006917EF">
        <w:t xml:space="preserve">skills in lifelong learning. </w:t>
      </w:r>
      <w:r w:rsidR="002E1914">
        <w:t>T</w:t>
      </w:r>
      <w:r w:rsidRPr="006917EF">
        <w:t>he reposi</w:t>
      </w:r>
      <w:r w:rsidR="00855200">
        <w:t xml:space="preserve">tory was highly regarded by </w:t>
      </w:r>
      <w:r w:rsidRPr="006917EF">
        <w:t xml:space="preserve">students and </w:t>
      </w:r>
      <w:r w:rsidRPr="006917EF">
        <w:lastRenderedPageBreak/>
        <w:t>continued t</w:t>
      </w:r>
      <w:r w:rsidR="00855200">
        <w:t>o be used by 75% of them</w:t>
      </w:r>
      <w:r w:rsidRPr="006917EF">
        <w:t xml:space="preserve"> after the course was completed.</w:t>
      </w:r>
      <w:r w:rsidR="00426EBC" w:rsidRPr="006917EF">
        <w:t xml:space="preserve"> Another knowled</w:t>
      </w:r>
      <w:r w:rsidR="005B5307">
        <w:t xml:space="preserve">ge repository in which the </w:t>
      </w:r>
      <w:r w:rsidR="00426EBC" w:rsidRPr="006917EF">
        <w:t xml:space="preserve">majority of the material is educational is that </w:t>
      </w:r>
      <w:r w:rsidR="00FD5A70" w:rsidRPr="006917EF">
        <w:t>produced</w:t>
      </w:r>
      <w:r w:rsidR="00426EBC" w:rsidRPr="006917EF">
        <w:t xml:space="preserve"> by medical students of the University of Minnesota (Thompson</w:t>
      </w:r>
      <w:r w:rsidR="0090582B" w:rsidRPr="006917EF">
        <w:t>, Schulz &amp; Adam, 2011</w:t>
      </w:r>
      <w:r w:rsidR="00426EBC" w:rsidRPr="006917EF">
        <w:t>). This repository developed from a paper-based lecture n</w:t>
      </w:r>
      <w:r w:rsidR="00295CE3">
        <w:t xml:space="preserve">ote sharing system. All students at the medical school </w:t>
      </w:r>
      <w:r w:rsidR="00426EBC" w:rsidRPr="006917EF">
        <w:t>can view and edit class notes</w:t>
      </w:r>
      <w:r w:rsidR="00684B0F" w:rsidRPr="006917EF">
        <w:t xml:space="preserve"> on this wiki, which serves as an online textbook</w:t>
      </w:r>
      <w:r w:rsidR="00A209AD" w:rsidRPr="006917EF">
        <w:t>.</w:t>
      </w:r>
      <w:r w:rsidR="008C22DD">
        <w:t xml:space="preserve"> After </w:t>
      </w:r>
      <w:r w:rsidR="00E07777" w:rsidRPr="006917EF">
        <w:t xml:space="preserve">four years, the repository had 1.2 million </w:t>
      </w:r>
      <w:r w:rsidR="00FD5A70" w:rsidRPr="006917EF">
        <w:t xml:space="preserve">page </w:t>
      </w:r>
      <w:r w:rsidR="00BC5D1A" w:rsidRPr="006917EF">
        <w:t>views</w:t>
      </w:r>
      <w:r w:rsidR="00E07777" w:rsidRPr="006917EF">
        <w:t>.</w:t>
      </w:r>
    </w:p>
    <w:p w:rsidR="00955F08" w:rsidRPr="006917EF" w:rsidRDefault="007A304C" w:rsidP="00844343">
      <w:pPr>
        <w:pStyle w:val="Newparagraph"/>
      </w:pPr>
      <w:r w:rsidRPr="006917EF">
        <w:t>Q</w:t>
      </w:r>
      <w:r w:rsidR="00907A3B" w:rsidRPr="006917EF">
        <w:t xml:space="preserve">ualitative </w:t>
      </w:r>
      <w:r w:rsidR="005E3C92" w:rsidRPr="006917EF">
        <w:t>data on</w:t>
      </w:r>
      <w:r w:rsidR="00471A74" w:rsidRPr="006917EF">
        <w:t xml:space="preserve"> student perceptions of collaborative work on wikis</w:t>
      </w:r>
      <w:r w:rsidRPr="006917EF">
        <w:t xml:space="preserve"> ha</w:t>
      </w:r>
      <w:r w:rsidR="004C4C82">
        <w:t xml:space="preserve">s been obtained </w:t>
      </w:r>
      <w:r w:rsidR="004F64C2" w:rsidRPr="006917EF">
        <w:t>through focus groups</w:t>
      </w:r>
      <w:r w:rsidR="009D6237" w:rsidRPr="006917EF">
        <w:t xml:space="preserve"> or interviews</w:t>
      </w:r>
      <w:r w:rsidR="004F64C2" w:rsidRPr="006917EF">
        <w:t xml:space="preserve"> (Chu</w:t>
      </w:r>
      <w:r w:rsidR="00A3627F" w:rsidRPr="006917EF">
        <w:t xml:space="preserve"> et al., 2017</w:t>
      </w:r>
      <w:r w:rsidR="004F64C2" w:rsidRPr="006917EF">
        <w:t xml:space="preserve">; </w:t>
      </w:r>
      <w:r w:rsidR="00BF4F8B" w:rsidRPr="006917EF">
        <w:t xml:space="preserve">Cole, 2009; </w:t>
      </w:r>
      <w:proofErr w:type="spellStart"/>
      <w:r w:rsidR="00AF09E4" w:rsidRPr="006917EF">
        <w:t>Karasavvidis</w:t>
      </w:r>
      <w:proofErr w:type="spellEnd"/>
      <w:r w:rsidR="00AF09E4" w:rsidRPr="006917EF">
        <w:t xml:space="preserve">, 2010; </w:t>
      </w:r>
      <w:r w:rsidR="009D6237" w:rsidRPr="006917EF">
        <w:t xml:space="preserve">O'Bannon, </w:t>
      </w:r>
      <w:proofErr w:type="spellStart"/>
      <w:r w:rsidR="009D6237" w:rsidRPr="006917EF">
        <w:t>Lubke</w:t>
      </w:r>
      <w:proofErr w:type="spellEnd"/>
      <w:r w:rsidR="009D6237" w:rsidRPr="006917EF">
        <w:t xml:space="preserve"> &amp; Britt, 2013; </w:t>
      </w:r>
      <w:r w:rsidR="004F64C2" w:rsidRPr="006917EF">
        <w:t>Su &amp; Beaumont</w:t>
      </w:r>
      <w:r w:rsidR="00A3627F" w:rsidRPr="006917EF">
        <w:t>, 2010</w:t>
      </w:r>
      <w:r w:rsidR="00940EA2" w:rsidRPr="006917EF">
        <w:t>) and</w:t>
      </w:r>
      <w:r w:rsidR="00992903" w:rsidRPr="006917EF">
        <w:t xml:space="preserve"> additional data has come from</w:t>
      </w:r>
      <w:r w:rsidR="00171471" w:rsidRPr="006917EF">
        <w:t xml:space="preserve"> </w:t>
      </w:r>
      <w:r w:rsidR="00320517" w:rsidRPr="006917EF">
        <w:t>open-ended</w:t>
      </w:r>
      <w:r w:rsidR="004F64C2" w:rsidRPr="006917EF">
        <w:t xml:space="preserve"> questions</w:t>
      </w:r>
      <w:r w:rsidR="00320517" w:rsidRPr="006917EF">
        <w:t xml:space="preserve"> in surveys</w:t>
      </w:r>
      <w:r w:rsidR="004F64C2" w:rsidRPr="006917EF">
        <w:t xml:space="preserve"> (</w:t>
      </w:r>
      <w:proofErr w:type="spellStart"/>
      <w:r w:rsidR="004F64C2" w:rsidRPr="006917EF">
        <w:t>Kear</w:t>
      </w:r>
      <w:proofErr w:type="spellEnd"/>
      <w:r w:rsidR="00FB13D6" w:rsidRPr="006917EF">
        <w:t xml:space="preserve">, </w:t>
      </w:r>
      <w:proofErr w:type="spellStart"/>
      <w:r w:rsidR="00FB13D6" w:rsidRPr="006917EF">
        <w:t>Donelan</w:t>
      </w:r>
      <w:proofErr w:type="spellEnd"/>
      <w:r w:rsidR="00FB13D6" w:rsidRPr="006917EF">
        <w:t xml:space="preserve"> &amp; Williams, 2014</w:t>
      </w:r>
      <w:r w:rsidR="00D72ED6" w:rsidRPr="006917EF">
        <w:t>;</w:t>
      </w:r>
      <w:r w:rsidR="004F64C2" w:rsidRPr="006917EF">
        <w:t xml:space="preserve"> </w:t>
      </w:r>
      <w:r w:rsidR="001300ED" w:rsidRPr="006917EF">
        <w:t>Moon-</w:t>
      </w:r>
      <w:proofErr w:type="spellStart"/>
      <w:r w:rsidR="001300ED" w:rsidRPr="006917EF">
        <w:t>Heum</w:t>
      </w:r>
      <w:proofErr w:type="spellEnd"/>
      <w:r w:rsidR="001300ED" w:rsidRPr="006917EF">
        <w:t xml:space="preserve"> &amp; Lim, 2017; </w:t>
      </w:r>
      <w:r w:rsidR="004F64C2" w:rsidRPr="006917EF">
        <w:t>Sharp</w:t>
      </w:r>
      <w:r w:rsidR="001D43FF" w:rsidRPr="006917EF">
        <w:t xml:space="preserve"> &amp; Whaley, 2018</w:t>
      </w:r>
      <w:r w:rsidR="00D72ED6" w:rsidRPr="006917EF">
        <w:t>; Witney</w:t>
      </w:r>
      <w:r w:rsidR="00700358" w:rsidRPr="006917EF">
        <w:t xml:space="preserve"> &amp; </w:t>
      </w:r>
      <w:proofErr w:type="spellStart"/>
      <w:r w:rsidR="00700358" w:rsidRPr="006917EF">
        <w:t>Smallbone</w:t>
      </w:r>
      <w:proofErr w:type="spellEnd"/>
      <w:r w:rsidR="00700358" w:rsidRPr="006917EF">
        <w:t>, 2011</w:t>
      </w:r>
      <w:r w:rsidR="004F64C2" w:rsidRPr="006917EF">
        <w:t>)</w:t>
      </w:r>
      <w:r w:rsidR="00471A74" w:rsidRPr="006917EF">
        <w:t>.</w:t>
      </w:r>
      <w:r w:rsidR="002B4E18" w:rsidRPr="006917EF">
        <w:t xml:space="preserve"> With regards to </w:t>
      </w:r>
      <w:r w:rsidR="00827DC0" w:rsidRPr="006917EF">
        <w:t xml:space="preserve">students' perceptions of using </w:t>
      </w:r>
      <w:r w:rsidR="002B4E18" w:rsidRPr="006917EF">
        <w:t>knowledge repository wikis specifically, less data is available</w:t>
      </w:r>
      <w:r w:rsidR="00522BD2">
        <w:t xml:space="preserve"> due to the relatively small number of educational studies involving a knowledge repository</w:t>
      </w:r>
      <w:r w:rsidR="002B4E18" w:rsidRPr="006917EF">
        <w:t>;</w:t>
      </w:r>
      <w:r w:rsidR="00B01390" w:rsidRPr="006917EF">
        <w:t xml:space="preserve"> </w:t>
      </w:r>
      <w:r w:rsidR="003604A8" w:rsidRPr="006917EF">
        <w:t>some quantitative data</w:t>
      </w:r>
      <w:r w:rsidR="002B4E18" w:rsidRPr="006917EF">
        <w:t xml:space="preserve"> about </w:t>
      </w:r>
      <w:r w:rsidR="00827DC0" w:rsidRPr="006917EF">
        <w:t>perceived</w:t>
      </w:r>
      <w:r w:rsidR="00874456">
        <w:t xml:space="preserve"> usefulness </w:t>
      </w:r>
      <w:r w:rsidR="002B4E18" w:rsidRPr="006917EF">
        <w:t>has been obtained from</w:t>
      </w:r>
      <w:r w:rsidR="00B01390" w:rsidRPr="006917EF">
        <w:t xml:space="preserve"> surveys</w:t>
      </w:r>
      <w:r w:rsidR="009979A2" w:rsidRPr="006917EF">
        <w:t xml:space="preserve"> (</w:t>
      </w:r>
      <w:proofErr w:type="spellStart"/>
      <w:r w:rsidR="009979A2" w:rsidRPr="006917EF">
        <w:t>Crotty</w:t>
      </w:r>
      <w:proofErr w:type="spellEnd"/>
      <w:r w:rsidR="005F5862">
        <w:t xml:space="preserve"> et al.</w:t>
      </w:r>
      <w:r w:rsidR="00982D50" w:rsidRPr="006917EF">
        <w:t>, 2012; Elliott et al., 2012</w:t>
      </w:r>
      <w:r w:rsidR="00B01390" w:rsidRPr="006917EF">
        <w:t>)</w:t>
      </w:r>
      <w:r w:rsidR="009979A2" w:rsidRPr="006917EF">
        <w:t xml:space="preserve">. </w:t>
      </w:r>
    </w:p>
    <w:p w:rsidR="00F00EE0" w:rsidRPr="006917EF" w:rsidRDefault="00955F08" w:rsidP="00844343">
      <w:pPr>
        <w:pStyle w:val="Newparagraph"/>
      </w:pPr>
      <w:r w:rsidRPr="006917EF">
        <w:t>This paper reports on the findings of a focus gr</w:t>
      </w:r>
      <w:r w:rsidR="00A92EA0" w:rsidRPr="006917EF">
        <w:t>oup held with the aim of exploring</w:t>
      </w:r>
      <w:r w:rsidRPr="006917EF">
        <w:t xml:space="preserve"> students' perceptions of</w:t>
      </w:r>
      <w:r w:rsidR="00EE2AFF" w:rsidRPr="006917EF">
        <w:t xml:space="preserve"> </w:t>
      </w:r>
      <w:r w:rsidRPr="006917EF">
        <w:t>contributing to and using a wiki-based knowledge repository on an undergraduate degree programme</w:t>
      </w:r>
      <w:r w:rsidR="00402001">
        <w:t>. A further aim was to</w:t>
      </w:r>
      <w:r w:rsidR="00A92EA0" w:rsidRPr="006917EF">
        <w:t xml:space="preserve"> iden</w:t>
      </w:r>
      <w:r w:rsidR="00FF7F41" w:rsidRPr="006917EF">
        <w:t>tif</w:t>
      </w:r>
      <w:r w:rsidR="00402001">
        <w:t>y</w:t>
      </w:r>
      <w:r w:rsidR="000D6FA9">
        <w:t xml:space="preserve"> ways in which the repository</w:t>
      </w:r>
      <w:r w:rsidR="00A92EA0" w:rsidRPr="006917EF">
        <w:t xml:space="preserve"> could be i</w:t>
      </w:r>
      <w:r w:rsidR="003C38F4">
        <w:t xml:space="preserve">mproved to better support </w:t>
      </w:r>
      <w:r w:rsidR="00A92EA0" w:rsidRPr="006917EF">
        <w:t>learning</w:t>
      </w:r>
      <w:r w:rsidRPr="006917EF">
        <w:t xml:space="preserve">. This repository is a novel use of a wiki in which the knowledge base is created progressively over </w:t>
      </w:r>
      <w:r w:rsidR="00A9431E" w:rsidRPr="006917EF">
        <w:t xml:space="preserve">three and a half </w:t>
      </w:r>
      <w:r w:rsidR="00C31F78" w:rsidRPr="006917EF">
        <w:t xml:space="preserve">years of </w:t>
      </w:r>
      <w:r w:rsidR="00066218">
        <w:t>the programme</w:t>
      </w:r>
      <w:r w:rsidRPr="006917EF">
        <w:t>, with content being added during each of the</w:t>
      </w:r>
      <w:r w:rsidR="009D510C">
        <w:t xml:space="preserve"> individual courses</w:t>
      </w:r>
      <w:r w:rsidRPr="006917EF">
        <w:t xml:space="preserve">, </w:t>
      </w:r>
      <w:r w:rsidR="00477CA5" w:rsidRPr="006917EF">
        <w:t xml:space="preserve">so that the </w:t>
      </w:r>
      <w:r w:rsidR="003C38F4">
        <w:t xml:space="preserve">resulting </w:t>
      </w:r>
      <w:r w:rsidR="00477CA5" w:rsidRPr="006917EF">
        <w:t>information</w:t>
      </w:r>
      <w:r w:rsidRPr="006917EF">
        <w:t xml:space="preserve"> is spread over the curriculum as a whole. </w:t>
      </w:r>
      <w:r w:rsidR="00471A74" w:rsidRPr="006917EF">
        <w:t>Thi</w:t>
      </w:r>
      <w:r w:rsidR="008F407A" w:rsidRPr="006917EF">
        <w:t xml:space="preserve">s study </w:t>
      </w:r>
      <w:r w:rsidR="002063FA" w:rsidRPr="006917EF">
        <w:t>contributes to the literature by providing</w:t>
      </w:r>
      <w:r w:rsidR="006D7139" w:rsidRPr="006917EF">
        <w:t xml:space="preserve"> </w:t>
      </w:r>
      <w:r w:rsidR="009D510C">
        <w:t xml:space="preserve">rich </w:t>
      </w:r>
      <w:r w:rsidR="002063FA" w:rsidRPr="006917EF">
        <w:t>qualitative data</w:t>
      </w:r>
      <w:r w:rsidR="00471A74" w:rsidRPr="006917EF">
        <w:t xml:space="preserve"> on</w:t>
      </w:r>
      <w:r w:rsidR="0021195F" w:rsidRPr="006917EF">
        <w:t xml:space="preserve"> student perceptions of</w:t>
      </w:r>
      <w:r w:rsidR="00F07E92" w:rsidRPr="006917EF">
        <w:t xml:space="preserve"> </w:t>
      </w:r>
      <w:r w:rsidR="006D7139" w:rsidRPr="006917EF">
        <w:t>contributing to and using a</w:t>
      </w:r>
      <w:r w:rsidR="00F07E92" w:rsidRPr="006917EF">
        <w:t xml:space="preserve"> </w:t>
      </w:r>
      <w:r w:rsidR="00471A74" w:rsidRPr="006917EF">
        <w:t>wiki</w:t>
      </w:r>
      <w:r w:rsidR="00477CA5" w:rsidRPr="006917EF">
        <w:t>-based</w:t>
      </w:r>
      <w:r w:rsidR="00B555FC" w:rsidRPr="006917EF">
        <w:t xml:space="preserve"> knowledge repository</w:t>
      </w:r>
      <w:r w:rsidRPr="006917EF">
        <w:t xml:space="preserve">. </w:t>
      </w:r>
      <w:r w:rsidR="00926CB8">
        <w:t xml:space="preserve">In addition, </w:t>
      </w:r>
      <w:r w:rsidR="00477CA5" w:rsidRPr="006917EF">
        <w:t>findings</w:t>
      </w:r>
      <w:r w:rsidR="00380C10" w:rsidRPr="006917EF">
        <w:t xml:space="preserve"> </w:t>
      </w:r>
      <w:r w:rsidR="00770D7C" w:rsidRPr="006917EF">
        <w:t>that are</w:t>
      </w:r>
      <w:r w:rsidR="00A9431E" w:rsidRPr="006917EF">
        <w:t xml:space="preserve"> of particular relevance to a </w:t>
      </w:r>
      <w:r w:rsidR="00A9431E" w:rsidRPr="006917EF">
        <w:lastRenderedPageBreak/>
        <w:t>knowledge repository</w:t>
      </w:r>
      <w:r w:rsidR="00770D7C" w:rsidRPr="006917EF">
        <w:t xml:space="preserve"> wiki </w:t>
      </w:r>
      <w:r w:rsidR="00926CB8">
        <w:t>are discussed with reflection</w:t>
      </w:r>
      <w:r w:rsidR="0054656F" w:rsidRPr="006917EF">
        <w:t xml:space="preserve"> on</w:t>
      </w:r>
      <w:r w:rsidR="003C38F4">
        <w:t xml:space="preserve"> implications</w:t>
      </w:r>
      <w:r w:rsidR="00ED2CD9">
        <w:t xml:space="preserve"> for</w:t>
      </w:r>
      <w:r w:rsidR="006327E4" w:rsidRPr="006917EF">
        <w:t xml:space="preserve"> </w:t>
      </w:r>
      <w:r w:rsidR="00F00EE0" w:rsidRPr="006917EF">
        <w:t xml:space="preserve">other </w:t>
      </w:r>
      <w:r w:rsidR="00770D7C" w:rsidRPr="006917EF">
        <w:t>educators considering using</w:t>
      </w:r>
      <w:r w:rsidR="009A2E84" w:rsidRPr="006917EF">
        <w:t xml:space="preserve"> </w:t>
      </w:r>
      <w:r w:rsidR="00770D7C" w:rsidRPr="006917EF">
        <w:t xml:space="preserve">a wiki in this way.  </w:t>
      </w:r>
    </w:p>
    <w:p w:rsidR="00D11E75" w:rsidRPr="006917EF" w:rsidRDefault="00C603F5" w:rsidP="001211A4">
      <w:pPr>
        <w:pStyle w:val="Heading1"/>
      </w:pPr>
      <w:r>
        <w:t>Method</w:t>
      </w:r>
    </w:p>
    <w:p w:rsidR="00D11E75" w:rsidRPr="006917EF" w:rsidRDefault="00D11E75" w:rsidP="001211A4">
      <w:pPr>
        <w:pStyle w:val="Heading2"/>
      </w:pPr>
      <w:r w:rsidRPr="006917EF">
        <w:t xml:space="preserve">Context </w:t>
      </w:r>
    </w:p>
    <w:p w:rsidR="00D11E75" w:rsidRPr="006917EF" w:rsidRDefault="00780B3F" w:rsidP="001211A4">
      <w:pPr>
        <w:pStyle w:val="Paragraph"/>
      </w:pPr>
      <w:r>
        <w:t>This study concerns students</w:t>
      </w:r>
      <w:r w:rsidR="00D11E75" w:rsidRPr="006917EF">
        <w:t xml:space="preserve"> on an undergraduate degree programme in nutritional therapy at a </w:t>
      </w:r>
      <w:r w:rsidR="009D66E1">
        <w:t>UK university. The degree</w:t>
      </w:r>
      <w:r w:rsidR="00D11E75" w:rsidRPr="006917EF">
        <w:t xml:space="preserve"> </w:t>
      </w:r>
      <w:r w:rsidR="00355885">
        <w:t xml:space="preserve">is part-time </w:t>
      </w:r>
      <w:r w:rsidR="006B1930" w:rsidRPr="006917EF">
        <w:t xml:space="preserve">distance-learning </w:t>
      </w:r>
      <w:r w:rsidR="006B1930">
        <w:t>and takes five years to complete,</w:t>
      </w:r>
      <w:r w:rsidR="00D11E75" w:rsidRPr="006917EF">
        <w:t xml:space="preserve"> with three w</w:t>
      </w:r>
      <w:r w:rsidR="00355885">
        <w:t xml:space="preserve">eeks of attendance </w:t>
      </w:r>
      <w:r w:rsidR="009D66E1">
        <w:t>in</w:t>
      </w:r>
      <w:r w:rsidR="00683BF4">
        <w:t xml:space="preserve"> the final</w:t>
      </w:r>
      <w:r w:rsidR="00D11E75" w:rsidRPr="006917EF">
        <w:t xml:space="preserve"> year for clinical training</w:t>
      </w:r>
      <w:r w:rsidR="005158F6">
        <w:t xml:space="preserve"> and </w:t>
      </w:r>
      <w:r w:rsidR="00D11E75" w:rsidRPr="006917EF">
        <w:t>ass</w:t>
      </w:r>
      <w:r w:rsidR="0018752D">
        <w:t>essment. Most students intend to start</w:t>
      </w:r>
      <w:r w:rsidR="00D11E75" w:rsidRPr="006917EF">
        <w:t xml:space="preserve"> a private practice in nutritional therapy on graduating. Nutritional therapists give advice to clients about diet, </w:t>
      </w:r>
      <w:r w:rsidR="007008E0" w:rsidRPr="006917EF">
        <w:t>nutritional supplement</w:t>
      </w:r>
      <w:r w:rsidR="00F13FB2">
        <w:t>s</w:t>
      </w:r>
      <w:r w:rsidR="00D11E75" w:rsidRPr="006917EF">
        <w:t xml:space="preserve"> and lifestyle</w:t>
      </w:r>
      <w:r w:rsidR="007926C7">
        <w:t xml:space="preserve"> changes</w:t>
      </w:r>
      <w:r w:rsidR="00F13FB2">
        <w:t xml:space="preserve"> to support </w:t>
      </w:r>
      <w:r w:rsidR="00A3640A">
        <w:t xml:space="preserve">health and wellbeing. The </w:t>
      </w:r>
      <w:r w:rsidR="00884832">
        <w:t>rationale for the knowledge repository was</w:t>
      </w:r>
      <w:r w:rsidR="00A35DAF">
        <w:t xml:space="preserve"> to</w:t>
      </w:r>
      <w:r w:rsidR="006631E9">
        <w:t xml:space="preserve"> increase students' readiness for practice by encouraging</w:t>
      </w:r>
      <w:r w:rsidR="00A35DAF">
        <w:t xml:space="preserve"> </w:t>
      </w:r>
      <w:r w:rsidR="00C81E9E">
        <w:t>them</w:t>
      </w:r>
      <w:r w:rsidR="00BE5AA0">
        <w:t xml:space="preserve"> to </w:t>
      </w:r>
      <w:r w:rsidR="00D11E75" w:rsidRPr="006917EF">
        <w:t>engage with</w:t>
      </w:r>
      <w:r w:rsidR="00F5408E">
        <w:t xml:space="preserve"> professional resources </w:t>
      </w:r>
      <w:r w:rsidR="00A3640A">
        <w:t>and</w:t>
      </w:r>
      <w:r w:rsidR="001A15C8">
        <w:t xml:space="preserve"> by</w:t>
      </w:r>
      <w:r w:rsidR="00D11E75" w:rsidRPr="006917EF">
        <w:t xml:space="preserve"> </w:t>
      </w:r>
      <w:r w:rsidR="001A15C8">
        <w:t>facilitating</w:t>
      </w:r>
      <w:r w:rsidR="00F5408E">
        <w:t xml:space="preserve"> the </w:t>
      </w:r>
      <w:r w:rsidR="00A3640A">
        <w:t>produc</w:t>
      </w:r>
      <w:r w:rsidR="00F5408E">
        <w:t>tion of</w:t>
      </w:r>
      <w:r w:rsidR="00D11E75" w:rsidRPr="006917EF">
        <w:t xml:space="preserve"> </w:t>
      </w:r>
      <w:r w:rsidR="00750AFA">
        <w:t xml:space="preserve">an online resource of </w:t>
      </w:r>
      <w:r w:rsidR="00D11E75" w:rsidRPr="006917EF">
        <w:t xml:space="preserve">clinically-focused </w:t>
      </w:r>
      <w:r w:rsidR="00750AFA">
        <w:t>information that would be helpful</w:t>
      </w:r>
      <w:r w:rsidR="00D11E75" w:rsidRPr="006917EF">
        <w:t xml:space="preserve"> for the clinical assessment and later profession</w:t>
      </w:r>
      <w:r w:rsidR="00A3640A">
        <w:t>al life.</w:t>
      </w:r>
      <w:r w:rsidR="00750AFA">
        <w:t xml:space="preserve"> </w:t>
      </w:r>
      <w:r w:rsidR="003917F9">
        <w:t>A</w:t>
      </w:r>
      <w:r w:rsidR="00CE7294">
        <w:t>s the degree is distance-learning, a</w:t>
      </w:r>
      <w:r w:rsidR="001B69E2">
        <w:t xml:space="preserve"> further</w:t>
      </w:r>
      <w:r w:rsidR="00CE7294">
        <w:t xml:space="preserve"> </w:t>
      </w:r>
      <w:r w:rsidR="00884832">
        <w:t>rationale</w:t>
      </w:r>
      <w:r w:rsidR="003917F9">
        <w:t xml:space="preserve"> was to increase </w:t>
      </w:r>
      <w:r w:rsidR="00CE7294">
        <w:t xml:space="preserve">student </w:t>
      </w:r>
      <w:r w:rsidR="003917F9">
        <w:t xml:space="preserve">interaction </w:t>
      </w:r>
      <w:r w:rsidR="00CE7294">
        <w:t xml:space="preserve">and </w:t>
      </w:r>
      <w:r w:rsidR="009A141D">
        <w:t>provide</w:t>
      </w:r>
      <w:r w:rsidR="00CE7294">
        <w:t xml:space="preserve"> the opportunit</w:t>
      </w:r>
      <w:r w:rsidR="009A141D">
        <w:t>ies</w:t>
      </w:r>
      <w:r w:rsidR="008C1A75">
        <w:t xml:space="preserve"> to share ideas that are available to students who attend class</w:t>
      </w:r>
      <w:r w:rsidR="00C00B02">
        <w:t>es</w:t>
      </w:r>
      <w:r w:rsidR="008C1A75">
        <w:t xml:space="preserve"> together</w:t>
      </w:r>
      <w:r w:rsidR="00D11E75" w:rsidRPr="006917EF">
        <w:t xml:space="preserve">. </w:t>
      </w:r>
    </w:p>
    <w:p w:rsidR="00D11E75" w:rsidRPr="006917EF" w:rsidRDefault="00203CF3" w:rsidP="00844343">
      <w:pPr>
        <w:pStyle w:val="Newparagraph"/>
      </w:pPr>
      <w:r>
        <w:t>Each cohort of students has its own repo</w:t>
      </w:r>
      <w:r w:rsidR="00093C7F">
        <w:t xml:space="preserve">sitory, </w:t>
      </w:r>
      <w:r w:rsidR="008437BE">
        <w:t>which cannot be seen</w:t>
      </w:r>
      <w:r w:rsidR="00093C7F">
        <w:t xml:space="preserve"> by </w:t>
      </w:r>
      <w:r>
        <w:t>students</w:t>
      </w:r>
      <w:r w:rsidR="00C93303">
        <w:t xml:space="preserve"> of other cohorts</w:t>
      </w:r>
      <w:r w:rsidR="00D11E75" w:rsidRPr="006917EF">
        <w:t xml:space="preserve">. </w:t>
      </w:r>
      <w:r>
        <w:t xml:space="preserve">The repository is empty initially. </w:t>
      </w:r>
      <w:r w:rsidR="002D2A46">
        <w:t>As student</w:t>
      </w:r>
      <w:r w:rsidR="00C84C32">
        <w:t>s progress through a course</w:t>
      </w:r>
      <w:r w:rsidR="002D2A46">
        <w:t>, a page is created by the tutor for each task, which may be a formative assessment or a learning activity</w:t>
      </w:r>
      <w:r w:rsidR="00F043BA">
        <w:t xml:space="preserve">. </w:t>
      </w:r>
      <w:r w:rsidR="00AA5E09">
        <w:t xml:space="preserve">An example of a task is 'Suggest a healthy snack of low </w:t>
      </w:r>
      <w:proofErr w:type="spellStart"/>
      <w:r w:rsidR="00AA5E09">
        <w:t>glycaemic</w:t>
      </w:r>
      <w:proofErr w:type="spellEnd"/>
      <w:r w:rsidR="00AA5E09">
        <w:t xml:space="preserve"> index, giving a rationale for each ingredient</w:t>
      </w:r>
      <w:r w:rsidR="006F31B7">
        <w:t>.</w:t>
      </w:r>
      <w:r w:rsidR="00AA5E09">
        <w:t xml:space="preserve">' </w:t>
      </w:r>
      <w:r w:rsidR="0071028C">
        <w:t>Students edit th</w:t>
      </w:r>
      <w:r w:rsidR="006F31B7">
        <w:t>e</w:t>
      </w:r>
      <w:r w:rsidR="002D2A46">
        <w:t xml:space="preserve"> page to add their own contribution</w:t>
      </w:r>
      <w:r w:rsidR="00E37E6D">
        <w:t xml:space="preserve"> below those already submitted,</w:t>
      </w:r>
      <w:r w:rsidR="00FB15BE">
        <w:t xml:space="preserve"> labelled with </w:t>
      </w:r>
      <w:r w:rsidR="00E37E6D">
        <w:t xml:space="preserve">their name. </w:t>
      </w:r>
      <w:r w:rsidR="00543F60">
        <w:t xml:space="preserve">The addition of </w:t>
      </w:r>
      <w:r w:rsidR="00F10D4A" w:rsidRPr="006917EF">
        <w:t>extra information or comments to</w:t>
      </w:r>
      <w:r w:rsidR="00746298">
        <w:t xml:space="preserve"> other students' contributions</w:t>
      </w:r>
      <w:r w:rsidR="00543F60">
        <w:t xml:space="preserve"> is encouraged</w:t>
      </w:r>
      <w:r w:rsidR="005C5B60">
        <w:t xml:space="preserve">. </w:t>
      </w:r>
      <w:r w:rsidR="00543F60">
        <w:t xml:space="preserve">Students do not receive marks </w:t>
      </w:r>
      <w:r w:rsidR="008C0DC8">
        <w:t>for their contributions</w:t>
      </w:r>
      <w:r w:rsidR="00FE2A9C">
        <w:t>, but they benefit from the use of the collective information in the knowledge repository</w:t>
      </w:r>
      <w:r w:rsidR="0039617C">
        <w:t xml:space="preserve"> and the individual </w:t>
      </w:r>
      <w:r w:rsidR="00A86B3E">
        <w:t>and</w:t>
      </w:r>
      <w:r w:rsidR="005C5B60">
        <w:t xml:space="preserve"> general feedback</w:t>
      </w:r>
      <w:r w:rsidR="0039617C">
        <w:t xml:space="preserve"> given by the tutor.</w:t>
      </w:r>
      <w:r w:rsidR="005C5B60">
        <w:t xml:space="preserve"> </w:t>
      </w:r>
      <w:r w:rsidR="00B43095">
        <w:t xml:space="preserve">The </w:t>
      </w:r>
      <w:r w:rsidR="00B43095">
        <w:lastRenderedPageBreak/>
        <w:t xml:space="preserve">educational benefits of the repository will be measured by students' readiness for practice as demonstrated during the final year clinical assessment. </w:t>
      </w:r>
      <w:r w:rsidR="00EB0060">
        <w:t xml:space="preserve">The wiki </w:t>
      </w:r>
      <w:r w:rsidR="00303F77">
        <w:t xml:space="preserve">used is </w:t>
      </w:r>
      <w:r w:rsidR="00D11E75" w:rsidRPr="006917EF">
        <w:t xml:space="preserve">part of the </w:t>
      </w:r>
      <w:r w:rsidR="006F3B7B">
        <w:t xml:space="preserve">Blackboard </w:t>
      </w:r>
      <w:r w:rsidR="00D11E75" w:rsidRPr="006917EF">
        <w:t>learning management system that the students use for their stu</w:t>
      </w:r>
      <w:r w:rsidR="006F3B7B">
        <w:t>dy</w:t>
      </w:r>
      <w:r w:rsidR="008D259E">
        <w:t xml:space="preserve">. </w:t>
      </w:r>
    </w:p>
    <w:p w:rsidR="00D11E75" w:rsidRPr="00DB66EF" w:rsidRDefault="00DB66EF" w:rsidP="00DB66EF">
      <w:pPr>
        <w:pStyle w:val="Heading2"/>
      </w:pPr>
      <w:r w:rsidRPr="00DB66EF">
        <w:t>Participants</w:t>
      </w:r>
    </w:p>
    <w:p w:rsidR="00D11E75" w:rsidRPr="00255EA7" w:rsidRDefault="00D11E75" w:rsidP="00DB66EF">
      <w:pPr>
        <w:pStyle w:val="Paragraph"/>
      </w:pPr>
      <w:r w:rsidRPr="006917EF">
        <w:t xml:space="preserve">Eight </w:t>
      </w:r>
      <w:r w:rsidR="00246AC8">
        <w:t>students on a part-time distance-learning course in nutritional t</w:t>
      </w:r>
      <w:r w:rsidR="002C60C0">
        <w:t>herapy at</w:t>
      </w:r>
      <w:r w:rsidRPr="006917EF">
        <w:t xml:space="preserve"> a UK university participated in the study (one male and seven females).</w:t>
      </w:r>
      <w:r w:rsidR="002C60C0">
        <w:t xml:space="preserve"> T</w:t>
      </w:r>
      <w:r w:rsidRPr="006917EF">
        <w:t xml:space="preserve">he participants were in their final year of study </w:t>
      </w:r>
      <w:r w:rsidR="00683B17">
        <w:t>and had used</w:t>
      </w:r>
      <w:r w:rsidRPr="006917EF">
        <w:t xml:space="preserve"> the wiki for three and a half years. Participation w</w:t>
      </w:r>
      <w:r w:rsidR="00B826D5">
        <w:t>as voluntary but</w:t>
      </w:r>
      <w:r w:rsidR="002C60C0">
        <w:t xml:space="preserve"> </w:t>
      </w:r>
      <w:r w:rsidRPr="006917EF">
        <w:t>all members of this cohort chose to ta</w:t>
      </w:r>
      <w:r w:rsidR="00F0450B">
        <w:t xml:space="preserve">ke part. </w:t>
      </w:r>
      <w:r w:rsidR="00745938">
        <w:t xml:space="preserve">The participants are referred to as P1 to P8 in the text. </w:t>
      </w:r>
      <w:r w:rsidR="00F0450B">
        <w:t>E</w:t>
      </w:r>
      <w:r w:rsidRPr="006917EF">
        <w:t xml:space="preserve">thical approval </w:t>
      </w:r>
      <w:r w:rsidR="00F0450B">
        <w:t xml:space="preserve">was obtained </w:t>
      </w:r>
      <w:r w:rsidRPr="006917EF">
        <w:t xml:space="preserve">from the </w:t>
      </w:r>
      <w:r w:rsidR="00FC70CD" w:rsidRPr="006917EF">
        <w:t xml:space="preserve">ethics committee of the </w:t>
      </w:r>
      <w:r w:rsidRPr="00255EA7">
        <w:t>School of Human and So</w:t>
      </w:r>
      <w:r w:rsidR="00FC70CD" w:rsidRPr="00255EA7">
        <w:t xml:space="preserve">cial Sciences </w:t>
      </w:r>
      <w:r w:rsidRPr="00255EA7">
        <w:t xml:space="preserve">at the University of West London. </w:t>
      </w:r>
    </w:p>
    <w:p w:rsidR="00DB66EF" w:rsidRDefault="00D11E75" w:rsidP="00DB66EF">
      <w:pPr>
        <w:pStyle w:val="Heading2"/>
      </w:pPr>
      <w:r w:rsidRPr="006917EF">
        <w:t xml:space="preserve">Data collection </w:t>
      </w:r>
    </w:p>
    <w:p w:rsidR="00D11E75" w:rsidRPr="003E72E7" w:rsidRDefault="00D11E75" w:rsidP="00DB66EF">
      <w:pPr>
        <w:pStyle w:val="Paragraph"/>
      </w:pPr>
      <w:r w:rsidRPr="006917EF">
        <w:t xml:space="preserve">Data was collected through a focus group discussion. </w:t>
      </w:r>
      <w:r w:rsidR="00462575" w:rsidRPr="006917EF">
        <w:t>T</w:t>
      </w:r>
      <w:r w:rsidR="00E82D05">
        <w:t>he facilitator was</w:t>
      </w:r>
      <w:r w:rsidR="00462575" w:rsidRPr="006917EF">
        <w:t xml:space="preserve"> a tutor</w:t>
      </w:r>
      <w:r w:rsidR="00462575">
        <w:t xml:space="preserve"> with no teaching responsibilities</w:t>
      </w:r>
      <w:r w:rsidR="00462575" w:rsidRPr="006917EF">
        <w:t xml:space="preserve"> with this cohort for the remainder of the programme.</w:t>
      </w:r>
      <w:r w:rsidR="00E82D05">
        <w:t xml:space="preserve"> </w:t>
      </w:r>
      <w:r w:rsidR="00AE2559">
        <w:t xml:space="preserve">The </w:t>
      </w:r>
      <w:r w:rsidR="00AA3308">
        <w:t xml:space="preserve">following </w:t>
      </w:r>
      <w:r w:rsidR="00462575">
        <w:t xml:space="preserve">question was </w:t>
      </w:r>
      <w:r w:rsidR="00AE2559">
        <w:t>posed</w:t>
      </w:r>
      <w:r w:rsidR="00AA3308">
        <w:t xml:space="preserve"> to start the discussion</w:t>
      </w:r>
      <w:r w:rsidR="00462575">
        <w:t xml:space="preserve">: </w:t>
      </w:r>
      <w:r w:rsidR="00806173">
        <w:t xml:space="preserve"> 'What has been your experience of using the </w:t>
      </w:r>
      <w:r w:rsidR="001B7ACD">
        <w:t>wiki</w:t>
      </w:r>
      <w:r w:rsidR="00806173">
        <w:t xml:space="preserve"> while preparing for the clinical practice assessment?'</w:t>
      </w:r>
      <w:r w:rsidRPr="006917EF">
        <w:t xml:space="preserve"> F</w:t>
      </w:r>
      <w:r w:rsidR="002939D8">
        <w:t xml:space="preserve">or the first </w:t>
      </w:r>
      <w:r w:rsidRPr="006917EF">
        <w:t>forty five minutes the conversation was allowed to flow with minimal in</w:t>
      </w:r>
      <w:r w:rsidR="0085766D">
        <w:t xml:space="preserve">tervention </w:t>
      </w:r>
      <w:r w:rsidRPr="006917EF">
        <w:t xml:space="preserve">so as to elicit discussion on issues of importance for the participants. </w:t>
      </w:r>
      <w:r w:rsidR="00DE1E04">
        <w:t xml:space="preserve">Prompts were prepared but were not needed. </w:t>
      </w:r>
      <w:r w:rsidRPr="006917EF">
        <w:t>In the sec</w:t>
      </w:r>
      <w:r w:rsidR="00487E06">
        <w:t xml:space="preserve">ond part of the session a </w:t>
      </w:r>
      <w:r w:rsidR="0006742F">
        <w:t xml:space="preserve">ranking activity was undertaken </w:t>
      </w:r>
      <w:r w:rsidR="00132A83" w:rsidRPr="006917EF">
        <w:t>to encourage</w:t>
      </w:r>
      <w:r w:rsidR="00E15FFD" w:rsidRPr="006917EF">
        <w:t xml:space="preserve"> the group </w:t>
      </w:r>
      <w:r w:rsidR="00132A83" w:rsidRPr="006917EF">
        <w:t>to co</w:t>
      </w:r>
      <w:r w:rsidR="00E15FFD" w:rsidRPr="006917EF">
        <w:t>me</w:t>
      </w:r>
      <w:r w:rsidR="00711129" w:rsidRPr="006917EF">
        <w:t xml:space="preserve"> to a</w:t>
      </w:r>
      <w:r w:rsidRPr="006917EF">
        <w:t xml:space="preserve"> consensus</w:t>
      </w:r>
      <w:r w:rsidR="003E72E7">
        <w:t xml:space="preserve"> and </w:t>
      </w:r>
      <w:r w:rsidRPr="006917EF">
        <w:t>to provide some triangulation for the findings from the first part of the session</w:t>
      </w:r>
      <w:r w:rsidR="0006742F">
        <w:t xml:space="preserve"> </w:t>
      </w:r>
      <w:r w:rsidR="0006742F" w:rsidRPr="006917EF">
        <w:t>(</w:t>
      </w:r>
      <w:proofErr w:type="spellStart"/>
      <w:r w:rsidR="0006742F" w:rsidRPr="006917EF">
        <w:t>Colucci</w:t>
      </w:r>
      <w:proofErr w:type="spellEnd"/>
      <w:r w:rsidR="0006742F" w:rsidRPr="006917EF">
        <w:t>, 2007)</w:t>
      </w:r>
      <w:r w:rsidRPr="006917EF">
        <w:t xml:space="preserve">. </w:t>
      </w:r>
      <w:r w:rsidR="009960B8">
        <w:t xml:space="preserve">The </w:t>
      </w:r>
      <w:r w:rsidR="00487E06">
        <w:t xml:space="preserve">discussion </w:t>
      </w:r>
      <w:r w:rsidR="009960B8">
        <w:t xml:space="preserve">continued </w:t>
      </w:r>
      <w:r w:rsidR="00487E06">
        <w:t>for a further thirty minutes.</w:t>
      </w:r>
      <w:r w:rsidR="003E72E7">
        <w:t xml:space="preserve"> </w:t>
      </w:r>
      <w:r w:rsidR="003E72E7" w:rsidRPr="003E72E7">
        <w:t>The statements to be ranked were derived from the authors' identification of potential issues based on their experience as tutors on the programme</w:t>
      </w:r>
      <w:r w:rsidR="00B826D5">
        <w:t xml:space="preserve"> (see A</w:t>
      </w:r>
      <w:r w:rsidR="006B6709">
        <w:t>ppendix</w:t>
      </w:r>
      <w:r w:rsidR="003E72E7" w:rsidRPr="003E72E7">
        <w:t xml:space="preserve"> </w:t>
      </w:r>
      <w:r w:rsidR="00B826D5">
        <w:t xml:space="preserve">1 </w:t>
      </w:r>
      <w:r w:rsidR="003E72E7" w:rsidRPr="003E72E7">
        <w:t>for the statements).</w:t>
      </w:r>
    </w:p>
    <w:p w:rsidR="00D11E75" w:rsidRPr="006917EF" w:rsidRDefault="00AD32EB" w:rsidP="00DB66EF">
      <w:pPr>
        <w:pStyle w:val="Heading2"/>
      </w:pPr>
      <w:r>
        <w:lastRenderedPageBreak/>
        <w:t>Data a</w:t>
      </w:r>
      <w:r w:rsidR="00DB66EF">
        <w:t>nalysis</w:t>
      </w:r>
      <w:r w:rsidR="00D11E75" w:rsidRPr="006917EF">
        <w:t xml:space="preserve"> </w:t>
      </w:r>
    </w:p>
    <w:p w:rsidR="00D11E75" w:rsidRPr="006917EF" w:rsidRDefault="00D11E75" w:rsidP="00A846E3">
      <w:pPr>
        <w:pStyle w:val="Paragraph"/>
      </w:pPr>
      <w:r w:rsidRPr="006917EF">
        <w:t>The</w:t>
      </w:r>
      <w:r w:rsidR="004536B0" w:rsidRPr="006917EF">
        <w:t xml:space="preserve"> focus group discussion was audio recorded and</w:t>
      </w:r>
      <w:r w:rsidRPr="006917EF">
        <w:t xml:space="preserve"> transcribed</w:t>
      </w:r>
      <w:r w:rsidR="00DB5828">
        <w:t xml:space="preserve">. Themes </w:t>
      </w:r>
      <w:r w:rsidR="00B43079" w:rsidRPr="006917EF">
        <w:t>were i</w:t>
      </w:r>
      <w:r w:rsidR="004536B0" w:rsidRPr="006917EF">
        <w:t xml:space="preserve">dentified and analysed using </w:t>
      </w:r>
      <w:r w:rsidRPr="006917EF">
        <w:t xml:space="preserve">thematic analysis </w:t>
      </w:r>
      <w:r w:rsidR="004536B0" w:rsidRPr="006917EF">
        <w:t xml:space="preserve">following </w:t>
      </w:r>
      <w:r w:rsidRPr="006917EF">
        <w:t>an inductive approach</w:t>
      </w:r>
      <w:r w:rsidR="00E33100" w:rsidRPr="006917EF">
        <w:t xml:space="preserve"> </w:t>
      </w:r>
      <w:r w:rsidR="00DB5828">
        <w:t>(Braun &amp; Clarke, 2006).</w:t>
      </w:r>
      <w:r w:rsidRPr="006917EF">
        <w:t xml:space="preserve"> The transcript was independent</w:t>
      </w:r>
      <w:r w:rsidR="008144DC" w:rsidRPr="006917EF">
        <w:t>ly analyse</w:t>
      </w:r>
      <w:r w:rsidR="00234BA5">
        <w:t xml:space="preserve">d by the two authors </w:t>
      </w:r>
      <w:r w:rsidR="00A9161A" w:rsidRPr="006917EF">
        <w:t xml:space="preserve">and the </w:t>
      </w:r>
      <w:r w:rsidR="00131D07">
        <w:t xml:space="preserve">identified </w:t>
      </w:r>
      <w:r w:rsidR="00A9161A" w:rsidRPr="006917EF">
        <w:t>themes</w:t>
      </w:r>
      <w:r w:rsidR="00B43079" w:rsidRPr="006917EF">
        <w:t xml:space="preserve"> and sub-themes</w:t>
      </w:r>
      <w:r w:rsidR="00D9327F">
        <w:t xml:space="preserve"> compared and</w:t>
      </w:r>
      <w:r w:rsidR="00A9161A" w:rsidRPr="006917EF">
        <w:t xml:space="preserve"> </w:t>
      </w:r>
      <w:r w:rsidRPr="006917EF">
        <w:t xml:space="preserve">agreed upon.  </w:t>
      </w:r>
    </w:p>
    <w:p w:rsidR="00D11E75" w:rsidRDefault="00D11E75" w:rsidP="00DB66EF">
      <w:pPr>
        <w:pStyle w:val="Heading1"/>
      </w:pPr>
      <w:r w:rsidRPr="006917EF">
        <w:t xml:space="preserve">Findings </w:t>
      </w:r>
    </w:p>
    <w:p w:rsidR="009675A6" w:rsidRPr="009675A6" w:rsidRDefault="009675A6" w:rsidP="00A846E3">
      <w:pPr>
        <w:pStyle w:val="Paragraph"/>
      </w:pPr>
      <w:r w:rsidRPr="009675A6">
        <w:t>Three main themes were identified.</w:t>
      </w:r>
    </w:p>
    <w:p w:rsidR="00D11E75" w:rsidRPr="006917EF" w:rsidRDefault="00D11E75" w:rsidP="00C603F5">
      <w:pPr>
        <w:pStyle w:val="Heading2"/>
      </w:pPr>
      <w:r w:rsidRPr="006917EF">
        <w:t>Theme 1</w:t>
      </w:r>
      <w:r w:rsidR="00AD32EB">
        <w:t xml:space="preserve"> - u</w:t>
      </w:r>
      <w:r w:rsidR="00AA3197">
        <w:t>sefulness</w:t>
      </w:r>
      <w:r w:rsidR="00154BB6">
        <w:t xml:space="preserve"> of </w:t>
      </w:r>
      <w:r w:rsidRPr="006917EF">
        <w:t>the knowledge repository</w:t>
      </w:r>
      <w:r w:rsidR="00154BB6">
        <w:t xml:space="preserve"> content</w:t>
      </w:r>
      <w:r w:rsidR="0065758D">
        <w:t xml:space="preserve"> for study and future professional life</w:t>
      </w:r>
    </w:p>
    <w:p w:rsidR="00A31FF5" w:rsidRDefault="00154BB6" w:rsidP="00C603F5">
      <w:pPr>
        <w:pStyle w:val="Paragraph"/>
      </w:pPr>
      <w:r>
        <w:t>S</w:t>
      </w:r>
      <w:r w:rsidR="00D11E75" w:rsidRPr="006917EF">
        <w:t>tudents agreed that the best type of c</w:t>
      </w:r>
      <w:r>
        <w:t>o</w:t>
      </w:r>
      <w:r w:rsidR="008617DE">
        <w:t xml:space="preserve">ntent </w:t>
      </w:r>
      <w:r>
        <w:t>is that</w:t>
      </w:r>
      <w:r w:rsidR="00215E25">
        <w:t xml:space="preserve"> which has been enriched with the</w:t>
      </w:r>
      <w:r w:rsidR="00D11E75" w:rsidRPr="006917EF">
        <w:t xml:space="preserve"> personal research, ideas, </w:t>
      </w:r>
      <w:r w:rsidR="00215E25">
        <w:t xml:space="preserve">and </w:t>
      </w:r>
      <w:r w:rsidR="00465CCC">
        <w:t>experience</w:t>
      </w:r>
      <w:r w:rsidR="007B3783">
        <w:t>s</w:t>
      </w:r>
      <w:r w:rsidR="00465CCC">
        <w:t xml:space="preserve"> of members of</w:t>
      </w:r>
      <w:r w:rsidR="00215E25">
        <w:t xml:space="preserve"> the group</w:t>
      </w:r>
      <w:r w:rsidR="00D11E75" w:rsidRPr="006917EF">
        <w:t>. This materi</w:t>
      </w:r>
      <w:r w:rsidR="008617DE">
        <w:t xml:space="preserve">al is highly valued </w:t>
      </w:r>
      <w:r w:rsidR="002501A6">
        <w:t>as '</w:t>
      </w:r>
      <w:r w:rsidR="00D11E75" w:rsidRPr="006917EF">
        <w:t>... it belongs</w:t>
      </w:r>
      <w:r w:rsidR="002501A6">
        <w:t xml:space="preserve"> to us, it belongs to our group</w:t>
      </w:r>
      <w:r w:rsidR="0036175E">
        <w:t>' (P8)</w:t>
      </w:r>
      <w:r w:rsidR="00D11E75" w:rsidRPr="006917EF">
        <w:t xml:space="preserve">, and </w:t>
      </w:r>
      <w:r w:rsidR="00AA3197">
        <w:t xml:space="preserve">also because </w:t>
      </w:r>
      <w:r w:rsidR="00A31FF5">
        <w:t xml:space="preserve">it </w:t>
      </w:r>
      <w:r w:rsidR="00465CCC">
        <w:t xml:space="preserve">is not readily available on the internet and so provides a rationale for using the repository. Students also value such material as </w:t>
      </w:r>
      <w:r w:rsidR="00CF22E6">
        <w:t xml:space="preserve">they feel </w:t>
      </w:r>
      <w:r w:rsidR="00465CCC">
        <w:t xml:space="preserve">it </w:t>
      </w:r>
      <w:r w:rsidR="00A31FF5">
        <w:t>can be trusted:</w:t>
      </w:r>
    </w:p>
    <w:p w:rsidR="00A31FF5" w:rsidRDefault="002501A6" w:rsidP="00A31FF5">
      <w:pPr>
        <w:pStyle w:val="Displayedquotation"/>
      </w:pPr>
      <w:r>
        <w:t>Y</w:t>
      </w:r>
      <w:r w:rsidR="00D11E75" w:rsidRPr="006917EF">
        <w:t>ou have done a bit of research and I would think, that is incredible, I know that you have researched it pr</w:t>
      </w:r>
      <w:r w:rsidR="00A31FF5">
        <w:t>operly and I would use that (</w:t>
      </w:r>
      <w:r w:rsidR="00387DE6">
        <w:t>P</w:t>
      </w:r>
      <w:r w:rsidR="00A31FF5">
        <w:t>7)</w:t>
      </w:r>
      <w:r w:rsidR="001B2D31">
        <w:t xml:space="preserve">. </w:t>
      </w:r>
    </w:p>
    <w:p w:rsidR="004E1017" w:rsidRDefault="004E1017" w:rsidP="00A31FF5">
      <w:pPr>
        <w:pStyle w:val="Displayedquotation"/>
      </w:pPr>
    </w:p>
    <w:p w:rsidR="00A62D37" w:rsidRDefault="004E1017" w:rsidP="00CF22E6">
      <w:pPr>
        <w:pStyle w:val="Displayedquotation"/>
      </w:pPr>
      <w:r>
        <w:rPr>
          <w:lang w:val="en-US"/>
        </w:rPr>
        <w:t>...b</w:t>
      </w:r>
      <w:r w:rsidRPr="006917EF">
        <w:rPr>
          <w:lang w:val="en-US"/>
        </w:rPr>
        <w:t>ecause we trust that everything that everyone has written is to the same principle of b</w:t>
      </w:r>
      <w:r>
        <w:rPr>
          <w:lang w:val="en-US"/>
        </w:rPr>
        <w:t>eing evidence-based and checked (</w:t>
      </w:r>
      <w:r w:rsidR="00387DE6">
        <w:rPr>
          <w:lang w:val="en-US"/>
        </w:rPr>
        <w:t>P</w:t>
      </w:r>
      <w:r>
        <w:rPr>
          <w:lang w:val="en-US"/>
        </w:rPr>
        <w:t>8)</w:t>
      </w:r>
      <w:r w:rsidRPr="006917EF">
        <w:rPr>
          <w:lang w:val="en-US"/>
        </w:rPr>
        <w:t xml:space="preserve">. </w:t>
      </w:r>
      <w:r w:rsidRPr="006917EF">
        <w:rPr>
          <w:color w:val="0070C0"/>
          <w:lang w:val="en-US"/>
        </w:rPr>
        <w:t xml:space="preserve"> </w:t>
      </w:r>
    </w:p>
    <w:p w:rsidR="00D11E75" w:rsidRPr="006917EF" w:rsidRDefault="005C38B0" w:rsidP="008362CE">
      <w:pPr>
        <w:pStyle w:val="Newparagraph"/>
      </w:pPr>
      <w:r>
        <w:t>A frequently mentioned point was a preference for content</w:t>
      </w:r>
      <w:r w:rsidR="00D11E75" w:rsidRPr="006917EF">
        <w:t xml:space="preserve"> in the form of i</w:t>
      </w:r>
      <w:r w:rsidR="00AD0DE3">
        <w:t>nformation</w:t>
      </w:r>
      <w:r w:rsidR="0087042C">
        <w:t xml:space="preserve"> sheets that can</w:t>
      </w:r>
      <w:r w:rsidR="00452168">
        <w:t xml:space="preserve"> be given to clients when in practice</w:t>
      </w:r>
      <w:r w:rsidR="002B6D52">
        <w:t xml:space="preserve">. Students would each </w:t>
      </w:r>
      <w:r w:rsidR="0087042C">
        <w:t>contribute</w:t>
      </w:r>
      <w:r w:rsidR="002C6AD0">
        <w:t xml:space="preserve"> a different </w:t>
      </w:r>
      <w:r w:rsidR="002B6D52">
        <w:t>sheet, for example '</w:t>
      </w:r>
      <w:r w:rsidR="007914E9">
        <w:t>Food sources of iron</w:t>
      </w:r>
      <w:r w:rsidR="002B6D52">
        <w:t>', '</w:t>
      </w:r>
      <w:r w:rsidR="007914E9">
        <w:t>Food sources of calcium</w:t>
      </w:r>
      <w:r w:rsidR="002B6D52">
        <w:t>' etc</w:t>
      </w:r>
      <w:r w:rsidR="00785D42">
        <w:t xml:space="preserve">, </w:t>
      </w:r>
      <w:r w:rsidR="002B6D52">
        <w:t xml:space="preserve">so the workload </w:t>
      </w:r>
      <w:r w:rsidR="007914E9">
        <w:t xml:space="preserve">of producing practice resources </w:t>
      </w:r>
      <w:r w:rsidR="0072266A">
        <w:t>c</w:t>
      </w:r>
      <w:r w:rsidR="002B6D52">
        <w:t xml:space="preserve">ould be shared across the group. </w:t>
      </w:r>
    </w:p>
    <w:p w:rsidR="007F76A0" w:rsidRDefault="004B5B2D" w:rsidP="008362CE">
      <w:pPr>
        <w:pStyle w:val="Newparagraph"/>
      </w:pPr>
      <w:r>
        <w:lastRenderedPageBreak/>
        <w:t>A</w:t>
      </w:r>
      <w:r w:rsidR="00D11E75" w:rsidRPr="006917EF">
        <w:t>ccuracy and cur</w:t>
      </w:r>
      <w:r w:rsidR="00D46962">
        <w:t xml:space="preserve">rency of the content </w:t>
      </w:r>
      <w:r w:rsidR="00D11E75" w:rsidRPr="006917EF">
        <w:t xml:space="preserve">was </w:t>
      </w:r>
      <w:r w:rsidR="009A12E4">
        <w:t>an issue of concern for students</w:t>
      </w:r>
      <w:r w:rsidR="00D11E75" w:rsidRPr="006917EF">
        <w:t xml:space="preserve">. </w:t>
      </w:r>
      <w:r w:rsidR="00E53C86">
        <w:t>The possibility that contributions made</w:t>
      </w:r>
      <w:r w:rsidR="00D11E75" w:rsidRPr="006917EF">
        <w:t xml:space="preserve"> early in their studies may no longer be up-to-date, or may have been done to a lower standard, prevented them from</w:t>
      </w:r>
      <w:r>
        <w:t xml:space="preserve"> using the content</w:t>
      </w:r>
      <w:r w:rsidR="00D11E75" w:rsidRPr="006917EF">
        <w:t>. One of the most frequently mentioned points in the discussion was a</w:t>
      </w:r>
      <w:r>
        <w:t xml:space="preserve"> desire for tutors to check the content, although t</w:t>
      </w:r>
      <w:r w:rsidR="00D11E75" w:rsidRPr="006917EF">
        <w:t xml:space="preserve">here was some acknowledgement that this may not be feasible. </w:t>
      </w:r>
    </w:p>
    <w:p w:rsidR="004F1250" w:rsidRDefault="00CD2CF0" w:rsidP="008362CE">
      <w:pPr>
        <w:pStyle w:val="Newparagraph"/>
      </w:pPr>
      <w:r>
        <w:t>S</w:t>
      </w:r>
      <w:r w:rsidR="00D00311">
        <w:t>tudents commented on how</w:t>
      </w:r>
      <w:r w:rsidR="00CF68AC" w:rsidRPr="006917EF">
        <w:t xml:space="preserve"> the usefulness of the</w:t>
      </w:r>
      <w:r w:rsidR="00580B9F">
        <w:t xml:space="preserve"> repositor</w:t>
      </w:r>
      <w:r w:rsidR="00FA456F">
        <w:t>y could be enhanced</w:t>
      </w:r>
      <w:r w:rsidR="00D11E75" w:rsidRPr="006917EF">
        <w:t xml:space="preserve"> with changes to the overall structure. They</w:t>
      </w:r>
      <w:r w:rsidR="00D00311">
        <w:t xml:space="preserve"> suggested </w:t>
      </w:r>
      <w:r w:rsidR="00CF68AC" w:rsidRPr="006917EF">
        <w:t xml:space="preserve">an organisation based on </w:t>
      </w:r>
      <w:r w:rsidR="00D11E75" w:rsidRPr="006917EF">
        <w:t>topic, with a</w:t>
      </w:r>
      <w:r>
        <w:t xml:space="preserve"> structure s</w:t>
      </w:r>
      <w:r w:rsidR="002501A6">
        <w:t>imilar to that of the programme</w:t>
      </w:r>
      <w:r>
        <w:t xml:space="preserve"> a</w:t>
      </w:r>
      <w:r w:rsidR="000074A9">
        <w:t xml:space="preserve">nd </w:t>
      </w:r>
      <w:r w:rsidR="00580B9F">
        <w:t xml:space="preserve">also that this structure should be </w:t>
      </w:r>
      <w:r w:rsidR="000074A9">
        <w:t>present from the beginning</w:t>
      </w:r>
      <w:r w:rsidR="004F1250">
        <w:t xml:space="preserve">, </w:t>
      </w:r>
      <w:r w:rsidR="00D11E75" w:rsidRPr="006917EF">
        <w:t>rath</w:t>
      </w:r>
      <w:r w:rsidR="00580B9F">
        <w:t>er than the repository</w:t>
      </w:r>
      <w:r w:rsidR="002501A6">
        <w:t xml:space="preserve"> being </w:t>
      </w:r>
      <w:r w:rsidR="004F1250">
        <w:t>'</w:t>
      </w:r>
      <w:r w:rsidR="002501A6">
        <w:t>a blank canvas'</w:t>
      </w:r>
      <w:r w:rsidR="004F1250">
        <w:t>:</w:t>
      </w:r>
    </w:p>
    <w:p w:rsidR="00D11E75" w:rsidRPr="00F36586" w:rsidRDefault="004F1250" w:rsidP="004F1250">
      <w:pPr>
        <w:pStyle w:val="Displayedquotation"/>
      </w:pPr>
      <w:r>
        <w:t xml:space="preserve"> </w:t>
      </w:r>
      <w:r w:rsidR="00D11E75" w:rsidRPr="006917EF">
        <w:t>... some sort of structure of headings and topics and where the course will be going ov</w:t>
      </w:r>
      <w:r>
        <w:t>erall ...</w:t>
      </w:r>
      <w:r w:rsidR="00D11E75" w:rsidRPr="006917EF">
        <w:t xml:space="preserve"> to see that through the duration you are filling up this sort of</w:t>
      </w:r>
      <w:r w:rsidR="008D0CBD">
        <w:t>,</w:t>
      </w:r>
      <w:r w:rsidR="00D11E75" w:rsidRPr="006917EF">
        <w:t xml:space="preserve"> </w:t>
      </w:r>
      <w:r w:rsidR="002501A6">
        <w:t>like</w:t>
      </w:r>
      <w:r w:rsidR="008D0CBD">
        <w:t>,</w:t>
      </w:r>
      <w:r>
        <w:t xml:space="preserve"> empty journal of knowledge (</w:t>
      </w:r>
      <w:r w:rsidR="007B6B80">
        <w:t>P</w:t>
      </w:r>
      <w:r>
        <w:t>8)</w:t>
      </w:r>
      <w:r w:rsidR="00D11E75" w:rsidRPr="006917EF">
        <w:t>.</w:t>
      </w:r>
    </w:p>
    <w:p w:rsidR="00D11E75" w:rsidRPr="006917EF" w:rsidRDefault="00AD32EB" w:rsidP="00F36586">
      <w:pPr>
        <w:pStyle w:val="Heading2"/>
        <w:rPr>
          <w:lang w:val="en-US"/>
        </w:rPr>
      </w:pPr>
      <w:r>
        <w:rPr>
          <w:lang w:val="en-US"/>
        </w:rPr>
        <w:t>Theme 2 : w</w:t>
      </w:r>
      <w:r w:rsidR="00D11E75" w:rsidRPr="006917EF">
        <w:rPr>
          <w:lang w:val="en-US"/>
        </w:rPr>
        <w:t>orking collaboratively</w:t>
      </w:r>
    </w:p>
    <w:p w:rsidR="00C21DBC" w:rsidRDefault="00444281" w:rsidP="00F36586">
      <w:pPr>
        <w:pStyle w:val="Paragraph"/>
        <w:rPr>
          <w:lang w:val="en-US"/>
        </w:rPr>
      </w:pPr>
      <w:r w:rsidRPr="006917EF">
        <w:rPr>
          <w:lang w:val="en-US"/>
        </w:rPr>
        <w:t xml:space="preserve">The </w:t>
      </w:r>
      <w:r w:rsidR="00D11E75" w:rsidRPr="006917EF">
        <w:rPr>
          <w:lang w:val="en-US"/>
        </w:rPr>
        <w:t xml:space="preserve">most frequently </w:t>
      </w:r>
      <w:r w:rsidR="00C26254" w:rsidRPr="006917EF">
        <w:rPr>
          <w:lang w:val="en-US"/>
        </w:rPr>
        <w:t xml:space="preserve">discussed </w:t>
      </w:r>
      <w:r w:rsidR="00E638F5">
        <w:rPr>
          <w:lang w:val="en-US"/>
        </w:rPr>
        <w:t>issue</w:t>
      </w:r>
      <w:r w:rsidR="00C26254" w:rsidRPr="006917EF">
        <w:rPr>
          <w:lang w:val="en-US"/>
        </w:rPr>
        <w:t xml:space="preserve"> was </w:t>
      </w:r>
      <w:r w:rsidR="00813FF3" w:rsidRPr="006917EF">
        <w:rPr>
          <w:lang w:val="en-US"/>
        </w:rPr>
        <w:t>students'</w:t>
      </w:r>
      <w:r w:rsidR="00D11E75" w:rsidRPr="006917EF">
        <w:rPr>
          <w:lang w:val="en-US"/>
        </w:rPr>
        <w:t xml:space="preserve"> lack</w:t>
      </w:r>
      <w:r w:rsidR="00E638F5">
        <w:rPr>
          <w:lang w:val="en-US"/>
        </w:rPr>
        <w:t xml:space="preserve"> of confidence in their contributions, resulting</w:t>
      </w:r>
      <w:r w:rsidR="00EF73CC" w:rsidRPr="006917EF">
        <w:rPr>
          <w:lang w:val="en-US"/>
        </w:rPr>
        <w:t xml:space="preserve"> in </w:t>
      </w:r>
      <w:r w:rsidR="00D11E75" w:rsidRPr="006917EF">
        <w:rPr>
          <w:lang w:val="en-US"/>
        </w:rPr>
        <w:t>reluctance t</w:t>
      </w:r>
      <w:r w:rsidR="00940872">
        <w:rPr>
          <w:lang w:val="en-US"/>
        </w:rPr>
        <w:t xml:space="preserve">o let others see their work. </w:t>
      </w:r>
      <w:r w:rsidR="00C21DBC">
        <w:rPr>
          <w:lang w:val="en-US"/>
        </w:rPr>
        <w:t>In the ranking activity, '</w:t>
      </w:r>
      <w:r w:rsidR="00D11E75" w:rsidRPr="006917EF">
        <w:rPr>
          <w:lang w:val="en-US"/>
        </w:rPr>
        <w:t>Worries about</w:t>
      </w:r>
      <w:r w:rsidR="00C21DBC">
        <w:rPr>
          <w:lang w:val="en-US"/>
        </w:rPr>
        <w:t xml:space="preserve"> the quality of my contribution'</w:t>
      </w:r>
      <w:r w:rsidR="00D11E75" w:rsidRPr="006917EF">
        <w:rPr>
          <w:lang w:val="en-US"/>
        </w:rPr>
        <w:t xml:space="preserve"> wa</w:t>
      </w:r>
      <w:r w:rsidR="00C21DBC">
        <w:rPr>
          <w:lang w:val="en-US"/>
        </w:rPr>
        <w:t xml:space="preserve">s placed second in the list of </w:t>
      </w:r>
      <w:r w:rsidR="00D11E75" w:rsidRPr="006917EF">
        <w:rPr>
          <w:lang w:val="en-US"/>
        </w:rPr>
        <w:t>worst things about using the wik</w:t>
      </w:r>
      <w:r w:rsidR="00C21DBC">
        <w:rPr>
          <w:lang w:val="en-US"/>
        </w:rPr>
        <w:t>i</w:t>
      </w:r>
      <w:r w:rsidR="00EF73CC" w:rsidRPr="006917EF">
        <w:rPr>
          <w:lang w:val="en-US"/>
        </w:rPr>
        <w:t>. O</w:t>
      </w:r>
      <w:r w:rsidR="00D11E75" w:rsidRPr="006917EF">
        <w:rPr>
          <w:lang w:val="en-US"/>
        </w:rPr>
        <w:t>ne student commented</w:t>
      </w:r>
      <w:r w:rsidR="00C21DBC">
        <w:rPr>
          <w:lang w:val="en-US"/>
        </w:rPr>
        <w:t>:</w:t>
      </w:r>
    </w:p>
    <w:p w:rsidR="00C21DBC" w:rsidRDefault="00C21DBC" w:rsidP="00C21DBC">
      <w:pPr>
        <w:pStyle w:val="Displayedquotation"/>
        <w:rPr>
          <w:lang w:val="en-US"/>
        </w:rPr>
      </w:pPr>
      <w:r>
        <w:rPr>
          <w:lang w:val="en-US"/>
        </w:rPr>
        <w:t xml:space="preserve"> </w:t>
      </w:r>
      <w:r w:rsidR="00D11E75" w:rsidRPr="006917EF">
        <w:rPr>
          <w:lang w:val="en-US"/>
        </w:rPr>
        <w:t>I don't like sharing my work because I am not confident in what I am putting up there and I don't want to put something wrong which, you know, which</w:t>
      </w:r>
      <w:r>
        <w:rPr>
          <w:lang w:val="en-US"/>
        </w:rPr>
        <w:t xml:space="preserve"> would be awkward or a problem</w:t>
      </w:r>
      <w:r w:rsidR="00C96543">
        <w:rPr>
          <w:lang w:val="en-US"/>
        </w:rPr>
        <w:t xml:space="preserve"> (</w:t>
      </w:r>
      <w:r w:rsidR="00EE1049">
        <w:rPr>
          <w:lang w:val="en-US"/>
        </w:rPr>
        <w:t>P</w:t>
      </w:r>
      <w:r w:rsidR="00C96543">
        <w:rPr>
          <w:lang w:val="en-US"/>
        </w:rPr>
        <w:t>4)</w:t>
      </w:r>
      <w:r>
        <w:rPr>
          <w:lang w:val="en-US"/>
        </w:rPr>
        <w:t>.</w:t>
      </w:r>
      <w:r w:rsidR="00EF73CC" w:rsidRPr="006917EF">
        <w:rPr>
          <w:lang w:val="en-US"/>
        </w:rPr>
        <w:t xml:space="preserve"> </w:t>
      </w:r>
    </w:p>
    <w:p w:rsidR="00C21DBC" w:rsidRDefault="00E638F5" w:rsidP="00F36586">
      <w:pPr>
        <w:pStyle w:val="Paragraph"/>
        <w:rPr>
          <w:lang w:val="en-US"/>
        </w:rPr>
      </w:pPr>
      <w:r>
        <w:rPr>
          <w:lang w:val="en-US"/>
        </w:rPr>
        <w:t>S</w:t>
      </w:r>
      <w:r w:rsidR="00D11E75" w:rsidRPr="006917EF">
        <w:rPr>
          <w:lang w:val="en-US"/>
        </w:rPr>
        <w:t>tudents frequently waited for someone else to post their contribution first before posting their own. Anothe</w:t>
      </w:r>
      <w:r>
        <w:rPr>
          <w:lang w:val="en-US"/>
        </w:rPr>
        <w:t>r consequence was that they were</w:t>
      </w:r>
      <w:r w:rsidR="00D11E75" w:rsidRPr="006917EF">
        <w:rPr>
          <w:lang w:val="en-US"/>
        </w:rPr>
        <w:t xml:space="preserve"> hindered from add</w:t>
      </w:r>
      <w:r>
        <w:rPr>
          <w:lang w:val="en-US"/>
        </w:rPr>
        <w:t>ing to, or comment</w:t>
      </w:r>
      <w:r w:rsidR="00DD1A55">
        <w:rPr>
          <w:lang w:val="en-US"/>
        </w:rPr>
        <w:t>ing on, the work</w:t>
      </w:r>
      <w:r>
        <w:rPr>
          <w:lang w:val="en-US"/>
        </w:rPr>
        <w:t xml:space="preserve"> of other students.</w:t>
      </w:r>
      <w:r w:rsidR="00D11E75" w:rsidRPr="006917EF">
        <w:rPr>
          <w:lang w:val="en-US"/>
        </w:rPr>
        <w:t xml:space="preserve"> More confidence was felt</w:t>
      </w:r>
      <w:r w:rsidR="00585738">
        <w:rPr>
          <w:lang w:val="en-US"/>
        </w:rPr>
        <w:t xml:space="preserve"> by students in cases where a tutor</w:t>
      </w:r>
      <w:r w:rsidR="00D11E75" w:rsidRPr="006917EF">
        <w:rPr>
          <w:lang w:val="en-US"/>
        </w:rPr>
        <w:t xml:space="preserve"> had</w:t>
      </w:r>
      <w:r w:rsidR="00C21DBC">
        <w:rPr>
          <w:lang w:val="en-US"/>
        </w:rPr>
        <w:t xml:space="preserve"> </w:t>
      </w:r>
      <w:r w:rsidR="006B3B29">
        <w:rPr>
          <w:lang w:val="en-US"/>
        </w:rPr>
        <w:t>written and posted</w:t>
      </w:r>
      <w:r w:rsidR="00590BED">
        <w:rPr>
          <w:lang w:val="en-US"/>
        </w:rPr>
        <w:t xml:space="preserve"> </w:t>
      </w:r>
      <w:r w:rsidR="000E764A">
        <w:rPr>
          <w:lang w:val="en-US"/>
        </w:rPr>
        <w:t xml:space="preserve">an example </w:t>
      </w:r>
      <w:r w:rsidR="00956A77">
        <w:rPr>
          <w:lang w:val="en-US"/>
        </w:rPr>
        <w:t xml:space="preserve">of a </w:t>
      </w:r>
      <w:r w:rsidR="000E764A">
        <w:rPr>
          <w:lang w:val="en-US"/>
        </w:rPr>
        <w:t xml:space="preserve">contribution </w:t>
      </w:r>
      <w:r w:rsidR="007E5676">
        <w:rPr>
          <w:lang w:val="en-US"/>
        </w:rPr>
        <w:t xml:space="preserve">to </w:t>
      </w:r>
      <w:r w:rsidR="00956A77">
        <w:rPr>
          <w:lang w:val="en-US"/>
        </w:rPr>
        <w:t>show</w:t>
      </w:r>
      <w:r w:rsidR="007E5676">
        <w:rPr>
          <w:lang w:val="en-US"/>
        </w:rPr>
        <w:t xml:space="preserve"> what was expected</w:t>
      </w:r>
      <w:r w:rsidR="00C21DBC">
        <w:rPr>
          <w:lang w:val="en-US"/>
        </w:rPr>
        <w:t>:</w:t>
      </w:r>
      <w:r w:rsidR="00D11E75" w:rsidRPr="006917EF">
        <w:rPr>
          <w:lang w:val="en-US"/>
        </w:rPr>
        <w:t xml:space="preserve"> </w:t>
      </w:r>
    </w:p>
    <w:p w:rsidR="00C21DBC" w:rsidRDefault="00D11E75" w:rsidP="00C21DBC">
      <w:pPr>
        <w:pStyle w:val="Displayedquotation"/>
        <w:rPr>
          <w:lang w:val="en-US"/>
        </w:rPr>
      </w:pPr>
      <w:r w:rsidRPr="006917EF">
        <w:rPr>
          <w:lang w:val="en-US"/>
        </w:rPr>
        <w:lastRenderedPageBreak/>
        <w:t>I think that when I know how to pitch it, I feel more relaxed and more confiden</w:t>
      </w:r>
      <w:r w:rsidR="00C21DBC">
        <w:rPr>
          <w:lang w:val="en-US"/>
        </w:rPr>
        <w:t>t in contributing</w:t>
      </w:r>
      <w:r w:rsidR="00C96543">
        <w:rPr>
          <w:lang w:val="en-US"/>
        </w:rPr>
        <w:t xml:space="preserve"> (</w:t>
      </w:r>
      <w:r w:rsidR="00EE1049">
        <w:rPr>
          <w:lang w:val="en-US"/>
        </w:rPr>
        <w:t>P</w:t>
      </w:r>
      <w:r w:rsidR="00C96543">
        <w:rPr>
          <w:lang w:val="en-US"/>
        </w:rPr>
        <w:t>3)</w:t>
      </w:r>
      <w:r w:rsidR="00DD1A55">
        <w:rPr>
          <w:lang w:val="en-US"/>
        </w:rPr>
        <w:t xml:space="preserve">. </w:t>
      </w:r>
    </w:p>
    <w:p w:rsidR="00C21DBC" w:rsidRDefault="00DD1A55" w:rsidP="00F36586">
      <w:pPr>
        <w:pStyle w:val="Paragraph"/>
        <w:rPr>
          <w:lang w:val="en-US"/>
        </w:rPr>
      </w:pPr>
      <w:r>
        <w:rPr>
          <w:lang w:val="en-US"/>
        </w:rPr>
        <w:t>Students</w:t>
      </w:r>
      <w:r w:rsidR="00D11E75" w:rsidRPr="006917EF">
        <w:rPr>
          <w:lang w:val="en-US"/>
        </w:rPr>
        <w:t xml:space="preserve"> felt that they would be more confiden</w:t>
      </w:r>
      <w:r w:rsidR="007A2F1A">
        <w:rPr>
          <w:lang w:val="en-US"/>
        </w:rPr>
        <w:t>t to make a co</w:t>
      </w:r>
      <w:r w:rsidR="009510D1">
        <w:rPr>
          <w:lang w:val="en-US"/>
        </w:rPr>
        <w:t>ntribution if it was checked by a tutor</w:t>
      </w:r>
      <w:r w:rsidR="00C21DBC">
        <w:rPr>
          <w:lang w:val="en-US"/>
        </w:rPr>
        <w:t>:</w:t>
      </w:r>
    </w:p>
    <w:p w:rsidR="00D11E75" w:rsidRPr="00297102" w:rsidRDefault="00C21DBC" w:rsidP="00C21DBC">
      <w:pPr>
        <w:pStyle w:val="Displayedquotation"/>
        <w:rPr>
          <w:lang w:val="en-US"/>
        </w:rPr>
      </w:pPr>
      <w:r>
        <w:rPr>
          <w:lang w:val="en-US"/>
        </w:rPr>
        <w:t xml:space="preserve"> </w:t>
      </w:r>
      <w:r w:rsidR="00D11E75" w:rsidRPr="006917EF">
        <w:rPr>
          <w:lang w:val="en-US"/>
        </w:rPr>
        <w:t>I'd just like some confirmation from you</w:t>
      </w:r>
      <w:r w:rsidR="009510D1">
        <w:rPr>
          <w:lang w:val="en-US"/>
        </w:rPr>
        <w:t xml:space="preserve"> [a tutor]</w:t>
      </w:r>
      <w:r w:rsidR="00D11E75" w:rsidRPr="006917EF">
        <w:rPr>
          <w:lang w:val="en-US"/>
        </w:rPr>
        <w:t xml:space="preserve"> that it is either wrong, and this is the right way, or that I have got it right, </w:t>
      </w:r>
      <w:r w:rsidR="00E36A4C">
        <w:rPr>
          <w:lang w:val="en-US"/>
        </w:rPr>
        <w:t xml:space="preserve">it </w:t>
      </w:r>
      <w:r w:rsidR="00D11E75" w:rsidRPr="006917EF">
        <w:rPr>
          <w:lang w:val="en-US"/>
        </w:rPr>
        <w:t>wou</w:t>
      </w:r>
      <w:r>
        <w:rPr>
          <w:lang w:val="en-US"/>
        </w:rPr>
        <w:t>ld make me feel more confident</w:t>
      </w:r>
      <w:r w:rsidR="00C96543">
        <w:rPr>
          <w:lang w:val="en-US"/>
        </w:rPr>
        <w:t xml:space="preserve"> (</w:t>
      </w:r>
      <w:r w:rsidR="00EE1049">
        <w:rPr>
          <w:lang w:val="en-US"/>
        </w:rPr>
        <w:t>P</w:t>
      </w:r>
      <w:r w:rsidR="00C96543">
        <w:rPr>
          <w:lang w:val="en-US"/>
        </w:rPr>
        <w:t>4)</w:t>
      </w:r>
      <w:r>
        <w:rPr>
          <w:lang w:val="en-US"/>
        </w:rPr>
        <w:t>.</w:t>
      </w:r>
    </w:p>
    <w:p w:rsidR="005D4BC1" w:rsidRDefault="00D11E75" w:rsidP="00F36586">
      <w:pPr>
        <w:pStyle w:val="Paragraph"/>
        <w:rPr>
          <w:lang w:val="en-US"/>
        </w:rPr>
      </w:pPr>
      <w:r w:rsidRPr="006917EF">
        <w:rPr>
          <w:lang w:val="en-US"/>
        </w:rPr>
        <w:t>Students</w:t>
      </w:r>
      <w:r w:rsidR="0080138E" w:rsidRPr="006917EF">
        <w:rPr>
          <w:lang w:val="en-US"/>
        </w:rPr>
        <w:t xml:space="preserve"> agreed</w:t>
      </w:r>
      <w:r w:rsidRPr="006917EF">
        <w:rPr>
          <w:lang w:val="en-US"/>
        </w:rPr>
        <w:t xml:space="preserve"> that they would have had confidence to post earlier in the course if they had met each other</w:t>
      </w:r>
      <w:r w:rsidR="00C43E5D">
        <w:rPr>
          <w:lang w:val="en-US"/>
        </w:rPr>
        <w:t xml:space="preserve"> at the start of the </w:t>
      </w:r>
      <w:proofErr w:type="spellStart"/>
      <w:r w:rsidR="00C43E5D">
        <w:rPr>
          <w:lang w:val="en-US"/>
        </w:rPr>
        <w:t>programme</w:t>
      </w:r>
      <w:proofErr w:type="spellEnd"/>
      <w:r w:rsidR="00D12DEC">
        <w:rPr>
          <w:lang w:val="en-US"/>
        </w:rPr>
        <w:t>.</w:t>
      </w:r>
      <w:r w:rsidRPr="006917EF">
        <w:rPr>
          <w:lang w:val="en-US"/>
        </w:rPr>
        <w:t xml:space="preserve"> </w:t>
      </w:r>
      <w:r w:rsidR="00E36A4C">
        <w:rPr>
          <w:lang w:val="en-US"/>
        </w:rPr>
        <w:t xml:space="preserve">After meeting </w:t>
      </w:r>
      <w:r w:rsidR="00C43E5D">
        <w:rPr>
          <w:lang w:val="en-US"/>
        </w:rPr>
        <w:t>in the final ye</w:t>
      </w:r>
      <w:r w:rsidR="00EE1049">
        <w:rPr>
          <w:lang w:val="en-US"/>
        </w:rPr>
        <w:t>ar, students were more willing</w:t>
      </w:r>
      <w:r w:rsidR="00C43E5D">
        <w:rPr>
          <w:lang w:val="en-US"/>
        </w:rPr>
        <w:t xml:space="preserve"> to contribute</w:t>
      </w:r>
      <w:r w:rsidR="005D4BC1">
        <w:rPr>
          <w:lang w:val="en-US"/>
        </w:rPr>
        <w:t>:</w:t>
      </w:r>
      <w:r w:rsidRPr="006917EF">
        <w:rPr>
          <w:lang w:val="en-US"/>
        </w:rPr>
        <w:t xml:space="preserve"> </w:t>
      </w:r>
    </w:p>
    <w:p w:rsidR="005D4BC1" w:rsidRDefault="00D11E75" w:rsidP="005D4BC1">
      <w:pPr>
        <w:pStyle w:val="Displayedquotation"/>
        <w:rPr>
          <w:lang w:val="en-US"/>
        </w:rPr>
      </w:pPr>
      <w:r w:rsidRPr="006917EF">
        <w:rPr>
          <w:lang w:val="en-US"/>
        </w:rPr>
        <w:t xml:space="preserve">I think that because </w:t>
      </w:r>
      <w:r w:rsidR="00E36A4C">
        <w:rPr>
          <w:lang w:val="en-US"/>
        </w:rPr>
        <w:t xml:space="preserve">before </w:t>
      </w:r>
      <w:r w:rsidRPr="006917EF">
        <w:rPr>
          <w:lang w:val="en-US"/>
        </w:rPr>
        <w:t>we didn't see each other as well</w:t>
      </w:r>
      <w:r w:rsidR="00EE1049">
        <w:rPr>
          <w:lang w:val="en-US"/>
        </w:rPr>
        <w:t>,</w:t>
      </w:r>
      <w:r w:rsidRPr="006917EF">
        <w:rPr>
          <w:lang w:val="en-US"/>
        </w:rPr>
        <w:t xml:space="preserve"> </w:t>
      </w:r>
      <w:r w:rsidR="00E53C38">
        <w:rPr>
          <w:lang w:val="en-US"/>
        </w:rPr>
        <w:t xml:space="preserve">or </w:t>
      </w:r>
      <w:r w:rsidRPr="006917EF">
        <w:rPr>
          <w:lang w:val="en-US"/>
        </w:rPr>
        <w:t>as much</w:t>
      </w:r>
      <w:r w:rsidR="00EE1049">
        <w:rPr>
          <w:lang w:val="en-US"/>
        </w:rPr>
        <w:t>,</w:t>
      </w:r>
      <w:r w:rsidRPr="006917EF">
        <w:rPr>
          <w:lang w:val="en-US"/>
        </w:rPr>
        <w:t xml:space="preserve"> or we didn't put a name to the face and now we are more connected so that it i</w:t>
      </w:r>
      <w:r w:rsidR="00812B99">
        <w:rPr>
          <w:lang w:val="en-US"/>
        </w:rPr>
        <w:t>s easier</w:t>
      </w:r>
      <w:r w:rsidR="00C96543">
        <w:rPr>
          <w:lang w:val="en-US"/>
        </w:rPr>
        <w:t xml:space="preserve"> (</w:t>
      </w:r>
      <w:r w:rsidR="00EE1049">
        <w:rPr>
          <w:lang w:val="en-US"/>
        </w:rPr>
        <w:t>P</w:t>
      </w:r>
      <w:r w:rsidR="00C96543">
        <w:rPr>
          <w:lang w:val="en-US"/>
        </w:rPr>
        <w:t>6)</w:t>
      </w:r>
      <w:r w:rsidR="005D4BC1">
        <w:rPr>
          <w:lang w:val="en-US"/>
        </w:rPr>
        <w:t>.</w:t>
      </w:r>
      <w:r w:rsidRPr="006917EF">
        <w:rPr>
          <w:lang w:val="en-US"/>
        </w:rPr>
        <w:t xml:space="preserve"> </w:t>
      </w:r>
    </w:p>
    <w:p w:rsidR="000378EF" w:rsidRDefault="000378EF" w:rsidP="00F36586">
      <w:pPr>
        <w:pStyle w:val="Paragraph"/>
        <w:rPr>
          <w:lang w:val="en-US"/>
        </w:rPr>
      </w:pPr>
    </w:p>
    <w:p w:rsidR="00D11E75" w:rsidRPr="006917EF" w:rsidRDefault="009E0317" w:rsidP="008362CE">
      <w:pPr>
        <w:pStyle w:val="Newparagraph"/>
        <w:rPr>
          <w:lang w:val="en-US"/>
        </w:rPr>
      </w:pPr>
      <w:r>
        <w:rPr>
          <w:lang w:val="en-US"/>
        </w:rPr>
        <w:t>A few</w:t>
      </w:r>
      <w:r w:rsidR="000378EF">
        <w:rPr>
          <w:lang w:val="en-US"/>
        </w:rPr>
        <w:t xml:space="preserve"> students </w:t>
      </w:r>
      <w:r w:rsidR="00CF4DF8">
        <w:rPr>
          <w:lang w:val="en-US"/>
        </w:rPr>
        <w:t>felt guilty if using other students' wor</w:t>
      </w:r>
      <w:r w:rsidR="000378EF">
        <w:rPr>
          <w:lang w:val="en-US"/>
        </w:rPr>
        <w:t xml:space="preserve">k without having contributed. </w:t>
      </w:r>
      <w:r w:rsidR="00D11E75" w:rsidRPr="006917EF">
        <w:rPr>
          <w:lang w:val="en-US"/>
        </w:rPr>
        <w:t>Some other limitations of working collaboratively expressed in the group were the need to do the resea</w:t>
      </w:r>
      <w:r w:rsidR="000378EF">
        <w:rPr>
          <w:lang w:val="en-US"/>
        </w:rPr>
        <w:t>rch oneself in order for it to 'stick'</w:t>
      </w:r>
      <w:r w:rsidR="00D11E75" w:rsidRPr="006917EF">
        <w:rPr>
          <w:lang w:val="en-US"/>
        </w:rPr>
        <w:t>, and the extra study time required to read other students' contributions.</w:t>
      </w:r>
    </w:p>
    <w:p w:rsidR="00EA05F9" w:rsidRPr="004E1017" w:rsidRDefault="00D11E75" w:rsidP="008362CE">
      <w:pPr>
        <w:pStyle w:val="Newparagraph"/>
        <w:rPr>
          <w:lang w:val="en-US"/>
        </w:rPr>
      </w:pPr>
      <w:r w:rsidRPr="006917EF">
        <w:rPr>
          <w:lang w:val="en-US"/>
        </w:rPr>
        <w:t>Sharing of the workload was regarded as a major advant</w:t>
      </w:r>
      <w:r w:rsidR="00BD344D">
        <w:rPr>
          <w:lang w:val="en-US"/>
        </w:rPr>
        <w:t xml:space="preserve">age of working </w:t>
      </w:r>
      <w:r w:rsidR="00CE7BF3">
        <w:rPr>
          <w:lang w:val="en-US"/>
        </w:rPr>
        <w:t xml:space="preserve">collaboratively; </w:t>
      </w:r>
      <w:r w:rsidR="00BD344D">
        <w:rPr>
          <w:lang w:val="en-US"/>
        </w:rPr>
        <w:t xml:space="preserve"> as one student</w:t>
      </w:r>
      <w:r w:rsidR="00B271A6">
        <w:rPr>
          <w:lang w:val="en-US"/>
        </w:rPr>
        <w:t xml:space="preserve"> (P6)</w:t>
      </w:r>
      <w:r w:rsidR="00BD344D">
        <w:rPr>
          <w:lang w:val="en-US"/>
        </w:rPr>
        <w:t xml:space="preserve"> commented '... w</w:t>
      </w:r>
      <w:r w:rsidR="00AD046F" w:rsidRPr="006917EF">
        <w:rPr>
          <w:lang w:val="en-US"/>
        </w:rPr>
        <w:t xml:space="preserve">e share the activities so that we don't have to </w:t>
      </w:r>
      <w:r w:rsidR="00BD344D">
        <w:rPr>
          <w:lang w:val="en-US"/>
        </w:rPr>
        <w:t xml:space="preserve">do everything all by ourselves'. </w:t>
      </w:r>
      <w:r w:rsidR="00AD046F">
        <w:rPr>
          <w:lang w:val="en-US"/>
        </w:rPr>
        <w:t>An example is that</w:t>
      </w:r>
      <w:r w:rsidRPr="006917EF">
        <w:rPr>
          <w:lang w:val="en-US"/>
        </w:rPr>
        <w:t xml:space="preserve"> each stu</w:t>
      </w:r>
      <w:r w:rsidR="00191E21">
        <w:rPr>
          <w:lang w:val="en-US"/>
        </w:rPr>
        <w:t>dent did research on</w:t>
      </w:r>
      <w:r w:rsidRPr="006917EF">
        <w:rPr>
          <w:lang w:val="en-US"/>
        </w:rPr>
        <w:t xml:space="preserve"> a different micronutrie</w:t>
      </w:r>
      <w:r w:rsidR="00191E21">
        <w:rPr>
          <w:lang w:val="en-US"/>
        </w:rPr>
        <w:t>nt so that everyone</w:t>
      </w:r>
      <w:r w:rsidR="00AD046F">
        <w:rPr>
          <w:lang w:val="en-US"/>
        </w:rPr>
        <w:t xml:space="preserve"> </w:t>
      </w:r>
      <w:r w:rsidRPr="006917EF">
        <w:rPr>
          <w:lang w:val="en-US"/>
        </w:rPr>
        <w:t>h</w:t>
      </w:r>
      <w:r w:rsidR="00CA6920">
        <w:rPr>
          <w:lang w:val="en-US"/>
        </w:rPr>
        <w:t>ad access to the information for all the micronutrients</w:t>
      </w:r>
      <w:r w:rsidR="00191E21">
        <w:rPr>
          <w:lang w:val="en-US"/>
        </w:rPr>
        <w:t xml:space="preserve"> but only had</w:t>
      </w:r>
      <w:r w:rsidRPr="006917EF">
        <w:rPr>
          <w:lang w:val="en-US"/>
        </w:rPr>
        <w:t xml:space="preserve"> to research</w:t>
      </w:r>
      <w:r w:rsidR="00CA6920">
        <w:rPr>
          <w:lang w:val="en-US"/>
        </w:rPr>
        <w:t xml:space="preserve"> one </w:t>
      </w:r>
      <w:r w:rsidR="008562E8">
        <w:rPr>
          <w:lang w:val="en-US"/>
        </w:rPr>
        <w:t>themselves. '</w:t>
      </w:r>
      <w:r w:rsidRPr="006917EF">
        <w:rPr>
          <w:lang w:val="en-US"/>
        </w:rPr>
        <w:t xml:space="preserve">Enabled </w:t>
      </w:r>
      <w:r w:rsidR="008562E8">
        <w:rPr>
          <w:lang w:val="en-US"/>
        </w:rPr>
        <w:t>the group to share the workload'</w:t>
      </w:r>
      <w:r w:rsidR="00117F44">
        <w:rPr>
          <w:lang w:val="en-US"/>
        </w:rPr>
        <w:t xml:space="preserve"> was placed</w:t>
      </w:r>
      <w:r w:rsidR="00AD046F">
        <w:rPr>
          <w:lang w:val="en-US"/>
        </w:rPr>
        <w:t xml:space="preserve"> in</w:t>
      </w:r>
      <w:r w:rsidRPr="006917EF">
        <w:rPr>
          <w:lang w:val="en-US"/>
        </w:rPr>
        <w:t xml:space="preserve"> se</w:t>
      </w:r>
      <w:r w:rsidR="008562E8">
        <w:rPr>
          <w:lang w:val="en-US"/>
        </w:rPr>
        <w:t>cond place in the list of the b</w:t>
      </w:r>
      <w:r w:rsidRPr="006917EF">
        <w:rPr>
          <w:lang w:val="en-US"/>
        </w:rPr>
        <w:t xml:space="preserve">est things about </w:t>
      </w:r>
      <w:r w:rsidR="0001718A" w:rsidRPr="006917EF">
        <w:rPr>
          <w:lang w:val="en-US"/>
        </w:rPr>
        <w:t xml:space="preserve">using </w:t>
      </w:r>
      <w:r w:rsidR="00A66618">
        <w:rPr>
          <w:lang w:val="en-US"/>
        </w:rPr>
        <w:t>the wiki</w:t>
      </w:r>
      <w:r w:rsidR="00AD046F">
        <w:rPr>
          <w:lang w:val="en-US"/>
        </w:rPr>
        <w:t>.</w:t>
      </w:r>
      <w:r w:rsidRPr="006917EF">
        <w:rPr>
          <w:lang w:val="en-US"/>
        </w:rPr>
        <w:t xml:space="preserve"> </w:t>
      </w:r>
      <w:r w:rsidRPr="006917EF">
        <w:rPr>
          <w:color w:val="0070C0"/>
          <w:lang w:val="en-US"/>
        </w:rPr>
        <w:t xml:space="preserve"> </w:t>
      </w:r>
    </w:p>
    <w:p w:rsidR="00EA05F9" w:rsidRDefault="00D11E75" w:rsidP="00C4282B">
      <w:pPr>
        <w:pStyle w:val="Newparagraph"/>
        <w:rPr>
          <w:lang w:val="en-US"/>
        </w:rPr>
      </w:pPr>
      <w:r w:rsidRPr="006917EF">
        <w:rPr>
          <w:lang w:val="en-US"/>
        </w:rPr>
        <w:lastRenderedPageBreak/>
        <w:t xml:space="preserve">Another advantage </w:t>
      </w:r>
      <w:r w:rsidR="001075CD">
        <w:rPr>
          <w:lang w:val="en-US"/>
        </w:rPr>
        <w:t xml:space="preserve">of working collaboratively that was mentioned frequently by students </w:t>
      </w:r>
      <w:r w:rsidRPr="006917EF">
        <w:rPr>
          <w:lang w:val="en-US"/>
        </w:rPr>
        <w:t>was the opportunity to learn from oth</w:t>
      </w:r>
      <w:r w:rsidR="00666318">
        <w:rPr>
          <w:lang w:val="en-US"/>
        </w:rPr>
        <w:t>ers.</w:t>
      </w:r>
      <w:r w:rsidR="00EA05F9">
        <w:rPr>
          <w:lang w:val="en-US"/>
        </w:rPr>
        <w:t xml:space="preserve"> '</w:t>
      </w:r>
      <w:r w:rsidRPr="006917EF">
        <w:rPr>
          <w:lang w:val="en-US"/>
        </w:rPr>
        <w:t>Interestin</w:t>
      </w:r>
      <w:r w:rsidR="009B59E7">
        <w:rPr>
          <w:lang w:val="en-US"/>
        </w:rPr>
        <w:t>g to see other students'</w:t>
      </w:r>
      <w:r w:rsidR="00EA05F9">
        <w:rPr>
          <w:lang w:val="en-US"/>
        </w:rPr>
        <w:t xml:space="preserve"> ideas'</w:t>
      </w:r>
      <w:r w:rsidR="009B59E7">
        <w:rPr>
          <w:lang w:val="en-US"/>
        </w:rPr>
        <w:t xml:space="preserve"> was placed in first place</w:t>
      </w:r>
      <w:r w:rsidRPr="006917EF">
        <w:rPr>
          <w:lang w:val="en-US"/>
        </w:rPr>
        <w:t xml:space="preserve"> i</w:t>
      </w:r>
      <w:r w:rsidR="00A539C1" w:rsidRPr="006917EF">
        <w:rPr>
          <w:lang w:val="en-US"/>
        </w:rPr>
        <w:t>n the list of</w:t>
      </w:r>
      <w:r w:rsidR="00EA05F9">
        <w:rPr>
          <w:lang w:val="en-US"/>
        </w:rPr>
        <w:t xml:space="preserve"> b</w:t>
      </w:r>
      <w:r w:rsidR="000E4B20" w:rsidRPr="006917EF">
        <w:rPr>
          <w:lang w:val="en-US"/>
        </w:rPr>
        <w:t xml:space="preserve">est things </w:t>
      </w:r>
      <w:r w:rsidRPr="006917EF">
        <w:rPr>
          <w:lang w:val="en-US"/>
        </w:rPr>
        <w:t>about using the wiki</w:t>
      </w:r>
      <w:r w:rsidR="00A66618">
        <w:rPr>
          <w:lang w:val="en-US"/>
        </w:rPr>
        <w:t>. Some comments</w:t>
      </w:r>
      <w:r w:rsidR="00290B6F">
        <w:rPr>
          <w:lang w:val="en-US"/>
        </w:rPr>
        <w:t xml:space="preserve"> were</w:t>
      </w:r>
      <w:r w:rsidR="00EA05F9">
        <w:rPr>
          <w:lang w:val="en-US"/>
        </w:rPr>
        <w:t xml:space="preserve">: </w:t>
      </w:r>
    </w:p>
    <w:p w:rsidR="00EA05F9" w:rsidRDefault="00D11E75" w:rsidP="00EA05F9">
      <w:pPr>
        <w:pStyle w:val="Displayedquotation"/>
        <w:rPr>
          <w:lang w:val="en-US"/>
        </w:rPr>
      </w:pPr>
      <w:r w:rsidRPr="006917EF">
        <w:rPr>
          <w:lang w:val="en-US"/>
        </w:rPr>
        <w:t>I may have thought down this road, this angle</w:t>
      </w:r>
      <w:r w:rsidR="009B59E7">
        <w:rPr>
          <w:lang w:val="en-US"/>
        </w:rPr>
        <w:t>,</w:t>
      </w:r>
      <w:r w:rsidRPr="006917EF">
        <w:rPr>
          <w:lang w:val="en-US"/>
        </w:rPr>
        <w:t xml:space="preserve"> or whatever and suddenly someone's brought in</w:t>
      </w:r>
      <w:r w:rsidR="009B59E7">
        <w:rPr>
          <w:lang w:val="en-US"/>
        </w:rPr>
        <w:t xml:space="preserve"> something else and I am like, '</w:t>
      </w:r>
      <w:r w:rsidRPr="006917EF">
        <w:rPr>
          <w:lang w:val="en-US"/>
        </w:rPr>
        <w:t>Wow,</w:t>
      </w:r>
      <w:r w:rsidR="009B59E7">
        <w:rPr>
          <w:lang w:val="en-US"/>
        </w:rPr>
        <w:t xml:space="preserve"> I didn't even think about that'</w:t>
      </w:r>
      <w:r w:rsidRPr="006917EF">
        <w:rPr>
          <w:lang w:val="en-US"/>
        </w:rPr>
        <w:t>, and then it makes me go off and perhaps do a littl</w:t>
      </w:r>
      <w:r w:rsidR="00436565">
        <w:rPr>
          <w:lang w:val="en-US"/>
        </w:rPr>
        <w:t>e bit more reading on that area</w:t>
      </w:r>
      <w:r w:rsidRPr="006917EF">
        <w:rPr>
          <w:lang w:val="en-US"/>
        </w:rPr>
        <w:t xml:space="preserve"> </w:t>
      </w:r>
      <w:r w:rsidR="00BD344D">
        <w:rPr>
          <w:lang w:val="en-US"/>
        </w:rPr>
        <w:t>(</w:t>
      </w:r>
      <w:r w:rsidR="00290B6F">
        <w:rPr>
          <w:lang w:val="en-US"/>
        </w:rPr>
        <w:t>P</w:t>
      </w:r>
      <w:r w:rsidR="00BD344D">
        <w:rPr>
          <w:lang w:val="en-US"/>
        </w:rPr>
        <w:t>7)</w:t>
      </w:r>
      <w:r w:rsidR="00EA05F9">
        <w:rPr>
          <w:lang w:val="en-US"/>
        </w:rPr>
        <w:t>.</w:t>
      </w:r>
      <w:r w:rsidRPr="006917EF">
        <w:rPr>
          <w:lang w:val="en-US"/>
        </w:rPr>
        <w:t xml:space="preserve">  </w:t>
      </w:r>
    </w:p>
    <w:p w:rsidR="004A6AB4" w:rsidRDefault="004A6AB4" w:rsidP="00003C9D">
      <w:pPr>
        <w:pStyle w:val="Displayedquotation"/>
        <w:rPr>
          <w:lang w:val="en-US"/>
        </w:rPr>
      </w:pPr>
    </w:p>
    <w:p w:rsidR="00D11E75" w:rsidRPr="00003C9D" w:rsidRDefault="00D11E75" w:rsidP="00003C9D">
      <w:pPr>
        <w:pStyle w:val="Displayedquotation"/>
        <w:rPr>
          <w:lang w:val="en-US"/>
        </w:rPr>
      </w:pPr>
      <w:r w:rsidRPr="006917EF">
        <w:rPr>
          <w:lang w:val="en-US"/>
        </w:rPr>
        <w:t xml:space="preserve">It's definitely good to </w:t>
      </w:r>
      <w:proofErr w:type="spellStart"/>
      <w:r w:rsidRPr="006917EF">
        <w:rPr>
          <w:lang w:val="en-US"/>
        </w:rPr>
        <w:t>realise</w:t>
      </w:r>
      <w:proofErr w:type="spellEnd"/>
      <w:r w:rsidRPr="006917EF">
        <w:rPr>
          <w:lang w:val="en-US"/>
        </w:rPr>
        <w:t xml:space="preserve"> that there are all different viewpoints and angles</w:t>
      </w:r>
      <w:r w:rsidR="007753BA">
        <w:rPr>
          <w:lang w:val="en-US"/>
        </w:rPr>
        <w:t>, ...</w:t>
      </w:r>
      <w:r w:rsidRPr="006917EF">
        <w:rPr>
          <w:lang w:val="en-US"/>
        </w:rPr>
        <w:t>you maybe have a fixed idea about this but then when yo</w:t>
      </w:r>
      <w:r w:rsidR="00003C9D">
        <w:rPr>
          <w:lang w:val="en-US"/>
        </w:rPr>
        <w:t>u read somebody else's reading, '</w:t>
      </w:r>
      <w:r w:rsidRPr="006917EF">
        <w:rPr>
          <w:lang w:val="en-US"/>
        </w:rPr>
        <w:t>Ah</w:t>
      </w:r>
      <w:r w:rsidR="000F530A">
        <w:rPr>
          <w:lang w:val="en-US"/>
        </w:rPr>
        <w:t xml:space="preserve"> yes, that's right</w:t>
      </w:r>
      <w:r w:rsidR="00BD344D">
        <w:rPr>
          <w:lang w:val="en-US"/>
        </w:rPr>
        <w:t>.</w:t>
      </w:r>
      <w:r w:rsidR="00003C9D">
        <w:rPr>
          <w:lang w:val="en-US"/>
        </w:rPr>
        <w:t>'</w:t>
      </w:r>
      <w:r w:rsidR="00BD344D">
        <w:rPr>
          <w:lang w:val="en-US"/>
        </w:rPr>
        <w:t xml:space="preserve"> (</w:t>
      </w:r>
      <w:r w:rsidR="00290B6F">
        <w:rPr>
          <w:lang w:val="en-US"/>
        </w:rPr>
        <w:t>P</w:t>
      </w:r>
      <w:r w:rsidR="00BD344D">
        <w:rPr>
          <w:lang w:val="en-US"/>
        </w:rPr>
        <w:t>5).</w:t>
      </w:r>
    </w:p>
    <w:p w:rsidR="00D11E75" w:rsidRPr="006917EF" w:rsidRDefault="00D11E75" w:rsidP="00D11E75">
      <w:pPr>
        <w:rPr>
          <w:rFonts w:ascii="Arial" w:hAnsi="Arial" w:cs="Arial"/>
          <w:sz w:val="20"/>
          <w:szCs w:val="20"/>
          <w:lang w:val="en-US"/>
        </w:rPr>
      </w:pPr>
    </w:p>
    <w:p w:rsidR="00D11E75" w:rsidRPr="006917EF" w:rsidRDefault="00D11E75" w:rsidP="008A2AC5">
      <w:pPr>
        <w:pStyle w:val="Heading2"/>
        <w:rPr>
          <w:lang w:val="en-US"/>
        </w:rPr>
      </w:pPr>
      <w:r w:rsidRPr="006917EF">
        <w:rPr>
          <w:lang w:val="en-US"/>
        </w:rPr>
        <w:t>T</w:t>
      </w:r>
      <w:r w:rsidR="00AD32EB">
        <w:rPr>
          <w:lang w:val="en-US"/>
        </w:rPr>
        <w:t>heme 3 - u</w:t>
      </w:r>
      <w:r w:rsidRPr="006917EF">
        <w:rPr>
          <w:lang w:val="en-US"/>
        </w:rPr>
        <w:t>sin</w:t>
      </w:r>
      <w:r w:rsidR="00A75323" w:rsidRPr="006917EF">
        <w:rPr>
          <w:lang w:val="en-US"/>
        </w:rPr>
        <w:t>g the knowledge repository</w:t>
      </w:r>
      <w:r w:rsidR="00193EF3">
        <w:rPr>
          <w:lang w:val="en-US"/>
        </w:rPr>
        <w:t xml:space="preserve"> as part of the </w:t>
      </w:r>
      <w:proofErr w:type="spellStart"/>
      <w:r w:rsidR="00193EF3">
        <w:rPr>
          <w:lang w:val="en-US"/>
        </w:rPr>
        <w:t>programme</w:t>
      </w:r>
      <w:proofErr w:type="spellEnd"/>
    </w:p>
    <w:p w:rsidR="000C5DE8" w:rsidRDefault="00D11E75" w:rsidP="000C5DE8">
      <w:pPr>
        <w:pStyle w:val="Paragraph"/>
        <w:rPr>
          <w:lang w:val="en-US"/>
        </w:rPr>
      </w:pPr>
      <w:r w:rsidRPr="006917EF">
        <w:rPr>
          <w:lang w:val="en-US"/>
        </w:rPr>
        <w:t>Students agreed that using the k</w:t>
      </w:r>
      <w:r w:rsidR="000C5DE8">
        <w:rPr>
          <w:lang w:val="en-US"/>
        </w:rPr>
        <w:t>nowledge repository had helped them</w:t>
      </w:r>
      <w:r w:rsidR="00117F44">
        <w:rPr>
          <w:lang w:val="en-US"/>
        </w:rPr>
        <w:t xml:space="preserve"> to interact</w:t>
      </w:r>
      <w:r w:rsidR="002A15B4">
        <w:rPr>
          <w:lang w:val="en-US"/>
        </w:rPr>
        <w:t>;</w:t>
      </w:r>
      <w:r w:rsidR="00B01F28">
        <w:rPr>
          <w:lang w:val="en-US"/>
        </w:rPr>
        <w:t xml:space="preserve"> one</w:t>
      </w:r>
      <w:r w:rsidR="00CD2F62">
        <w:rPr>
          <w:lang w:val="en-US"/>
        </w:rPr>
        <w:t xml:space="preserve"> student (P7)</w:t>
      </w:r>
      <w:r w:rsidR="00B01F28">
        <w:rPr>
          <w:lang w:val="en-US"/>
        </w:rPr>
        <w:t xml:space="preserve"> commented '</w:t>
      </w:r>
      <w:r w:rsidRPr="006917EF">
        <w:rPr>
          <w:lang w:val="en-US"/>
        </w:rPr>
        <w:t>I think it is great to just get u</w:t>
      </w:r>
      <w:r w:rsidR="00B01F28">
        <w:rPr>
          <w:lang w:val="en-US"/>
        </w:rPr>
        <w:t>s all connected'</w:t>
      </w:r>
      <w:r w:rsidRPr="006917EF">
        <w:rPr>
          <w:lang w:val="en-US"/>
        </w:rPr>
        <w:t>.</w:t>
      </w:r>
      <w:r w:rsidR="00B01F28">
        <w:rPr>
          <w:lang w:val="en-US"/>
        </w:rPr>
        <w:t xml:space="preserve"> </w:t>
      </w:r>
    </w:p>
    <w:p w:rsidR="00C91E07" w:rsidRDefault="00D11E75" w:rsidP="00C4282B">
      <w:pPr>
        <w:pStyle w:val="Newparagraph"/>
        <w:rPr>
          <w:lang w:val="en-US"/>
        </w:rPr>
      </w:pPr>
      <w:r w:rsidRPr="006917EF">
        <w:rPr>
          <w:lang w:val="en-US"/>
        </w:rPr>
        <w:t>The issue that was br</w:t>
      </w:r>
      <w:r w:rsidR="00074415">
        <w:rPr>
          <w:lang w:val="en-US"/>
        </w:rPr>
        <w:t xml:space="preserve">ought up most frequently </w:t>
      </w:r>
      <w:r w:rsidR="00AF3C04" w:rsidRPr="006917EF">
        <w:rPr>
          <w:lang w:val="en-US"/>
        </w:rPr>
        <w:t>was whet</w:t>
      </w:r>
      <w:r w:rsidR="00B703DE">
        <w:rPr>
          <w:lang w:val="en-US"/>
        </w:rPr>
        <w:t>her all tasks</w:t>
      </w:r>
      <w:r w:rsidRPr="006917EF">
        <w:rPr>
          <w:lang w:val="en-US"/>
        </w:rPr>
        <w:t xml:space="preserve"> sho</w:t>
      </w:r>
      <w:r w:rsidR="00AF3C04" w:rsidRPr="006917EF">
        <w:rPr>
          <w:lang w:val="en-US"/>
        </w:rPr>
        <w:t xml:space="preserve">uld be designated as </w:t>
      </w:r>
      <w:r w:rsidRPr="006917EF">
        <w:rPr>
          <w:lang w:val="en-US"/>
        </w:rPr>
        <w:t>formative assessm</w:t>
      </w:r>
      <w:r w:rsidR="00752A9A" w:rsidRPr="006917EF">
        <w:rPr>
          <w:lang w:val="en-US"/>
        </w:rPr>
        <w:t>ent</w:t>
      </w:r>
      <w:r w:rsidR="00AF3C04" w:rsidRPr="006917EF">
        <w:rPr>
          <w:lang w:val="en-US"/>
        </w:rPr>
        <w:t>s</w:t>
      </w:r>
      <w:r w:rsidR="00B703DE">
        <w:rPr>
          <w:lang w:val="en-US"/>
        </w:rPr>
        <w:t xml:space="preserve">; at present, some </w:t>
      </w:r>
      <w:r w:rsidR="0057752E">
        <w:rPr>
          <w:lang w:val="en-US"/>
        </w:rPr>
        <w:t>are</w:t>
      </w:r>
      <w:r w:rsidR="00013449">
        <w:rPr>
          <w:lang w:val="en-US"/>
        </w:rPr>
        <w:t xml:space="preserve"> informal activities</w:t>
      </w:r>
      <w:r w:rsidR="00AF3C04" w:rsidRPr="006917EF">
        <w:rPr>
          <w:lang w:val="en-US"/>
        </w:rPr>
        <w:t xml:space="preserve">. </w:t>
      </w:r>
      <w:r w:rsidRPr="006917EF">
        <w:rPr>
          <w:lang w:val="en-US"/>
        </w:rPr>
        <w:t>Stu</w:t>
      </w:r>
      <w:r w:rsidR="00013449">
        <w:rPr>
          <w:lang w:val="en-US"/>
        </w:rPr>
        <w:t>dents felt that if a ta</w:t>
      </w:r>
      <w:r w:rsidR="00D55066">
        <w:rPr>
          <w:lang w:val="en-US"/>
        </w:rPr>
        <w:t>sk was</w:t>
      </w:r>
      <w:r w:rsidR="00013449">
        <w:rPr>
          <w:lang w:val="en-US"/>
        </w:rPr>
        <w:t xml:space="preserve"> not </w:t>
      </w:r>
      <w:r w:rsidRPr="006917EF">
        <w:rPr>
          <w:lang w:val="en-US"/>
        </w:rPr>
        <w:t>a</w:t>
      </w:r>
      <w:r w:rsidR="0026766C">
        <w:rPr>
          <w:lang w:val="en-US"/>
        </w:rPr>
        <w:t xml:space="preserve">n </w:t>
      </w:r>
      <w:r w:rsidRPr="006917EF">
        <w:rPr>
          <w:lang w:val="en-US"/>
        </w:rPr>
        <w:t>assessment</w:t>
      </w:r>
      <w:r w:rsidR="00C91E07">
        <w:rPr>
          <w:lang w:val="en-US"/>
        </w:rPr>
        <w:t xml:space="preserve"> then many would not contribute:</w:t>
      </w:r>
      <w:r w:rsidRPr="006917EF">
        <w:rPr>
          <w:lang w:val="en-US"/>
        </w:rPr>
        <w:t xml:space="preserve"> </w:t>
      </w:r>
    </w:p>
    <w:p w:rsidR="00C91E07" w:rsidRDefault="00D11E75" w:rsidP="00C91E07">
      <w:pPr>
        <w:pStyle w:val="Displayedquotation"/>
        <w:rPr>
          <w:lang w:val="en-US"/>
        </w:rPr>
      </w:pPr>
      <w:r w:rsidRPr="006917EF">
        <w:rPr>
          <w:lang w:val="en-US"/>
        </w:rPr>
        <w:t>I think it becomes very much that only people who perhaps have time to s</w:t>
      </w:r>
      <w:r w:rsidR="00C91E07">
        <w:rPr>
          <w:lang w:val="en-US"/>
        </w:rPr>
        <w:t xml:space="preserve">pare </w:t>
      </w:r>
      <w:r w:rsidRPr="006917EF">
        <w:rPr>
          <w:lang w:val="en-US"/>
        </w:rPr>
        <w:t>m</w:t>
      </w:r>
      <w:r w:rsidR="00C91E07">
        <w:rPr>
          <w:lang w:val="en-US"/>
        </w:rPr>
        <w:t>ight be contributing</w:t>
      </w:r>
      <w:r w:rsidR="002A15B4">
        <w:rPr>
          <w:lang w:val="en-US"/>
        </w:rPr>
        <w:t xml:space="preserve"> (</w:t>
      </w:r>
      <w:r w:rsidR="00406175">
        <w:rPr>
          <w:lang w:val="en-US"/>
        </w:rPr>
        <w:t>P</w:t>
      </w:r>
      <w:r w:rsidR="002A15B4">
        <w:rPr>
          <w:lang w:val="en-US"/>
        </w:rPr>
        <w:t>2)</w:t>
      </w:r>
      <w:r w:rsidR="00C91E07">
        <w:rPr>
          <w:lang w:val="en-US"/>
        </w:rPr>
        <w:t>.</w:t>
      </w:r>
    </w:p>
    <w:p w:rsidR="00C91E07" w:rsidRDefault="00C91E07" w:rsidP="00C91E07">
      <w:pPr>
        <w:pStyle w:val="Displayedquotation"/>
        <w:rPr>
          <w:lang w:val="en-US"/>
        </w:rPr>
      </w:pPr>
    </w:p>
    <w:p w:rsidR="00C91E07" w:rsidRDefault="00D11E75" w:rsidP="00C91E07">
      <w:pPr>
        <w:pStyle w:val="Displayedquotation"/>
        <w:rPr>
          <w:lang w:val="en-US"/>
        </w:rPr>
      </w:pPr>
      <w:r w:rsidRPr="006917EF">
        <w:rPr>
          <w:lang w:val="en-US"/>
        </w:rPr>
        <w:t>I think for the wiki to work it has to be tied in to some formal formative work, you know, otherwise if it's kind of left to your own devices, because people don't have time or whatever, I don</w:t>
      </w:r>
      <w:r w:rsidR="00C91E07">
        <w:rPr>
          <w:lang w:val="en-US"/>
        </w:rPr>
        <w:t>'t think it is going to work</w:t>
      </w:r>
      <w:r w:rsidR="002A15B4">
        <w:rPr>
          <w:lang w:val="en-US"/>
        </w:rPr>
        <w:t xml:space="preserve"> (</w:t>
      </w:r>
      <w:r w:rsidR="00406175">
        <w:rPr>
          <w:lang w:val="en-US"/>
        </w:rPr>
        <w:t>P</w:t>
      </w:r>
      <w:r w:rsidR="002A15B4">
        <w:rPr>
          <w:lang w:val="en-US"/>
        </w:rPr>
        <w:t>7)</w:t>
      </w:r>
      <w:r w:rsidRPr="006917EF">
        <w:rPr>
          <w:lang w:val="en-US"/>
        </w:rPr>
        <w:t>.</w:t>
      </w:r>
      <w:r w:rsidR="0086626D">
        <w:rPr>
          <w:lang w:val="en-US"/>
        </w:rPr>
        <w:t xml:space="preserve"> </w:t>
      </w:r>
    </w:p>
    <w:p w:rsidR="00D11E75" w:rsidRPr="006917EF" w:rsidRDefault="0086626D" w:rsidP="008A2AC5">
      <w:pPr>
        <w:pStyle w:val="Paragraph"/>
        <w:rPr>
          <w:lang w:val="en-US"/>
        </w:rPr>
      </w:pPr>
      <w:r>
        <w:rPr>
          <w:lang w:val="en-US"/>
        </w:rPr>
        <w:t>There was a strong consensus on this issue.</w:t>
      </w:r>
      <w:r w:rsidR="00D11E75" w:rsidRPr="006917EF">
        <w:rPr>
          <w:lang w:val="en-US"/>
        </w:rPr>
        <w:t xml:space="preserve"> </w:t>
      </w:r>
      <w:r w:rsidR="005E6577">
        <w:rPr>
          <w:lang w:val="en-US"/>
        </w:rPr>
        <w:t xml:space="preserve">In the list of </w:t>
      </w:r>
      <w:r w:rsidR="00D11E75" w:rsidRPr="006917EF">
        <w:rPr>
          <w:lang w:val="en-US"/>
        </w:rPr>
        <w:t xml:space="preserve">worst things about </w:t>
      </w:r>
      <w:r w:rsidR="00393B1B" w:rsidRPr="006917EF">
        <w:rPr>
          <w:lang w:val="en-US"/>
        </w:rPr>
        <w:t xml:space="preserve">using </w:t>
      </w:r>
      <w:r w:rsidR="005E6577">
        <w:rPr>
          <w:lang w:val="en-US"/>
        </w:rPr>
        <w:t>the wiki, '</w:t>
      </w:r>
      <w:r w:rsidR="00D11E75" w:rsidRPr="006917EF">
        <w:rPr>
          <w:lang w:val="en-US"/>
        </w:rPr>
        <w:t>Extra work that d</w:t>
      </w:r>
      <w:r w:rsidR="005E6577">
        <w:rPr>
          <w:lang w:val="en-US"/>
        </w:rPr>
        <w:t>oesn't count towards assessment'</w:t>
      </w:r>
      <w:r w:rsidR="00D11E75" w:rsidRPr="006917EF">
        <w:rPr>
          <w:lang w:val="en-US"/>
        </w:rPr>
        <w:t xml:space="preserve"> was placed in first place. </w:t>
      </w:r>
    </w:p>
    <w:p w:rsidR="0057752E" w:rsidRDefault="00D11E75" w:rsidP="00C4282B">
      <w:pPr>
        <w:pStyle w:val="Newparagraph"/>
        <w:rPr>
          <w:lang w:val="en-US"/>
        </w:rPr>
      </w:pPr>
      <w:r w:rsidRPr="006917EF">
        <w:rPr>
          <w:lang w:val="en-US"/>
        </w:rPr>
        <w:lastRenderedPageBreak/>
        <w:t>Another topic discuss</w:t>
      </w:r>
      <w:r w:rsidR="007D2807">
        <w:rPr>
          <w:lang w:val="en-US"/>
        </w:rPr>
        <w:t>ed was whether students</w:t>
      </w:r>
      <w:r w:rsidRPr="006917EF">
        <w:rPr>
          <w:lang w:val="en-US"/>
        </w:rPr>
        <w:t xml:space="preserve"> had added information independently, out</w:t>
      </w:r>
      <w:r w:rsidR="00CB0609">
        <w:rPr>
          <w:lang w:val="en-US"/>
        </w:rPr>
        <w:t xml:space="preserve">side of specific </w:t>
      </w:r>
      <w:r w:rsidRPr="006917EF">
        <w:rPr>
          <w:lang w:val="en-US"/>
        </w:rPr>
        <w:t>acti</w:t>
      </w:r>
      <w:r w:rsidR="007D2807">
        <w:rPr>
          <w:lang w:val="en-US"/>
        </w:rPr>
        <w:t>vities, as suggested at the start of the project</w:t>
      </w:r>
      <w:r w:rsidRPr="006917EF">
        <w:rPr>
          <w:lang w:val="en-US"/>
        </w:rPr>
        <w:t>. There was a strong consensus that they had not</w:t>
      </w:r>
      <w:r w:rsidR="007D2807">
        <w:rPr>
          <w:lang w:val="en-US"/>
        </w:rPr>
        <w:t xml:space="preserve"> done so</w:t>
      </w:r>
      <w:r w:rsidR="00205D64">
        <w:rPr>
          <w:lang w:val="en-US"/>
        </w:rPr>
        <w:t>. One student commented</w:t>
      </w:r>
      <w:r w:rsidR="0057752E">
        <w:rPr>
          <w:lang w:val="en-US"/>
        </w:rPr>
        <w:t>:</w:t>
      </w:r>
    </w:p>
    <w:p w:rsidR="0057752E" w:rsidRDefault="00D11E75" w:rsidP="0057752E">
      <w:pPr>
        <w:pStyle w:val="Displayedquotation"/>
        <w:rPr>
          <w:lang w:val="en-US"/>
        </w:rPr>
      </w:pPr>
      <w:r w:rsidRPr="006917EF">
        <w:rPr>
          <w:lang w:val="en-US"/>
        </w:rPr>
        <w:t xml:space="preserve">I think we could have used it, </w:t>
      </w:r>
      <w:proofErr w:type="spellStart"/>
      <w:r w:rsidRPr="006917EF">
        <w:rPr>
          <w:lang w:val="en-US"/>
        </w:rPr>
        <w:t>maximised</w:t>
      </w:r>
      <w:proofErr w:type="spellEnd"/>
      <w:r w:rsidRPr="006917EF">
        <w:rPr>
          <w:lang w:val="en-US"/>
        </w:rPr>
        <w:t xml:space="preserve"> the use of it</w:t>
      </w:r>
      <w:r w:rsidR="009F46AE">
        <w:rPr>
          <w:lang w:val="en-US"/>
        </w:rPr>
        <w:t>,</w:t>
      </w:r>
      <w:r w:rsidRPr="006917EF">
        <w:rPr>
          <w:lang w:val="en-US"/>
        </w:rPr>
        <w:t xml:space="preserve"> by sharing more on there, you know, and used it as a proper sharin</w:t>
      </w:r>
      <w:r w:rsidR="0057752E">
        <w:rPr>
          <w:lang w:val="en-US"/>
        </w:rPr>
        <w:t>g resource</w:t>
      </w:r>
      <w:r w:rsidR="002A15B4">
        <w:rPr>
          <w:lang w:val="en-US"/>
        </w:rPr>
        <w:t xml:space="preserve"> (</w:t>
      </w:r>
      <w:r w:rsidR="009776A7">
        <w:rPr>
          <w:lang w:val="en-US"/>
        </w:rPr>
        <w:t>P</w:t>
      </w:r>
      <w:r w:rsidR="002A15B4">
        <w:rPr>
          <w:lang w:val="en-US"/>
        </w:rPr>
        <w:t>7)</w:t>
      </w:r>
      <w:r w:rsidRPr="006917EF">
        <w:rPr>
          <w:lang w:val="en-US"/>
        </w:rPr>
        <w:t xml:space="preserve">. </w:t>
      </w:r>
    </w:p>
    <w:p w:rsidR="00282572" w:rsidRDefault="00D11E75" w:rsidP="008A2AC5">
      <w:pPr>
        <w:pStyle w:val="Paragraph"/>
        <w:rPr>
          <w:lang w:val="en-US"/>
        </w:rPr>
      </w:pPr>
      <w:r w:rsidRPr="006917EF">
        <w:rPr>
          <w:lang w:val="en-US"/>
        </w:rPr>
        <w:t xml:space="preserve">A reluctance to spend time on work that was not part of </w:t>
      </w:r>
      <w:r w:rsidR="00393B1B" w:rsidRPr="006917EF">
        <w:rPr>
          <w:lang w:val="en-US"/>
        </w:rPr>
        <w:t xml:space="preserve">a formative assessment was </w:t>
      </w:r>
      <w:r w:rsidR="007D2807">
        <w:rPr>
          <w:lang w:val="en-US"/>
        </w:rPr>
        <w:t>relevant to this issue too, with one student explaining</w:t>
      </w:r>
      <w:r w:rsidR="00282572">
        <w:rPr>
          <w:lang w:val="en-US"/>
        </w:rPr>
        <w:t>:</w:t>
      </w:r>
    </w:p>
    <w:p w:rsidR="007355BB" w:rsidRPr="00074415" w:rsidRDefault="00D11E75" w:rsidP="00074415">
      <w:pPr>
        <w:pStyle w:val="Displayedquotation"/>
        <w:rPr>
          <w:lang w:val="en-US"/>
        </w:rPr>
      </w:pPr>
      <w:r w:rsidRPr="006917EF">
        <w:rPr>
          <w:lang w:val="en-US"/>
        </w:rPr>
        <w:t>I struggle to just do the workload itself, you know, rather than having to dip into a wiki and add information and st</w:t>
      </w:r>
      <w:r w:rsidR="00282572">
        <w:rPr>
          <w:lang w:val="en-US"/>
        </w:rPr>
        <w:t>uff because I work full-time</w:t>
      </w:r>
      <w:r w:rsidR="002A15B4">
        <w:rPr>
          <w:lang w:val="en-US"/>
        </w:rPr>
        <w:t xml:space="preserve"> (</w:t>
      </w:r>
      <w:r w:rsidR="009776A7">
        <w:rPr>
          <w:lang w:val="en-US"/>
        </w:rPr>
        <w:t>P</w:t>
      </w:r>
      <w:r w:rsidR="002A15B4">
        <w:rPr>
          <w:lang w:val="en-US"/>
        </w:rPr>
        <w:t>1)</w:t>
      </w:r>
      <w:r w:rsidR="00282572">
        <w:rPr>
          <w:lang w:val="en-US"/>
        </w:rPr>
        <w:t>.</w:t>
      </w:r>
      <w:r w:rsidRPr="006917EF">
        <w:rPr>
          <w:lang w:val="en-US"/>
        </w:rPr>
        <w:t xml:space="preserve"> </w:t>
      </w:r>
    </w:p>
    <w:p w:rsidR="0039629C" w:rsidRDefault="0039629C" w:rsidP="008A2AC5">
      <w:pPr>
        <w:pStyle w:val="Heading1"/>
      </w:pPr>
    </w:p>
    <w:p w:rsidR="00D96E2A" w:rsidRDefault="00D96E2A" w:rsidP="008A2AC5">
      <w:pPr>
        <w:pStyle w:val="Heading1"/>
      </w:pPr>
      <w:r w:rsidRPr="006917EF">
        <w:t>Discussion</w:t>
      </w:r>
    </w:p>
    <w:p w:rsidR="00326C71" w:rsidRDefault="00E72733" w:rsidP="008A2AC5">
      <w:pPr>
        <w:pStyle w:val="Heading2"/>
      </w:pPr>
      <w:r>
        <w:t>S</w:t>
      </w:r>
      <w:r w:rsidR="00326C71" w:rsidRPr="00326C71">
        <w:t>tu</w:t>
      </w:r>
      <w:r w:rsidR="00856C59">
        <w:t xml:space="preserve">dent perceptions of working </w:t>
      </w:r>
      <w:r w:rsidR="00326C71" w:rsidRPr="00326C71">
        <w:t>collaboratively</w:t>
      </w:r>
      <w:r w:rsidR="00EB530A">
        <w:t xml:space="preserve"> on a</w:t>
      </w:r>
      <w:r w:rsidR="004E13ED">
        <w:t xml:space="preserve"> wiki</w:t>
      </w:r>
    </w:p>
    <w:p w:rsidR="002D0F91" w:rsidRPr="006917EF" w:rsidRDefault="00D96E2A" w:rsidP="008A2AC5">
      <w:pPr>
        <w:pStyle w:val="Paragraph"/>
      </w:pPr>
      <w:r w:rsidRPr="006917EF">
        <w:t>S</w:t>
      </w:r>
      <w:r w:rsidR="00890D91" w:rsidRPr="006917EF">
        <w:t>tudents reported</w:t>
      </w:r>
      <w:r w:rsidRPr="006917EF">
        <w:t xml:space="preserve"> that using the repository</w:t>
      </w:r>
      <w:r w:rsidR="00370A13" w:rsidRPr="006917EF">
        <w:t xml:space="preserve"> </w:t>
      </w:r>
      <w:r w:rsidR="00C60F19">
        <w:t xml:space="preserve">encouraged interaction and </w:t>
      </w:r>
      <w:r w:rsidR="00370A13" w:rsidRPr="006917EF">
        <w:t>enabled</w:t>
      </w:r>
      <w:r w:rsidRPr="006917EF">
        <w:t xml:space="preserve"> them to share the workload</w:t>
      </w:r>
      <w:r w:rsidR="00BF6F34">
        <w:t xml:space="preserve"> </w:t>
      </w:r>
      <w:r w:rsidRPr="006917EF">
        <w:t>a</w:t>
      </w:r>
      <w:r w:rsidR="00890D91" w:rsidRPr="006917EF">
        <w:t xml:space="preserve">nd </w:t>
      </w:r>
      <w:r w:rsidR="00C60F19">
        <w:t>learn from other students</w:t>
      </w:r>
      <w:r w:rsidRPr="006917EF">
        <w:t xml:space="preserve">. </w:t>
      </w:r>
      <w:r w:rsidR="004D77E2">
        <w:t xml:space="preserve">In other studies </w:t>
      </w:r>
      <w:r w:rsidR="009F46AE">
        <w:t xml:space="preserve">students have reported that </w:t>
      </w:r>
      <w:r w:rsidRPr="006917EF">
        <w:t>a wiki was effective in improvi</w:t>
      </w:r>
      <w:r w:rsidR="005D072A" w:rsidRPr="006917EF">
        <w:t xml:space="preserve">ng collaboration </w:t>
      </w:r>
      <w:r w:rsidR="0090284B">
        <w:t xml:space="preserve">(Benson, </w:t>
      </w:r>
      <w:proofErr w:type="spellStart"/>
      <w:r w:rsidR="0090284B">
        <w:t>Brack</w:t>
      </w:r>
      <w:proofErr w:type="spellEnd"/>
      <w:r w:rsidR="0090284B">
        <w:t xml:space="preserve"> &amp; </w:t>
      </w:r>
      <w:proofErr w:type="spellStart"/>
      <w:r w:rsidR="0090284B">
        <w:t>Samarwickrema</w:t>
      </w:r>
      <w:proofErr w:type="spellEnd"/>
      <w:r w:rsidR="0090284B">
        <w:t xml:space="preserve">, </w:t>
      </w:r>
      <w:r w:rsidRPr="006917EF">
        <w:t>2012; Chu et a</w:t>
      </w:r>
      <w:r w:rsidR="00863742">
        <w:t xml:space="preserve">l., 2017; </w:t>
      </w:r>
      <w:proofErr w:type="spellStart"/>
      <w:r w:rsidR="00863742">
        <w:t>Cilliers</w:t>
      </w:r>
      <w:proofErr w:type="spellEnd"/>
      <w:r w:rsidR="00863742">
        <w:t xml:space="preserve">, 2017; </w:t>
      </w:r>
      <w:proofErr w:type="spellStart"/>
      <w:r w:rsidR="00863742">
        <w:t>Kear</w:t>
      </w:r>
      <w:proofErr w:type="spellEnd"/>
      <w:r w:rsidR="00863742">
        <w:t xml:space="preserve"> et al.</w:t>
      </w:r>
      <w:r w:rsidR="000C13CD">
        <w:t xml:space="preserve">, </w:t>
      </w:r>
      <w:r w:rsidR="00160DFC">
        <w:t>2014; O'Bannon et al.</w:t>
      </w:r>
      <w:r w:rsidRPr="006917EF">
        <w:t xml:space="preserve">, 2013; Sharp &amp; Whaley, 2018). </w:t>
      </w:r>
      <w:r w:rsidR="005D072A" w:rsidRPr="006917EF">
        <w:t xml:space="preserve">The </w:t>
      </w:r>
      <w:r w:rsidR="004D77E2">
        <w:t>most frequently mentioned issue</w:t>
      </w:r>
      <w:r w:rsidR="00717F2C">
        <w:t xml:space="preserve"> in this study</w:t>
      </w:r>
      <w:r w:rsidR="004D77E2">
        <w:t xml:space="preserve"> </w:t>
      </w:r>
      <w:r w:rsidR="005D072A" w:rsidRPr="006917EF">
        <w:t>was students having a lack of confidence in their work and being reluctant to post</w:t>
      </w:r>
      <w:r w:rsidR="002D61DD">
        <w:t xml:space="preserve"> as a result. </w:t>
      </w:r>
      <w:r w:rsidR="00BE62B3">
        <w:t>Other researchers (</w:t>
      </w:r>
      <w:proofErr w:type="spellStart"/>
      <w:r w:rsidR="00BE62B3" w:rsidRPr="006917EF">
        <w:t>Cilliers</w:t>
      </w:r>
      <w:proofErr w:type="spellEnd"/>
      <w:r w:rsidR="00BE62B3" w:rsidRPr="006917EF">
        <w:t>, 2017</w:t>
      </w:r>
      <w:r w:rsidR="00BE62B3">
        <w:t xml:space="preserve">; </w:t>
      </w:r>
      <w:r w:rsidR="00BE62B3" w:rsidRPr="006917EF">
        <w:t xml:space="preserve">Cole, 2009; </w:t>
      </w:r>
      <w:r w:rsidR="00BE62B3">
        <w:t xml:space="preserve">Su and Beaumont, 2010) have </w:t>
      </w:r>
      <w:r w:rsidR="005A4FF5">
        <w:t xml:space="preserve">reported </w:t>
      </w:r>
      <w:r w:rsidR="007E7DF4">
        <w:t>that some students express</w:t>
      </w:r>
      <w:r w:rsidR="002D61DD">
        <w:t xml:space="preserve"> </w:t>
      </w:r>
      <w:r w:rsidR="00143653" w:rsidRPr="006917EF">
        <w:t>discomfort with fellow students</w:t>
      </w:r>
      <w:r w:rsidR="005D072A" w:rsidRPr="006917EF">
        <w:t xml:space="preserve"> seeing their work</w:t>
      </w:r>
      <w:r w:rsidR="000A3F84">
        <w:t>. In a</w:t>
      </w:r>
      <w:r w:rsidR="005D072A" w:rsidRPr="006917EF">
        <w:t xml:space="preserve"> study by Cole </w:t>
      </w:r>
      <w:r w:rsidR="00446DC3" w:rsidRPr="006917EF">
        <w:t xml:space="preserve">(2009) 14% of </w:t>
      </w:r>
      <w:r w:rsidR="005D072A" w:rsidRPr="006917EF">
        <w:t xml:space="preserve">questionnaire </w:t>
      </w:r>
      <w:r w:rsidR="00446DC3" w:rsidRPr="006917EF">
        <w:t xml:space="preserve">respondents </w:t>
      </w:r>
      <w:r w:rsidR="005D072A" w:rsidRPr="006917EF">
        <w:t xml:space="preserve">cited the reason </w:t>
      </w:r>
      <w:r w:rsidR="00446DC3" w:rsidRPr="006917EF">
        <w:t xml:space="preserve">for not posting to the class wiki </w:t>
      </w:r>
      <w:r w:rsidR="005D072A" w:rsidRPr="006917EF">
        <w:t>as doubts about th</w:t>
      </w:r>
      <w:r w:rsidR="00446DC3" w:rsidRPr="006917EF">
        <w:t>e quality of their contribution</w:t>
      </w:r>
      <w:r w:rsidR="005D072A" w:rsidRPr="006917EF">
        <w:t>. In the current study students reported feeling more confident in p</w:t>
      </w:r>
      <w:r w:rsidR="00446DC3" w:rsidRPr="006917EF">
        <w:t>osting when</w:t>
      </w:r>
      <w:r w:rsidR="005D072A" w:rsidRPr="006917EF">
        <w:t xml:space="preserve"> the tutor had put up an example contribution. Cole (2009) reflects that self confidence issues may be mitigated by greater instructional scaffolding</w:t>
      </w:r>
      <w:r w:rsidR="006F3C92">
        <w:t xml:space="preserve"> and this was supported by the </w:t>
      </w:r>
      <w:r w:rsidR="006F3C92">
        <w:lastRenderedPageBreak/>
        <w:t>findings of Cho</w:t>
      </w:r>
      <w:r w:rsidR="0090284B">
        <w:t xml:space="preserve"> and Lim</w:t>
      </w:r>
      <w:r w:rsidR="006F3C92">
        <w:t xml:space="preserve"> (2017)</w:t>
      </w:r>
      <w:r w:rsidR="005D072A" w:rsidRPr="006917EF">
        <w:t xml:space="preserve">. </w:t>
      </w:r>
      <w:r w:rsidR="00225EF0">
        <w:t xml:space="preserve">Providing more </w:t>
      </w:r>
      <w:r w:rsidR="00BF0E06">
        <w:t>example contributions is</w:t>
      </w:r>
      <w:r w:rsidR="001A7B7F" w:rsidRPr="006917EF">
        <w:t xml:space="preserve"> </w:t>
      </w:r>
      <w:r w:rsidR="00BF0E06">
        <w:t>a possible improvement</w:t>
      </w:r>
      <w:r w:rsidR="001A7B7F" w:rsidRPr="006917EF">
        <w:t xml:space="preserve"> for the current</w:t>
      </w:r>
      <w:r w:rsidR="00CB12A9" w:rsidRPr="006917EF">
        <w:t xml:space="preserve"> </w:t>
      </w:r>
      <w:r w:rsidR="001A7B7F" w:rsidRPr="006917EF">
        <w:t>repository project.</w:t>
      </w:r>
    </w:p>
    <w:p w:rsidR="004E7BE3" w:rsidRDefault="00D96E2A" w:rsidP="00CD49CB">
      <w:pPr>
        <w:pStyle w:val="Newparagraph"/>
      </w:pPr>
      <w:r w:rsidRPr="006917EF">
        <w:t>A lac</w:t>
      </w:r>
      <w:r w:rsidR="00286319">
        <w:t xml:space="preserve">k of confidence </w:t>
      </w:r>
      <w:r w:rsidRPr="006917EF">
        <w:t>contribute</w:t>
      </w:r>
      <w:r w:rsidR="00286319">
        <w:t>d</w:t>
      </w:r>
      <w:r w:rsidRPr="006917EF">
        <w:t xml:space="preserve"> also to students' reluctance to add to, or comment on, the work of other students. This reluctance has been found in other studies, with reasons given that it was inappropriate to amend others' ideas, that it would suggest that other students' work was lacking, and that it may cause annoyance to fellow students (</w:t>
      </w:r>
      <w:proofErr w:type="spellStart"/>
      <w:r w:rsidRPr="006917EF">
        <w:t>Cilliers</w:t>
      </w:r>
      <w:proofErr w:type="spellEnd"/>
      <w:r w:rsidRPr="006917EF">
        <w:t xml:space="preserve">, 2017; </w:t>
      </w:r>
      <w:proofErr w:type="spellStart"/>
      <w:r w:rsidRPr="006917EF">
        <w:t>Karasavvidis</w:t>
      </w:r>
      <w:proofErr w:type="spellEnd"/>
      <w:r w:rsidR="00160DFC">
        <w:t>, 2010; O'Bannon et al.</w:t>
      </w:r>
      <w:r w:rsidR="002D61DD">
        <w:t>, 2013</w:t>
      </w:r>
      <w:r w:rsidR="000D4D08">
        <w:t>). I</w:t>
      </w:r>
      <w:r w:rsidR="00703F0C">
        <w:t>n the study by Su and</w:t>
      </w:r>
      <w:r w:rsidRPr="006917EF">
        <w:t xml:space="preserve"> Beaumont</w:t>
      </w:r>
      <w:r w:rsidR="000D4D08">
        <w:t xml:space="preserve"> (2010), </w:t>
      </w:r>
      <w:r w:rsidRPr="006917EF">
        <w:t>the proportion of students who expresse</w:t>
      </w:r>
      <w:r w:rsidR="000D4D08">
        <w:t xml:space="preserve">d confidence in giving feedback </w:t>
      </w:r>
      <w:r w:rsidR="000E18A9">
        <w:t>to peers</w:t>
      </w:r>
      <w:r w:rsidR="00700A0D">
        <w:t xml:space="preserve"> improved </w:t>
      </w:r>
      <w:r w:rsidR="000D4D08">
        <w:t xml:space="preserve">from 39% to 64% </w:t>
      </w:r>
      <w:r w:rsidR="00700A0D">
        <w:t>within a three month period</w:t>
      </w:r>
      <w:r w:rsidR="002D28FB">
        <w:t>.</w:t>
      </w:r>
      <w:r w:rsidR="00D533A2">
        <w:t xml:space="preserve"> The </w:t>
      </w:r>
      <w:r w:rsidR="002C6AD0">
        <w:t xml:space="preserve">study's </w:t>
      </w:r>
      <w:r w:rsidR="00D533A2">
        <w:t xml:space="preserve">authors suggest that </w:t>
      </w:r>
      <w:r w:rsidR="00815424">
        <w:t>th</w:t>
      </w:r>
      <w:r w:rsidR="002C6AD0">
        <w:t xml:space="preserve">is </w:t>
      </w:r>
      <w:r w:rsidR="00071BEA">
        <w:t>was due to the</w:t>
      </w:r>
      <w:r w:rsidR="00815424">
        <w:t xml:space="preserve"> experience of </w:t>
      </w:r>
      <w:r w:rsidR="00D533A2">
        <w:t>using the wiki</w:t>
      </w:r>
      <w:r w:rsidR="00071BEA">
        <w:t xml:space="preserve"> and also the opportunity for students to </w:t>
      </w:r>
      <w:r w:rsidR="004424E5">
        <w:t>model their</w:t>
      </w:r>
      <w:r w:rsidR="0067404F">
        <w:t xml:space="preserve"> </w:t>
      </w:r>
      <w:r w:rsidR="004424E5">
        <w:t>feedback</w:t>
      </w:r>
      <w:r w:rsidR="0067404F">
        <w:t xml:space="preserve"> on that </w:t>
      </w:r>
      <w:r w:rsidR="001D5FB9">
        <w:t xml:space="preserve">given by </w:t>
      </w:r>
      <w:r w:rsidR="0067404F">
        <w:t>tutor</w:t>
      </w:r>
      <w:r w:rsidR="001D5FB9">
        <w:t>s</w:t>
      </w:r>
      <w:r w:rsidR="0067404F">
        <w:t xml:space="preserve"> </w:t>
      </w:r>
      <w:r w:rsidR="001D5FB9">
        <w:t xml:space="preserve">to other students </w:t>
      </w:r>
      <w:r w:rsidR="0067404F">
        <w:t>on the wiki</w:t>
      </w:r>
      <w:r w:rsidR="004424E5">
        <w:t>.</w:t>
      </w:r>
      <w:r w:rsidR="002D28FB">
        <w:t xml:space="preserve"> I</w:t>
      </w:r>
      <w:r w:rsidRPr="006917EF">
        <w:t>n the stu</w:t>
      </w:r>
      <w:r w:rsidR="00863742">
        <w:t xml:space="preserve">dy by </w:t>
      </w:r>
      <w:proofErr w:type="spellStart"/>
      <w:r w:rsidR="00863742">
        <w:t>Kear</w:t>
      </w:r>
      <w:proofErr w:type="spellEnd"/>
      <w:r w:rsidR="00863742">
        <w:t xml:space="preserve"> et al.</w:t>
      </w:r>
      <w:r w:rsidR="007A7144">
        <w:t xml:space="preserve"> (2014),</w:t>
      </w:r>
      <w:r w:rsidR="002D28FB">
        <w:t xml:space="preserve"> </w:t>
      </w:r>
      <w:r w:rsidRPr="006917EF">
        <w:t>78% of</w:t>
      </w:r>
      <w:r w:rsidR="004E7BE3">
        <w:t xml:space="preserve"> students indicated </w:t>
      </w:r>
      <w:r w:rsidRPr="006917EF">
        <w:t>that they were comfortable about group membe</w:t>
      </w:r>
      <w:r w:rsidR="00706E22">
        <w:t xml:space="preserve">rs </w:t>
      </w:r>
      <w:r w:rsidRPr="006917EF">
        <w:t>edit</w:t>
      </w:r>
      <w:r w:rsidR="00706E22">
        <w:t>ing</w:t>
      </w:r>
      <w:r w:rsidR="007A7144">
        <w:t xml:space="preserve"> each other's contribution</w:t>
      </w:r>
      <w:r w:rsidR="00617278">
        <w:t>. In t</w:t>
      </w:r>
      <w:r w:rsidR="0011580C">
        <w:t xml:space="preserve">he studies by </w:t>
      </w:r>
      <w:proofErr w:type="spellStart"/>
      <w:r w:rsidR="0011580C">
        <w:t>Kear</w:t>
      </w:r>
      <w:proofErr w:type="spellEnd"/>
      <w:r w:rsidR="0011580C">
        <w:t xml:space="preserve"> et al. (2014) and</w:t>
      </w:r>
      <w:r w:rsidR="004E7BE3">
        <w:t xml:space="preserve"> Su and Beaumont (2010)</w:t>
      </w:r>
      <w:r w:rsidR="009411C9">
        <w:t>, peer review</w:t>
      </w:r>
      <w:r w:rsidR="00D01F61">
        <w:t xml:space="preserve"> tasks</w:t>
      </w:r>
      <w:r w:rsidR="009411C9">
        <w:t xml:space="preserve"> were </w:t>
      </w:r>
      <w:r w:rsidR="00B87243">
        <w:t>a requirement of the assessment</w:t>
      </w:r>
      <w:r w:rsidR="002E3648">
        <w:t>; possibly this help</w:t>
      </w:r>
      <w:r w:rsidR="005C4053">
        <w:t>ed</w:t>
      </w:r>
      <w:r w:rsidR="00D01F61">
        <w:t xml:space="preserve"> to increase </w:t>
      </w:r>
      <w:r w:rsidR="004E7BE3">
        <w:t xml:space="preserve">acceptance of </w:t>
      </w:r>
      <w:r w:rsidR="004F3456">
        <w:t xml:space="preserve">peer </w:t>
      </w:r>
      <w:r w:rsidR="004E7BE3">
        <w:t>feedback within the student group</w:t>
      </w:r>
      <w:r w:rsidR="0011580C">
        <w:t>.</w:t>
      </w:r>
      <w:r w:rsidR="005D6798">
        <w:t xml:space="preserve"> Inclusion of peer review tas</w:t>
      </w:r>
      <w:r w:rsidR="00FA2D57">
        <w:t>ks may be helpful in</w:t>
      </w:r>
      <w:r w:rsidR="005D6798">
        <w:t xml:space="preserve"> the current project.</w:t>
      </w:r>
    </w:p>
    <w:p w:rsidR="00D96E2A" w:rsidRPr="006917EF" w:rsidRDefault="00CD23AA" w:rsidP="00CD49CB">
      <w:pPr>
        <w:pStyle w:val="Newparagraph"/>
      </w:pPr>
      <w:r>
        <w:t xml:space="preserve">Students </w:t>
      </w:r>
      <w:r w:rsidR="00D96E2A" w:rsidRPr="006917EF">
        <w:t>felt more confident to post after they had met each other</w:t>
      </w:r>
      <w:r w:rsidR="00F3253D" w:rsidRPr="006917EF">
        <w:t xml:space="preserve"> and </w:t>
      </w:r>
      <w:r w:rsidR="00DA75F9">
        <w:t xml:space="preserve">some </w:t>
      </w:r>
      <w:r w:rsidR="00F3253D" w:rsidRPr="006917EF">
        <w:t>suggested</w:t>
      </w:r>
      <w:r w:rsidR="008908FE">
        <w:t xml:space="preserve"> </w:t>
      </w:r>
      <w:r w:rsidR="00DA75F9">
        <w:t xml:space="preserve">it would be </w:t>
      </w:r>
      <w:r w:rsidR="008908FE">
        <w:t xml:space="preserve">helpful to meet </w:t>
      </w:r>
      <w:r w:rsidR="006E3C88">
        <w:t>earlier in the programme</w:t>
      </w:r>
      <w:r w:rsidR="00160DFC">
        <w:t>. O'Bannon et al.</w:t>
      </w:r>
      <w:r w:rsidR="00D96E2A" w:rsidRPr="006917EF">
        <w:t xml:space="preserve"> (2013) found that lack of face-to-face contact was one of the three factors that most inhibited </w:t>
      </w:r>
      <w:r w:rsidR="00E76A97">
        <w:t xml:space="preserve">wiki </w:t>
      </w:r>
      <w:r w:rsidR="00D96E2A" w:rsidRPr="006917EF">
        <w:t>collaboration</w:t>
      </w:r>
      <w:r w:rsidR="00286319">
        <w:t xml:space="preserve">, with </w:t>
      </w:r>
      <w:r w:rsidR="004A227B">
        <w:t>some</w:t>
      </w:r>
      <w:r w:rsidR="00286319">
        <w:t xml:space="preserve"> </w:t>
      </w:r>
      <w:r w:rsidR="00E76A97">
        <w:t xml:space="preserve">students </w:t>
      </w:r>
      <w:r w:rsidR="00286319">
        <w:t>reporting</w:t>
      </w:r>
      <w:r w:rsidR="00E76A97">
        <w:t xml:space="preserve"> </w:t>
      </w:r>
      <w:r w:rsidR="00D96E2A" w:rsidRPr="006917EF">
        <w:t xml:space="preserve">discomfort when communicating online with someone they did not know. In a study </w:t>
      </w:r>
      <w:r w:rsidR="0090284B">
        <w:t>by Benson et al.</w:t>
      </w:r>
      <w:r w:rsidR="00D90A1B">
        <w:t xml:space="preserve"> (2012) in which teachers</w:t>
      </w:r>
      <w:r w:rsidR="00D96E2A" w:rsidRPr="006917EF">
        <w:t xml:space="preserve"> collabora</w:t>
      </w:r>
      <w:r w:rsidR="00C73DAF">
        <w:t>ted</w:t>
      </w:r>
      <w:r w:rsidR="00D90A1B">
        <w:t xml:space="preserve"> on a wiki-based task in</w:t>
      </w:r>
      <w:r w:rsidR="00C73DAF">
        <w:t xml:space="preserve"> a </w:t>
      </w:r>
      <w:r w:rsidR="00D96E2A" w:rsidRPr="006917EF">
        <w:t>staff development workshop, a</w:t>
      </w:r>
      <w:r w:rsidR="00C73DAF">
        <w:t xml:space="preserve"> perceived limitation of using the wiki </w:t>
      </w:r>
      <w:r w:rsidR="00D96E2A" w:rsidRPr="006917EF">
        <w:t>was difficulty in collaborating with unknown people.  Studen</w:t>
      </w:r>
      <w:r w:rsidR="00170EFE">
        <w:t>ts in studies conducted by Cho and Lim (2017) and Moon-</w:t>
      </w:r>
      <w:proofErr w:type="spellStart"/>
      <w:r w:rsidR="00170EFE">
        <w:t>Heum</w:t>
      </w:r>
      <w:proofErr w:type="spellEnd"/>
      <w:r w:rsidR="00170EFE">
        <w:t xml:space="preserve"> and</w:t>
      </w:r>
      <w:r w:rsidR="00950120">
        <w:t xml:space="preserve"> Lim (2017) valued </w:t>
      </w:r>
      <w:r w:rsidR="00D96E2A" w:rsidRPr="006917EF">
        <w:t>opportunities for face-to-face communication. In the current study, as student</w:t>
      </w:r>
      <w:r>
        <w:t>s make individual contributions</w:t>
      </w:r>
      <w:r w:rsidR="00D96E2A" w:rsidRPr="006917EF">
        <w:t xml:space="preserve"> r</w:t>
      </w:r>
      <w:r w:rsidR="00723528">
        <w:t xml:space="preserve">ather than writing collaboratively, </w:t>
      </w:r>
      <w:r w:rsidR="00723528">
        <w:lastRenderedPageBreak/>
        <w:t>interaction is limited</w:t>
      </w:r>
      <w:r w:rsidR="00DD2F09" w:rsidRPr="006917EF">
        <w:t>. I</w:t>
      </w:r>
      <w:r w:rsidR="00D8360A">
        <w:t xml:space="preserve">n </w:t>
      </w:r>
      <w:r w:rsidR="00A227F5">
        <w:t xml:space="preserve">other studies </w:t>
      </w:r>
      <w:r w:rsidR="001D0D85">
        <w:t>(</w:t>
      </w:r>
      <w:proofErr w:type="spellStart"/>
      <w:r w:rsidR="001D0D85">
        <w:t>Kear</w:t>
      </w:r>
      <w:proofErr w:type="spellEnd"/>
      <w:r w:rsidR="001D0D85">
        <w:t xml:space="preserve"> et al.</w:t>
      </w:r>
      <w:r w:rsidR="00D8360A">
        <w:t>, 2014;</w:t>
      </w:r>
      <w:r w:rsidR="00D96E2A" w:rsidRPr="006917EF">
        <w:t xml:space="preserve"> Su &amp; Beaumont</w:t>
      </w:r>
      <w:r w:rsidR="00630B4A" w:rsidRPr="006917EF">
        <w:t>,</w:t>
      </w:r>
      <w:r w:rsidR="00D96E2A" w:rsidRPr="006917EF">
        <w:t xml:space="preserve"> 2010) </w:t>
      </w:r>
      <w:r w:rsidR="005A3D53">
        <w:t>students had</w:t>
      </w:r>
      <w:r w:rsidR="00A227F5">
        <w:t xml:space="preserve"> the opportunity to discuss the wiki task with other students on an online space separate from the wiki page. </w:t>
      </w:r>
      <w:proofErr w:type="spellStart"/>
      <w:r w:rsidR="001D0D85">
        <w:t>Kear</w:t>
      </w:r>
      <w:proofErr w:type="spellEnd"/>
      <w:r w:rsidR="001D0D85">
        <w:t xml:space="preserve"> et al.</w:t>
      </w:r>
      <w:r w:rsidR="00D96E2A" w:rsidRPr="006917EF">
        <w:t xml:space="preserve"> (2014)</w:t>
      </w:r>
      <w:r w:rsidR="00D40612" w:rsidRPr="006917EF">
        <w:t xml:space="preserve"> report</w:t>
      </w:r>
      <w:r w:rsidR="00630B4A" w:rsidRPr="006917EF">
        <w:t xml:space="preserve"> that</w:t>
      </w:r>
      <w:r w:rsidR="00D96E2A" w:rsidRPr="006917EF">
        <w:t xml:space="preserve"> 97% of students </w:t>
      </w:r>
      <w:r w:rsidR="00D40612" w:rsidRPr="006917EF">
        <w:t>found</w:t>
      </w:r>
      <w:r w:rsidR="00D96E2A" w:rsidRPr="006917EF">
        <w:t xml:space="preserve"> it </w:t>
      </w:r>
      <w:r w:rsidR="004F213F" w:rsidRPr="006917EF">
        <w:t>was useful to have a</w:t>
      </w:r>
      <w:r w:rsidR="00D96E2A" w:rsidRPr="006917EF">
        <w:t xml:space="preserve"> forum in addition to the wi</w:t>
      </w:r>
      <w:r w:rsidR="009C56AB">
        <w:t>ki. Providing a discussion forum</w:t>
      </w:r>
      <w:r w:rsidR="00ED2320">
        <w:t xml:space="preserve"> for each </w:t>
      </w:r>
      <w:r w:rsidR="00D96E2A" w:rsidRPr="006917EF">
        <w:t xml:space="preserve">task </w:t>
      </w:r>
      <w:r w:rsidR="00181699">
        <w:t>i</w:t>
      </w:r>
      <w:r>
        <w:t>n the current project</w:t>
      </w:r>
      <w:r w:rsidR="002A7AF5">
        <w:t xml:space="preserve"> </w:t>
      </w:r>
      <w:r w:rsidR="00482219">
        <w:t>ma</w:t>
      </w:r>
      <w:r w:rsidR="00CC0F7A">
        <w:t xml:space="preserve">y </w:t>
      </w:r>
      <w:r w:rsidR="004A7DCC">
        <w:t>encourage</w:t>
      </w:r>
      <w:r w:rsidR="00ED2320">
        <w:t xml:space="preserve"> students to </w:t>
      </w:r>
      <w:r w:rsidR="004A7DCC">
        <w:t xml:space="preserve">interact and </w:t>
      </w:r>
      <w:r w:rsidR="00E54890">
        <w:t xml:space="preserve">get to know each other, </w:t>
      </w:r>
      <w:r w:rsidR="00A91609">
        <w:t xml:space="preserve">thereby </w:t>
      </w:r>
      <w:r w:rsidR="00CA3E44">
        <w:t>gain</w:t>
      </w:r>
      <w:r w:rsidR="00E54890">
        <w:t>ing</w:t>
      </w:r>
      <w:r w:rsidR="00CA3E44">
        <w:t xml:space="preserve"> confidence in posting</w:t>
      </w:r>
      <w:r w:rsidR="00D96E2A" w:rsidRPr="006917EF">
        <w:t xml:space="preserve">.  </w:t>
      </w:r>
    </w:p>
    <w:p w:rsidR="00D96E2A" w:rsidRPr="006917EF" w:rsidRDefault="008F0B48" w:rsidP="00CD49CB">
      <w:pPr>
        <w:pStyle w:val="Newparagraph"/>
      </w:pPr>
      <w:r>
        <w:t>There was a strong consensus</w:t>
      </w:r>
      <w:r w:rsidR="00D36B70">
        <w:t xml:space="preserve"> that </w:t>
      </w:r>
      <w:r w:rsidR="00D96E2A" w:rsidRPr="006917EF">
        <w:t xml:space="preserve">wiki </w:t>
      </w:r>
      <w:r w:rsidR="00D36B70">
        <w:t xml:space="preserve">tasks should be </w:t>
      </w:r>
      <w:r w:rsidR="00D96E2A" w:rsidRPr="006917EF">
        <w:t>assessment</w:t>
      </w:r>
      <w:r w:rsidR="00D36B70">
        <w:t>s</w:t>
      </w:r>
      <w:r w:rsidR="00D17A45">
        <w:t xml:space="preserve">, in particular so that </w:t>
      </w:r>
      <w:r w:rsidR="00045767">
        <w:t>all</w:t>
      </w:r>
      <w:r w:rsidR="00D17A45">
        <w:t xml:space="preserve"> students contribut</w:t>
      </w:r>
      <w:r w:rsidR="008F7DA9">
        <w:t>e</w:t>
      </w:r>
      <w:r w:rsidR="00D96E2A" w:rsidRPr="006917EF">
        <w:t xml:space="preserve">. </w:t>
      </w:r>
      <w:r w:rsidR="007033F0" w:rsidRPr="006917EF">
        <w:t>Cole (20</w:t>
      </w:r>
      <w:r w:rsidR="00A17E9E" w:rsidRPr="006917EF">
        <w:t>09) found that</w:t>
      </w:r>
      <w:r w:rsidR="00DB70DC">
        <w:t xml:space="preserve"> for</w:t>
      </w:r>
      <w:r w:rsidR="007033F0" w:rsidRPr="006917EF">
        <w:t xml:space="preserve"> </w:t>
      </w:r>
      <w:r w:rsidR="00D96E2A" w:rsidRPr="006917EF">
        <w:t>29% of stud</w:t>
      </w:r>
      <w:r w:rsidR="00B059D9">
        <w:t xml:space="preserve">ents </w:t>
      </w:r>
      <w:r w:rsidR="00D96E2A" w:rsidRPr="006917EF">
        <w:t xml:space="preserve">deadlines from other </w:t>
      </w:r>
      <w:r w:rsidR="00CD06F4">
        <w:t>courses</w:t>
      </w:r>
      <w:r w:rsidR="00BA61D9">
        <w:t xml:space="preserve"> were the reason for </w:t>
      </w:r>
      <w:r w:rsidR="00D96E2A" w:rsidRPr="006917EF">
        <w:t xml:space="preserve"> not cont</w:t>
      </w:r>
      <w:r w:rsidR="00BA61D9">
        <w:t>ributing</w:t>
      </w:r>
      <w:r w:rsidR="00D96E2A" w:rsidRPr="006917EF">
        <w:t xml:space="preserve"> to the class</w:t>
      </w:r>
      <w:r w:rsidR="00854189" w:rsidRPr="006917EF">
        <w:t xml:space="preserve"> wiki</w:t>
      </w:r>
      <w:r w:rsidR="00D96E2A" w:rsidRPr="006917EF">
        <w:t xml:space="preserve"> and reflects that students will tend to prioritise assessed coursework and paid non-academic work over non-assessed wiki contributions. </w:t>
      </w:r>
      <w:r w:rsidR="005A62C7" w:rsidRPr="006917EF">
        <w:t xml:space="preserve">Based on a </w:t>
      </w:r>
      <w:r w:rsidR="00A174CD">
        <w:t xml:space="preserve">review of the literature and </w:t>
      </w:r>
      <w:r w:rsidR="00771639">
        <w:t xml:space="preserve">their </w:t>
      </w:r>
      <w:r w:rsidR="005A62C7" w:rsidRPr="006917EF">
        <w:t xml:space="preserve">research experience, </w:t>
      </w:r>
      <w:r w:rsidR="00854189" w:rsidRPr="006917EF">
        <w:t>Rasmussen</w:t>
      </w:r>
      <w:r w:rsidR="00C15AB1">
        <w:t xml:space="preserve"> et al.</w:t>
      </w:r>
      <w:r w:rsidR="00E56279">
        <w:t xml:space="preserve"> (2013) conclude</w:t>
      </w:r>
      <w:r w:rsidR="00D96E2A" w:rsidRPr="006917EF">
        <w:t xml:space="preserve"> that a low rate of participat</w:t>
      </w:r>
      <w:r w:rsidR="00B418CA" w:rsidRPr="006917EF">
        <w:t>ion will</w:t>
      </w:r>
      <w:r w:rsidR="00D96E2A" w:rsidRPr="006917EF">
        <w:t xml:space="preserve"> be achieved if a wiki contribution is not assessed. </w:t>
      </w:r>
    </w:p>
    <w:p w:rsidR="005A52A0" w:rsidRDefault="005A52A0" w:rsidP="00CD49CB">
      <w:pPr>
        <w:pStyle w:val="Newparagraph"/>
        <w:rPr>
          <w:rFonts w:ascii="Arial" w:hAnsi="Arial" w:cs="Arial"/>
          <w:sz w:val="20"/>
          <w:szCs w:val="20"/>
          <w:u w:val="single"/>
        </w:rPr>
      </w:pPr>
    </w:p>
    <w:p w:rsidR="00075B8A" w:rsidRDefault="00EB530A" w:rsidP="008A2AC5">
      <w:pPr>
        <w:pStyle w:val="Heading2"/>
      </w:pPr>
      <w:r>
        <w:t>Findings that are particularly relevant to</w:t>
      </w:r>
      <w:r w:rsidR="00E344EB">
        <w:t xml:space="preserve"> knowledge reposi</w:t>
      </w:r>
      <w:r>
        <w:t>tories</w:t>
      </w:r>
      <w:r w:rsidR="003E1F1E">
        <w:t xml:space="preserve"> and implications for</w:t>
      </w:r>
      <w:r w:rsidR="004A5BEF" w:rsidRPr="004A5BEF">
        <w:t xml:space="preserve"> other educators </w:t>
      </w:r>
    </w:p>
    <w:p w:rsidR="00DD6E46" w:rsidRDefault="00DD6E46" w:rsidP="008A2AC5">
      <w:pPr>
        <w:pStyle w:val="Heading3"/>
      </w:pPr>
      <w:r>
        <w:t>Type of content</w:t>
      </w:r>
    </w:p>
    <w:p w:rsidR="00D96E2A" w:rsidRPr="006917EF" w:rsidRDefault="00D96E2A" w:rsidP="008A2AC5">
      <w:pPr>
        <w:pStyle w:val="Paragraph"/>
      </w:pPr>
      <w:r w:rsidRPr="006917EF">
        <w:t xml:space="preserve">Students felt that the </w:t>
      </w:r>
      <w:r w:rsidR="00BC2F4F">
        <w:t xml:space="preserve">type of </w:t>
      </w:r>
      <w:r w:rsidR="00F03C59">
        <w:t>content</w:t>
      </w:r>
      <w:r w:rsidRPr="006917EF">
        <w:t xml:space="preserve"> in the knowledge repository should be different from that re</w:t>
      </w:r>
      <w:r w:rsidR="00F03C59">
        <w:t>adily available on the internet</w:t>
      </w:r>
      <w:r w:rsidRPr="006917EF">
        <w:t xml:space="preserve"> in order to</w:t>
      </w:r>
      <w:r w:rsidR="00BC2F4F">
        <w:t xml:space="preserve"> provide a rationale for using the repository</w:t>
      </w:r>
      <w:r w:rsidR="005A52A0">
        <w:t xml:space="preserve">. The students </w:t>
      </w:r>
      <w:r w:rsidRPr="006917EF">
        <w:t>favoured information enriched with their personal research, idea</w:t>
      </w:r>
      <w:r w:rsidR="00136725">
        <w:t>s or experiences, as this has</w:t>
      </w:r>
      <w:r w:rsidR="00F03C59">
        <w:t xml:space="preserve"> 'added value' over that</w:t>
      </w:r>
      <w:r w:rsidRPr="006917EF">
        <w:t xml:space="preserve"> available on the internet. An example </w:t>
      </w:r>
      <w:r w:rsidR="00136725">
        <w:t xml:space="preserve">is </w:t>
      </w:r>
      <w:r w:rsidRPr="006917EF">
        <w:t xml:space="preserve">the task </w:t>
      </w:r>
      <w:r w:rsidR="004832DE">
        <w:t xml:space="preserve">mentioned earlier </w:t>
      </w:r>
      <w:r w:rsidRPr="006917EF">
        <w:t>where students we</w:t>
      </w:r>
      <w:r w:rsidR="004832DE">
        <w:t>re asked to contribute an</w:t>
      </w:r>
      <w:r w:rsidRPr="006917EF">
        <w:t xml:space="preserve"> idea for a h</w:t>
      </w:r>
      <w:r w:rsidR="004832DE">
        <w:t>ealthy snack</w:t>
      </w:r>
      <w:r w:rsidRPr="006917EF">
        <w:t>. In this case basic nutritional information available on the internet was enr</w:t>
      </w:r>
      <w:r w:rsidR="00B34B03">
        <w:t>iched with students'</w:t>
      </w:r>
      <w:r w:rsidRPr="006917EF">
        <w:t xml:space="preserve"> personal food and culinary experience and additi</w:t>
      </w:r>
      <w:r w:rsidR="00B34B03">
        <w:t>onal research</w:t>
      </w:r>
      <w:r w:rsidRPr="006917EF">
        <w:t>.</w:t>
      </w:r>
      <w:r w:rsidR="00B2221F" w:rsidRPr="006917EF">
        <w:t xml:space="preserve"> </w:t>
      </w:r>
      <w:r w:rsidR="0013616E">
        <w:t>Another issue</w:t>
      </w:r>
      <w:r w:rsidR="00F03C59">
        <w:t xml:space="preserve"> </w:t>
      </w:r>
      <w:r w:rsidRPr="006917EF">
        <w:t>that was</w:t>
      </w:r>
      <w:r w:rsidR="005525A1">
        <w:t xml:space="preserve"> </w:t>
      </w:r>
      <w:r w:rsidR="005525A1">
        <w:lastRenderedPageBreak/>
        <w:t xml:space="preserve">mentioned on several occasions </w:t>
      </w:r>
      <w:r w:rsidR="006B652A" w:rsidRPr="006917EF">
        <w:t xml:space="preserve">was that students prefer </w:t>
      </w:r>
      <w:r w:rsidRPr="006917EF">
        <w:t>cont</w:t>
      </w:r>
      <w:r w:rsidR="005A52A0">
        <w:t>ent</w:t>
      </w:r>
      <w:r w:rsidR="006B652A" w:rsidRPr="006917EF">
        <w:t xml:space="preserve"> </w:t>
      </w:r>
      <w:r w:rsidR="00D65C98" w:rsidRPr="006917EF">
        <w:t>in</w:t>
      </w:r>
      <w:r w:rsidRPr="006917EF">
        <w:t xml:space="preserve"> the form of inform</w:t>
      </w:r>
      <w:r w:rsidR="006B3816">
        <w:t>ation sheets that would be suitable for giving</w:t>
      </w:r>
      <w:r w:rsidRPr="006917EF">
        <w:t xml:space="preserve"> to </w:t>
      </w:r>
      <w:r w:rsidR="009F13FF">
        <w:t xml:space="preserve">clients </w:t>
      </w:r>
      <w:r w:rsidR="00F03C59">
        <w:t>as</w:t>
      </w:r>
      <w:r w:rsidRPr="006917EF">
        <w:t xml:space="preserve"> this would</w:t>
      </w:r>
      <w:r w:rsidR="006B3816">
        <w:t xml:space="preserve"> save them time when setting up a practice</w:t>
      </w:r>
      <w:r w:rsidRPr="006917EF">
        <w:t>.</w:t>
      </w:r>
    </w:p>
    <w:p w:rsidR="00DD6E46" w:rsidRPr="00DD6E46" w:rsidRDefault="00DD6E46" w:rsidP="008A2AC5">
      <w:pPr>
        <w:pStyle w:val="Heading3"/>
      </w:pPr>
      <w:r w:rsidRPr="00DD6E46">
        <w:t>Accuracy and currency of content</w:t>
      </w:r>
    </w:p>
    <w:p w:rsidR="00BB3425" w:rsidRPr="006917EF" w:rsidRDefault="00520839" w:rsidP="008A2AC5">
      <w:pPr>
        <w:pStyle w:val="Paragraph"/>
      </w:pPr>
      <w:r>
        <w:t>This</w:t>
      </w:r>
      <w:r w:rsidR="00D96E2A" w:rsidRPr="006917EF">
        <w:t xml:space="preserve"> is an important consideration for a</w:t>
      </w:r>
      <w:r w:rsidR="009521FD" w:rsidRPr="006917EF">
        <w:t>ny</w:t>
      </w:r>
      <w:r w:rsidR="00D96E2A" w:rsidRPr="006917EF">
        <w:t xml:space="preserve"> project</w:t>
      </w:r>
      <w:r w:rsidR="00B12A46" w:rsidRPr="006917EF">
        <w:t xml:space="preserve"> </w:t>
      </w:r>
      <w:r w:rsidR="00D96E2A" w:rsidRPr="006917EF">
        <w:t xml:space="preserve">in which students build up a repository of knowledge for later </w:t>
      </w:r>
      <w:r w:rsidR="00B12A46" w:rsidRPr="006917EF">
        <w:t xml:space="preserve">use. </w:t>
      </w:r>
      <w:r>
        <w:t>I</w:t>
      </w:r>
      <w:r w:rsidR="00B2159F">
        <w:t>n this study, stu</w:t>
      </w:r>
      <w:r w:rsidR="00D228FA">
        <w:t xml:space="preserve">dents reported </w:t>
      </w:r>
      <w:r w:rsidR="00E054BB">
        <w:t xml:space="preserve">that </w:t>
      </w:r>
      <w:r w:rsidRPr="006917EF">
        <w:t>concern</w:t>
      </w:r>
      <w:r w:rsidR="00FD4D3C">
        <w:t xml:space="preserve"> about this issue </w:t>
      </w:r>
      <w:r w:rsidR="003672B7">
        <w:t xml:space="preserve">had </w:t>
      </w:r>
      <w:r w:rsidRPr="006917EF">
        <w:t xml:space="preserve">prevented them </w:t>
      </w:r>
      <w:r>
        <w:t xml:space="preserve">from using the information. </w:t>
      </w:r>
      <w:r w:rsidR="00D96E2A" w:rsidRPr="006917EF">
        <w:t>One of the most frequently mentioned points in the discussion was a desire for tutors to check the content of cont</w:t>
      </w:r>
      <w:r w:rsidR="0044102A">
        <w:t>ributions</w:t>
      </w:r>
      <w:r w:rsidR="00F4001B">
        <w:t xml:space="preserve"> </w:t>
      </w:r>
      <w:r w:rsidR="00F05BCA">
        <w:t>for accuracy</w:t>
      </w:r>
      <w:r w:rsidR="00B12A46" w:rsidRPr="006917EF">
        <w:t xml:space="preserve">. </w:t>
      </w:r>
      <w:r w:rsidR="007041C8">
        <w:t>In th</w:t>
      </w:r>
      <w:r w:rsidR="00E054BB">
        <w:t>e context of the current study</w:t>
      </w:r>
      <w:r w:rsidR="00F05BCA">
        <w:t>, m</w:t>
      </w:r>
      <w:r w:rsidR="00413369">
        <w:t>aking all contributions</w:t>
      </w:r>
      <w:r w:rsidR="00BB3425" w:rsidRPr="006917EF">
        <w:t xml:space="preserve"> assessments would help </w:t>
      </w:r>
      <w:r w:rsidR="009521FD" w:rsidRPr="006917EF">
        <w:t>stude</w:t>
      </w:r>
      <w:r w:rsidR="00413369">
        <w:t xml:space="preserve">nt confidence as then </w:t>
      </w:r>
      <w:r w:rsidR="00BB3425" w:rsidRPr="006917EF">
        <w:t>tutor feedback</w:t>
      </w:r>
      <w:r w:rsidR="00413369">
        <w:t xml:space="preserve"> would be given</w:t>
      </w:r>
      <w:r w:rsidR="00F05BCA">
        <w:t xml:space="preserve"> and inaccuracies could be amended</w:t>
      </w:r>
      <w:r w:rsidR="00BB3425" w:rsidRPr="006917EF">
        <w:t xml:space="preserve">. </w:t>
      </w:r>
      <w:r w:rsidR="00072303">
        <w:t>In the postgraduate medical repository</w:t>
      </w:r>
      <w:r w:rsidR="00FC4AEE">
        <w:t xml:space="preserve"> described by </w:t>
      </w:r>
      <w:proofErr w:type="spellStart"/>
      <w:r w:rsidR="00FC4AEE">
        <w:t>Crotty</w:t>
      </w:r>
      <w:proofErr w:type="spellEnd"/>
      <w:r w:rsidR="00FC4AEE">
        <w:t xml:space="preserve"> et al. (2012) </w:t>
      </w:r>
      <w:r w:rsidR="00940E6A">
        <w:t>editors</w:t>
      </w:r>
      <w:r w:rsidR="004F4B35">
        <w:t xml:space="preserve"> are</w:t>
      </w:r>
      <w:r w:rsidR="00940E6A">
        <w:t xml:space="preserve"> de</w:t>
      </w:r>
      <w:r w:rsidR="00BA48F4">
        <w:t>signated for each section and</w:t>
      </w:r>
      <w:r w:rsidR="004F4B35">
        <w:t xml:space="preserve"> are</w:t>
      </w:r>
      <w:r w:rsidR="00BA48F4">
        <w:t xml:space="preserve"> automatically notified of </w:t>
      </w:r>
      <w:r w:rsidR="004F4B35">
        <w:t>edits so they can</w:t>
      </w:r>
      <w:r w:rsidR="00BA48F4">
        <w:t xml:space="preserve"> conduct a </w:t>
      </w:r>
      <w:r w:rsidR="00940E6A">
        <w:t>review.</w:t>
      </w:r>
      <w:r w:rsidR="00D27C91">
        <w:t xml:space="preserve"> </w:t>
      </w:r>
      <w:r w:rsidR="008B3934">
        <w:t xml:space="preserve">In the study by </w:t>
      </w:r>
      <w:proofErr w:type="spellStart"/>
      <w:r w:rsidR="008B3934">
        <w:t>Kohli</w:t>
      </w:r>
      <w:proofErr w:type="spellEnd"/>
      <w:r w:rsidR="008B3934">
        <w:t xml:space="preserve"> and Bradshaw (2011)</w:t>
      </w:r>
      <w:r w:rsidR="004F4B35">
        <w:t>, designated ind</w:t>
      </w:r>
      <w:r w:rsidR="00715CF6">
        <w:t>ividuals conduct a daily surveillance</w:t>
      </w:r>
      <w:r w:rsidR="008B3934">
        <w:t xml:space="preserve">. </w:t>
      </w:r>
      <w:r w:rsidR="00D27C91">
        <w:t>F</w:t>
      </w:r>
      <w:r w:rsidR="00D27C91" w:rsidRPr="006917EF">
        <w:t>or any repository in which a knowledge base is built up over a significant period of ti</w:t>
      </w:r>
      <w:r w:rsidR="00D27C91">
        <w:t>me</w:t>
      </w:r>
      <w:r w:rsidR="00D27C91" w:rsidRPr="006917EF">
        <w:t>, currency of the information</w:t>
      </w:r>
      <w:r w:rsidR="00D27C91">
        <w:t xml:space="preserve"> is a major issue.</w:t>
      </w:r>
      <w:r w:rsidR="008B3934">
        <w:t xml:space="preserve"> In the study b</w:t>
      </w:r>
      <w:r w:rsidR="00F35461">
        <w:t>y Elliott et al. (2012), after course completion</w:t>
      </w:r>
      <w:r w:rsidR="008B3934">
        <w:t xml:space="preserve"> it became the students' r</w:t>
      </w:r>
      <w:r w:rsidR="003E3DCE">
        <w:t>esponsibility to ensure that</w:t>
      </w:r>
      <w:r w:rsidR="008B3934">
        <w:t xml:space="preserve"> </w:t>
      </w:r>
      <w:r w:rsidR="00F35461">
        <w:t xml:space="preserve">any </w:t>
      </w:r>
      <w:r w:rsidR="008B3934">
        <w:t xml:space="preserve">information </w:t>
      </w:r>
      <w:r w:rsidR="00F35461">
        <w:t xml:space="preserve">they </w:t>
      </w:r>
      <w:r w:rsidR="008B3934">
        <w:t>accesse</w:t>
      </w:r>
      <w:r w:rsidR="00F35461">
        <w:t xml:space="preserve">d </w:t>
      </w:r>
      <w:r w:rsidR="005F1E41">
        <w:t xml:space="preserve">was </w:t>
      </w:r>
      <w:r w:rsidR="003E3DCE">
        <w:t>up-to-date</w:t>
      </w:r>
      <w:r w:rsidR="008B3934">
        <w:t xml:space="preserve">. </w:t>
      </w:r>
      <w:r w:rsidR="0085598D">
        <w:t xml:space="preserve">In the study by </w:t>
      </w:r>
      <w:proofErr w:type="spellStart"/>
      <w:r w:rsidR="002E605A">
        <w:t>Crotty</w:t>
      </w:r>
      <w:proofErr w:type="spellEnd"/>
      <w:r w:rsidR="002E605A">
        <w:t xml:space="preserve"> et al. (</w:t>
      </w:r>
      <w:r w:rsidR="005F1E41">
        <w:t>2</w:t>
      </w:r>
      <w:r w:rsidR="0085598D">
        <w:t xml:space="preserve">012) </w:t>
      </w:r>
      <w:r w:rsidR="005F1E41">
        <w:t>section editors have</w:t>
      </w:r>
      <w:r w:rsidR="002E605A">
        <w:t xml:space="preserve"> respons</w:t>
      </w:r>
      <w:r w:rsidR="003E3DCE">
        <w:t>ibilit</w:t>
      </w:r>
      <w:r w:rsidR="007A18A5">
        <w:t xml:space="preserve">y for  keeping </w:t>
      </w:r>
      <w:r w:rsidR="005F1E41">
        <w:t>content</w:t>
      </w:r>
      <w:r w:rsidR="007A18A5">
        <w:t xml:space="preserve"> current</w:t>
      </w:r>
      <w:r w:rsidR="002E605A">
        <w:t xml:space="preserve">. </w:t>
      </w:r>
      <w:r w:rsidR="00D20DEC">
        <w:t xml:space="preserve"> </w:t>
      </w:r>
      <w:r w:rsidR="00E441CD">
        <w:t xml:space="preserve">For the current study, </w:t>
      </w:r>
      <w:r w:rsidR="00D20DEC">
        <w:t>cho</w:t>
      </w:r>
      <w:r w:rsidR="00237105">
        <w:t>osing content</w:t>
      </w:r>
      <w:r w:rsidR="00283C45">
        <w:t xml:space="preserve"> less </w:t>
      </w:r>
      <w:r w:rsidR="00D20DEC">
        <w:t xml:space="preserve">likely to </w:t>
      </w:r>
      <w:r w:rsidR="00D96E2A" w:rsidRPr="006917EF">
        <w:t>become out-of-date within a short timescale</w:t>
      </w:r>
      <w:r w:rsidR="00E441CD">
        <w:t xml:space="preserve"> may help</w:t>
      </w:r>
      <w:r w:rsidR="00D20DEC">
        <w:t xml:space="preserve"> to avoid problems</w:t>
      </w:r>
      <w:r w:rsidR="00D96E2A" w:rsidRPr="006917EF">
        <w:t xml:space="preserve">. </w:t>
      </w:r>
    </w:p>
    <w:p w:rsidR="00DD6E46" w:rsidRPr="00DD6E46" w:rsidRDefault="00DD6E46" w:rsidP="008A2AC5">
      <w:pPr>
        <w:pStyle w:val="Heading3"/>
      </w:pPr>
      <w:r w:rsidRPr="00DD6E46">
        <w:t>Structure of the repository</w:t>
      </w:r>
    </w:p>
    <w:p w:rsidR="000B092F" w:rsidRPr="006917EF" w:rsidRDefault="00D96E2A" w:rsidP="00455DC1">
      <w:pPr>
        <w:pStyle w:val="Paragraph"/>
      </w:pPr>
      <w:r w:rsidRPr="006917EF">
        <w:t xml:space="preserve">Students </w:t>
      </w:r>
      <w:r w:rsidR="000B092F" w:rsidRPr="006917EF">
        <w:t>in this study suggested that</w:t>
      </w:r>
      <w:r w:rsidRPr="006917EF">
        <w:t xml:space="preserve"> </w:t>
      </w:r>
      <w:r w:rsidR="00B835EE">
        <w:t xml:space="preserve">it would be beneficial if </w:t>
      </w:r>
      <w:r w:rsidRPr="006917EF">
        <w:t xml:space="preserve">the repository </w:t>
      </w:r>
      <w:r w:rsidR="00B835EE">
        <w:t>had</w:t>
      </w:r>
      <w:r w:rsidR="000B092F" w:rsidRPr="006917EF">
        <w:t xml:space="preserve"> a structure similar to that of the</w:t>
      </w:r>
      <w:r w:rsidR="000F223F">
        <w:t xml:space="preserve"> programme as a whole, with an 'empty'</w:t>
      </w:r>
      <w:r w:rsidR="000B092F" w:rsidRPr="006917EF">
        <w:t xml:space="preserve"> repository being present from the start of the course with topic headings, as a form of sign-posting of what was to come. </w:t>
      </w:r>
    </w:p>
    <w:p w:rsidR="000B092F" w:rsidRPr="006917EF" w:rsidRDefault="000B092F" w:rsidP="00D96E2A">
      <w:pPr>
        <w:rPr>
          <w:rFonts w:ascii="Arial" w:hAnsi="Arial" w:cs="Arial"/>
          <w:sz w:val="20"/>
          <w:szCs w:val="20"/>
        </w:rPr>
      </w:pPr>
    </w:p>
    <w:p w:rsidR="00D96E2A" w:rsidRPr="006917EF" w:rsidRDefault="00D96E2A" w:rsidP="008A2AC5">
      <w:pPr>
        <w:pStyle w:val="Heading1"/>
      </w:pPr>
      <w:r w:rsidRPr="006917EF">
        <w:lastRenderedPageBreak/>
        <w:t>Conclusion</w:t>
      </w:r>
    </w:p>
    <w:p w:rsidR="00D96E2A" w:rsidRPr="006917EF" w:rsidRDefault="00D96E2A" w:rsidP="008A2AC5">
      <w:pPr>
        <w:pStyle w:val="Paragraph"/>
      </w:pPr>
      <w:r w:rsidRPr="006917EF">
        <w:t xml:space="preserve">The focus group discussion </w:t>
      </w:r>
      <w:r w:rsidR="00C94189">
        <w:t xml:space="preserve">produced some rich </w:t>
      </w:r>
      <w:r w:rsidR="00324221">
        <w:t xml:space="preserve">qualitative data </w:t>
      </w:r>
      <w:r w:rsidRPr="006917EF">
        <w:t>ca</w:t>
      </w:r>
      <w:r w:rsidR="00324221">
        <w:t xml:space="preserve">pturing </w:t>
      </w:r>
      <w:r w:rsidR="00483C82">
        <w:t>students' perceptions</w:t>
      </w:r>
      <w:r w:rsidRPr="006917EF">
        <w:t xml:space="preserve"> of using and contributing to a knowledge repository over a period of three and a half years. A limitation of this study is t</w:t>
      </w:r>
      <w:r w:rsidR="00483C82">
        <w:t xml:space="preserve">hat it is based on </w:t>
      </w:r>
      <w:r w:rsidR="009C1461" w:rsidRPr="006917EF">
        <w:t>a small group of distance-learning students.</w:t>
      </w:r>
      <w:r w:rsidR="00C94189">
        <w:t xml:space="preserve"> </w:t>
      </w:r>
      <w:r w:rsidR="003A0B46">
        <w:t>L</w:t>
      </w:r>
      <w:r w:rsidRPr="006917EF">
        <w:t>essons have been learned from this first implementation of a knowledge repository</w:t>
      </w:r>
      <w:r w:rsidR="00C94189">
        <w:t>:</w:t>
      </w:r>
    </w:p>
    <w:p w:rsidR="00D96E2A" w:rsidRPr="006917EF" w:rsidRDefault="00C8783B" w:rsidP="008A2AC5">
      <w:pPr>
        <w:pStyle w:val="Heading2"/>
      </w:pPr>
      <w:r>
        <w:t>Lessons learned - i</w:t>
      </w:r>
      <w:r w:rsidR="00D96E2A" w:rsidRPr="006917EF">
        <w:t xml:space="preserve">deas for improvements </w:t>
      </w:r>
    </w:p>
    <w:p w:rsidR="00D96E2A" w:rsidRPr="006917EF" w:rsidRDefault="00D96E2A" w:rsidP="009231E2">
      <w:pPr>
        <w:pStyle w:val="Numberedlist"/>
      </w:pPr>
      <w:r w:rsidRPr="006917EF">
        <w:t>Include example</w:t>
      </w:r>
      <w:r w:rsidR="00E3784D">
        <w:t xml:space="preserve"> </w:t>
      </w:r>
      <w:r w:rsidR="00C8783B">
        <w:t xml:space="preserve">contributions for </w:t>
      </w:r>
      <w:r w:rsidR="00F9104E">
        <w:t>all</w:t>
      </w:r>
      <w:r w:rsidR="00E3784D">
        <w:t xml:space="preserve"> task</w:t>
      </w:r>
      <w:r w:rsidR="00F9104E">
        <w:t>s</w:t>
      </w:r>
      <w:r w:rsidRPr="006917EF">
        <w:t>.</w:t>
      </w:r>
    </w:p>
    <w:p w:rsidR="00D96E2A" w:rsidRPr="00116704" w:rsidRDefault="00D96E2A" w:rsidP="009231E2">
      <w:pPr>
        <w:pStyle w:val="Numberedlist"/>
      </w:pPr>
      <w:r w:rsidRPr="00116704">
        <w:t>Introduce earlier opportunities for students to meet.</w:t>
      </w:r>
    </w:p>
    <w:p w:rsidR="00D96E2A" w:rsidRPr="006917EF" w:rsidRDefault="00BD50B1" w:rsidP="009231E2">
      <w:pPr>
        <w:pStyle w:val="Numberedlist"/>
      </w:pPr>
      <w:r>
        <w:t xml:space="preserve">Provide a </w:t>
      </w:r>
      <w:r w:rsidR="00D96E2A" w:rsidRPr="006917EF">
        <w:t>discussion forum for each t</w:t>
      </w:r>
      <w:r>
        <w:t>ask separate from the contribution area</w:t>
      </w:r>
      <w:r w:rsidR="00D96E2A" w:rsidRPr="006917EF">
        <w:t>.</w:t>
      </w:r>
    </w:p>
    <w:p w:rsidR="009C6AEE" w:rsidRDefault="00D96E2A" w:rsidP="009231E2">
      <w:pPr>
        <w:pStyle w:val="Numberedlist"/>
      </w:pPr>
      <w:r w:rsidRPr="006917EF">
        <w:t>Make each task an assessment.</w:t>
      </w:r>
    </w:p>
    <w:p w:rsidR="00311419" w:rsidRPr="00311419" w:rsidRDefault="00311419" w:rsidP="009231E2">
      <w:pPr>
        <w:pStyle w:val="Numberedlist"/>
      </w:pPr>
      <w:r>
        <w:t>Include peer review tasks.</w:t>
      </w:r>
    </w:p>
    <w:p w:rsidR="00746E4C" w:rsidRPr="006917EF" w:rsidRDefault="00D96E2A" w:rsidP="009231E2">
      <w:pPr>
        <w:pStyle w:val="Numberedlist"/>
      </w:pPr>
      <w:r w:rsidRPr="006917EF">
        <w:t>Focus on</w:t>
      </w:r>
      <w:r w:rsidR="00746E4C" w:rsidRPr="006917EF">
        <w:t xml:space="preserve"> </w:t>
      </w:r>
      <w:r w:rsidRPr="006917EF">
        <w:t>content</w:t>
      </w:r>
      <w:r w:rsidR="003A5F92">
        <w:t xml:space="preserve"> based </w:t>
      </w:r>
      <w:r w:rsidR="00746E4C" w:rsidRPr="006917EF">
        <w:t xml:space="preserve">on students' </w:t>
      </w:r>
      <w:r w:rsidR="00143E24">
        <w:t xml:space="preserve">personal research, </w:t>
      </w:r>
      <w:r w:rsidR="00746E4C" w:rsidRPr="006917EF">
        <w:t xml:space="preserve">ideas, </w:t>
      </w:r>
      <w:r w:rsidR="00143E24">
        <w:t>and experiences</w:t>
      </w:r>
      <w:r w:rsidR="00BD0CB7" w:rsidRPr="006917EF">
        <w:t>.</w:t>
      </w:r>
    </w:p>
    <w:p w:rsidR="00D96E2A" w:rsidRPr="006917EF" w:rsidRDefault="00D96E2A" w:rsidP="009231E2">
      <w:pPr>
        <w:pStyle w:val="Numberedlist"/>
      </w:pPr>
      <w:r w:rsidRPr="006917EF">
        <w:t>Include mo</w:t>
      </w:r>
      <w:r w:rsidR="00483977" w:rsidRPr="006917EF">
        <w:t xml:space="preserve">re </w:t>
      </w:r>
      <w:r w:rsidR="00C8783B">
        <w:t xml:space="preserve">tasks in which students produce </w:t>
      </w:r>
      <w:r w:rsidRPr="006917EF">
        <w:t>client information she</w:t>
      </w:r>
      <w:r w:rsidR="00F75A9A">
        <w:t>ets</w:t>
      </w:r>
      <w:r w:rsidRPr="006917EF">
        <w:t>.</w:t>
      </w:r>
    </w:p>
    <w:p w:rsidR="009D243C" w:rsidRDefault="000E33B5" w:rsidP="009231E2">
      <w:pPr>
        <w:pStyle w:val="Numberedlist"/>
      </w:pPr>
      <w:r>
        <w:t>Provide a</w:t>
      </w:r>
      <w:r w:rsidR="00D96E2A" w:rsidRPr="006917EF">
        <w:t xml:space="preserve"> repository structure with topic headings from the beginning </w:t>
      </w:r>
      <w:r w:rsidR="00234A35" w:rsidRPr="006917EF">
        <w:t>of the programme</w:t>
      </w:r>
      <w:r w:rsidR="00D96E2A" w:rsidRPr="006917EF">
        <w:t>.</w:t>
      </w:r>
    </w:p>
    <w:p w:rsidR="009D243C" w:rsidRPr="009D243C" w:rsidRDefault="001B7120" w:rsidP="009231E2">
      <w:pPr>
        <w:pStyle w:val="Numberedlist"/>
      </w:pPr>
      <w:r>
        <w:t xml:space="preserve">Include </w:t>
      </w:r>
      <w:r w:rsidR="009231E2">
        <w:t xml:space="preserve">some </w:t>
      </w:r>
      <w:r w:rsidR="004E240E">
        <w:t xml:space="preserve">individual interviews and </w:t>
      </w:r>
      <w:r w:rsidR="009231E2">
        <w:t xml:space="preserve">quantitative </w:t>
      </w:r>
      <w:r>
        <w:t>research</w:t>
      </w:r>
      <w:r w:rsidR="00207B95">
        <w:t xml:space="preserve"> </w:t>
      </w:r>
      <w:r>
        <w:t>in</w:t>
      </w:r>
      <w:r w:rsidR="009231E2">
        <w:t xml:space="preserve"> future studies. </w:t>
      </w:r>
    </w:p>
    <w:p w:rsidR="00D11E75" w:rsidRPr="006917EF" w:rsidRDefault="00FE1D5C" w:rsidP="00FE1D5C">
      <w:pPr>
        <w:pStyle w:val="Acknowledgements"/>
        <w:rPr>
          <w:lang w:val="en-US"/>
        </w:rPr>
      </w:pPr>
      <w:r>
        <w:rPr>
          <w:lang w:val="en-US"/>
        </w:rPr>
        <w:t>Acknowledgements</w:t>
      </w:r>
    </w:p>
    <w:p w:rsidR="00F00EE0" w:rsidRPr="006D2193" w:rsidRDefault="00455DC1" w:rsidP="00455DC1">
      <w:pPr>
        <w:pStyle w:val="Acknowledgements"/>
        <w:rPr>
          <w:lang w:val="en-US"/>
        </w:rPr>
      </w:pPr>
      <w:r>
        <w:rPr>
          <w:lang w:val="en-US"/>
        </w:rPr>
        <w:t xml:space="preserve">We would like to thank </w:t>
      </w:r>
      <w:r w:rsidR="00D63D8E">
        <w:rPr>
          <w:lang w:val="en-US"/>
        </w:rPr>
        <w:t xml:space="preserve">our </w:t>
      </w:r>
      <w:r w:rsidR="00FE1D5C">
        <w:rPr>
          <w:lang w:val="en-US"/>
        </w:rPr>
        <w:t xml:space="preserve">colleagues in the School of Human and Social Sciences for their </w:t>
      </w:r>
      <w:r w:rsidR="00D63D8E">
        <w:rPr>
          <w:lang w:val="en-US"/>
        </w:rPr>
        <w:t xml:space="preserve">help </w:t>
      </w:r>
      <w:r w:rsidR="00742229">
        <w:rPr>
          <w:lang w:val="en-US"/>
        </w:rPr>
        <w:t xml:space="preserve">and the </w:t>
      </w:r>
      <w:r w:rsidR="00FE1D5C">
        <w:rPr>
          <w:lang w:val="en-US"/>
        </w:rPr>
        <w:t>students who took part</w:t>
      </w:r>
      <w:r w:rsidR="001E0BAB">
        <w:rPr>
          <w:lang w:val="en-US"/>
        </w:rPr>
        <w:t xml:space="preserve"> </w:t>
      </w:r>
      <w:r w:rsidR="00742229">
        <w:rPr>
          <w:lang w:val="en-US"/>
        </w:rPr>
        <w:t>in the discussion</w:t>
      </w:r>
      <w:r w:rsidR="00FE1D5C">
        <w:rPr>
          <w:lang w:val="en-US"/>
        </w:rPr>
        <w:t xml:space="preserve"> with </w:t>
      </w:r>
      <w:r w:rsidR="00B60CD3">
        <w:rPr>
          <w:lang w:val="en-US"/>
        </w:rPr>
        <w:t>such</w:t>
      </w:r>
      <w:r w:rsidR="00FE1D5C">
        <w:rPr>
          <w:lang w:val="en-US"/>
        </w:rPr>
        <w:t xml:space="preserve"> enthusiasm</w:t>
      </w:r>
      <w:r w:rsidR="001E0BAB">
        <w:rPr>
          <w:lang w:val="en-US"/>
        </w:rPr>
        <w:t>.</w:t>
      </w:r>
      <w:r w:rsidR="00FE1D5C">
        <w:rPr>
          <w:lang w:val="en-US"/>
        </w:rPr>
        <w:t xml:space="preserve"> </w:t>
      </w:r>
    </w:p>
    <w:p w:rsidR="008C5529" w:rsidRPr="006917EF" w:rsidRDefault="008C5529" w:rsidP="00320ACD">
      <w:pPr>
        <w:pStyle w:val="Heading1"/>
      </w:pPr>
      <w:r w:rsidRPr="006917EF">
        <w:t>References</w:t>
      </w:r>
    </w:p>
    <w:p w:rsidR="003D7C0B" w:rsidRDefault="007772FF" w:rsidP="00C06B14">
      <w:pPr>
        <w:pStyle w:val="References"/>
      </w:pPr>
      <w:proofErr w:type="spellStart"/>
      <w:r w:rsidRPr="006917EF">
        <w:t>Altanopoulou</w:t>
      </w:r>
      <w:proofErr w:type="spellEnd"/>
      <w:r w:rsidRPr="006917EF">
        <w:t xml:space="preserve">, P., Tselios, N., </w:t>
      </w:r>
      <w:proofErr w:type="spellStart"/>
      <w:r w:rsidRPr="006917EF">
        <w:t>Katsanos</w:t>
      </w:r>
      <w:proofErr w:type="spellEnd"/>
      <w:r w:rsidRPr="006917EF">
        <w:t xml:space="preserve">, C., </w:t>
      </w:r>
      <w:proofErr w:type="spellStart"/>
      <w:r w:rsidRPr="006917EF">
        <w:t>Georgoutsou</w:t>
      </w:r>
      <w:proofErr w:type="spellEnd"/>
      <w:r w:rsidRPr="006917EF">
        <w:t xml:space="preserve">, M., &amp; </w:t>
      </w:r>
      <w:proofErr w:type="spellStart"/>
      <w:r w:rsidRPr="006917EF">
        <w:t>Panagiotaki</w:t>
      </w:r>
      <w:proofErr w:type="spellEnd"/>
      <w:r w:rsidRPr="006917EF">
        <w:t>, M.A. (2015)</w:t>
      </w:r>
      <w:r w:rsidR="00F356AE">
        <w:t>.</w:t>
      </w:r>
      <w:r w:rsidRPr="006917EF">
        <w:t xml:space="preserve"> Wiki-mediated activities in higher education: evidence-based analysis of learning effectiveness across three studies. </w:t>
      </w:r>
      <w:r w:rsidRPr="00074C31">
        <w:rPr>
          <w:i/>
        </w:rPr>
        <w:t>Educational Technology &amp; Society, 18</w:t>
      </w:r>
      <w:r w:rsidRPr="006917EF">
        <w:t>(4), 511-522.</w:t>
      </w:r>
    </w:p>
    <w:p w:rsidR="008C5529" w:rsidRPr="006917EF" w:rsidRDefault="008C5529" w:rsidP="00C06B14">
      <w:pPr>
        <w:pStyle w:val="References"/>
      </w:pPr>
      <w:r w:rsidRPr="006917EF">
        <w:lastRenderedPageBreak/>
        <w:t xml:space="preserve">Benson, R., </w:t>
      </w:r>
      <w:proofErr w:type="spellStart"/>
      <w:r w:rsidRPr="006917EF">
        <w:t>Brack</w:t>
      </w:r>
      <w:proofErr w:type="spellEnd"/>
      <w:r w:rsidRPr="006917EF">
        <w:t xml:space="preserve">, C., &amp; </w:t>
      </w:r>
      <w:proofErr w:type="spellStart"/>
      <w:r w:rsidRPr="006917EF">
        <w:t>Samarwickrema</w:t>
      </w:r>
      <w:proofErr w:type="spellEnd"/>
      <w:r w:rsidRPr="006917EF">
        <w:t>, G. (2012)</w:t>
      </w:r>
      <w:r w:rsidR="00F356AE">
        <w:t>.</w:t>
      </w:r>
      <w:r w:rsidRPr="006917EF">
        <w:t xml:space="preserve"> Teaching with wikis: improving staff development through action research. </w:t>
      </w:r>
      <w:r w:rsidRPr="00074C31">
        <w:rPr>
          <w:i/>
        </w:rPr>
        <w:t>Research in Learning Technology, 20</w:t>
      </w:r>
      <w:r w:rsidRPr="006917EF">
        <w:t>(2)</w:t>
      </w:r>
      <w:r w:rsidR="00FD5C72">
        <w:t>, 16149</w:t>
      </w:r>
      <w:r w:rsidRPr="006917EF">
        <w:t>.</w:t>
      </w:r>
    </w:p>
    <w:p w:rsidR="00060E58" w:rsidRPr="006917EF" w:rsidRDefault="00060E58" w:rsidP="00C06B14">
      <w:pPr>
        <w:pStyle w:val="References"/>
      </w:pPr>
      <w:proofErr w:type="spellStart"/>
      <w:r w:rsidRPr="006917EF">
        <w:t>Bibbo</w:t>
      </w:r>
      <w:proofErr w:type="spellEnd"/>
      <w:r w:rsidRPr="006917EF">
        <w:t xml:space="preserve">, D., </w:t>
      </w:r>
      <w:proofErr w:type="spellStart"/>
      <w:r w:rsidRPr="006917EF">
        <w:t>Michel</w:t>
      </w:r>
      <w:r w:rsidR="00292045" w:rsidRPr="006917EF">
        <w:t>ich</w:t>
      </w:r>
      <w:proofErr w:type="spellEnd"/>
      <w:r w:rsidR="00292045" w:rsidRPr="006917EF">
        <w:t xml:space="preserve">, J., </w:t>
      </w:r>
      <w:proofErr w:type="spellStart"/>
      <w:r w:rsidR="00292045" w:rsidRPr="006917EF">
        <w:t>Sprehe</w:t>
      </w:r>
      <w:proofErr w:type="spellEnd"/>
      <w:r w:rsidR="00292045" w:rsidRPr="006917EF">
        <w:t>, E., &amp; Lee, Y.</w:t>
      </w:r>
      <w:r w:rsidRPr="006917EF">
        <w:t xml:space="preserve"> (2012)</w:t>
      </w:r>
      <w:r w:rsidR="00F356AE">
        <w:t>.</w:t>
      </w:r>
      <w:r w:rsidRPr="006917EF">
        <w:t xml:space="preserve"> Employing wiki for knowledge management as a collaborative information repository: an NBC universal case. </w:t>
      </w:r>
      <w:r w:rsidRPr="00074C31">
        <w:rPr>
          <w:i/>
        </w:rPr>
        <w:t>Journal of Information Technology Teaching Cases, 2</w:t>
      </w:r>
      <w:r w:rsidR="00A63A9E" w:rsidRPr="006917EF">
        <w:t>(1)</w:t>
      </w:r>
      <w:r w:rsidRPr="006917EF">
        <w:t>, 17-28.</w:t>
      </w:r>
    </w:p>
    <w:p w:rsidR="00122331" w:rsidRPr="006917EF" w:rsidRDefault="00122331" w:rsidP="00C06B14">
      <w:pPr>
        <w:pStyle w:val="References"/>
      </w:pPr>
      <w:r w:rsidRPr="006917EF">
        <w:t xml:space="preserve">Braun, V., &amp; Clarke, V. (2006). Using thematic analysis in psychology. </w:t>
      </w:r>
      <w:r w:rsidRPr="00074C31">
        <w:rPr>
          <w:i/>
        </w:rPr>
        <w:t>Qualitative Research in Psychology, 3</w:t>
      </w:r>
      <w:r w:rsidR="007F0295" w:rsidRPr="006917EF">
        <w:t>(2)</w:t>
      </w:r>
      <w:r w:rsidRPr="006917EF">
        <w:t>, 77–101.</w:t>
      </w:r>
    </w:p>
    <w:p w:rsidR="008C5529" w:rsidRPr="006917EF" w:rsidRDefault="008C5529" w:rsidP="00C06B14">
      <w:pPr>
        <w:pStyle w:val="References"/>
      </w:pPr>
      <w:r w:rsidRPr="006917EF">
        <w:t>Cho, M., &amp; Lim, S. (2017)</w:t>
      </w:r>
      <w:r w:rsidR="00F356AE">
        <w:t>.</w:t>
      </w:r>
      <w:r w:rsidRPr="006917EF">
        <w:t xml:space="preserve"> Using regulation activities to improve undergraduate collaborative writing on wikis. </w:t>
      </w:r>
      <w:r w:rsidRPr="00074C31">
        <w:rPr>
          <w:i/>
        </w:rPr>
        <w:t>Innovations in Education and Teaching International, 54</w:t>
      </w:r>
      <w:r w:rsidRPr="006917EF">
        <w:t>(1), 53-61.</w:t>
      </w:r>
    </w:p>
    <w:p w:rsidR="008C5529" w:rsidRPr="006917EF" w:rsidRDefault="008C5529" w:rsidP="00C06B14">
      <w:pPr>
        <w:pStyle w:val="References"/>
      </w:pPr>
      <w:r w:rsidRPr="006917EF">
        <w:t xml:space="preserve">Chu, S.K.W., Zhang, Y., Chen, K., Chan, C.K., Lee, C.W.Y., </w:t>
      </w:r>
      <w:proofErr w:type="spellStart"/>
      <w:r w:rsidRPr="006917EF">
        <w:t>Zou</w:t>
      </w:r>
      <w:proofErr w:type="spellEnd"/>
      <w:r w:rsidRPr="006917EF">
        <w:t>, E., &amp; Lau, W. (2017)</w:t>
      </w:r>
      <w:r w:rsidR="00F356AE">
        <w:t>.</w:t>
      </w:r>
      <w:r w:rsidRPr="006917EF">
        <w:t xml:space="preserve"> The effectiveness of wikis for project-based learning in different disciplines in higher education. </w:t>
      </w:r>
      <w:r w:rsidRPr="00074C31">
        <w:rPr>
          <w:i/>
        </w:rPr>
        <w:t>Internet and Higher Education, 33</w:t>
      </w:r>
      <w:r w:rsidRPr="006917EF">
        <w:t>, 49-60.</w:t>
      </w:r>
    </w:p>
    <w:p w:rsidR="008C5529" w:rsidRPr="006917EF" w:rsidRDefault="008C5529" w:rsidP="00C06B14">
      <w:pPr>
        <w:pStyle w:val="References"/>
      </w:pPr>
      <w:proofErr w:type="spellStart"/>
      <w:r w:rsidRPr="006917EF">
        <w:t>Cilliers</w:t>
      </w:r>
      <w:proofErr w:type="spellEnd"/>
      <w:r w:rsidRPr="006917EF">
        <w:t>, L. (2017)</w:t>
      </w:r>
      <w:r w:rsidR="00F356AE">
        <w:t>.</w:t>
      </w:r>
      <w:r w:rsidRPr="006917EF">
        <w:t xml:space="preserve"> Wiki acceptance by university students to improve collaboration in higher education. </w:t>
      </w:r>
      <w:r w:rsidRPr="00074C31">
        <w:rPr>
          <w:i/>
        </w:rPr>
        <w:t>Innovations in Education and Teaching International, 54</w:t>
      </w:r>
      <w:r w:rsidR="006B2402">
        <w:t>(5), 485-493.</w:t>
      </w:r>
    </w:p>
    <w:p w:rsidR="008C5529" w:rsidRPr="006917EF" w:rsidRDefault="008C5529" w:rsidP="00C06B14">
      <w:pPr>
        <w:pStyle w:val="References"/>
      </w:pPr>
      <w:r w:rsidRPr="006917EF">
        <w:t xml:space="preserve">Cole, M. (2009). Using wiki technology to support student engagement: Lessons from the trenches. </w:t>
      </w:r>
      <w:r w:rsidRPr="00074C31">
        <w:rPr>
          <w:i/>
        </w:rPr>
        <w:t>Computers &amp; Education, 52</w:t>
      </w:r>
      <w:r w:rsidR="006B2402">
        <w:t>(1)</w:t>
      </w:r>
      <w:r w:rsidRPr="006917EF">
        <w:t>, 141-146.</w:t>
      </w:r>
    </w:p>
    <w:p w:rsidR="001C27C8" w:rsidRPr="006917EF" w:rsidRDefault="001C27C8" w:rsidP="00C06B14">
      <w:pPr>
        <w:pStyle w:val="References"/>
      </w:pPr>
      <w:proofErr w:type="spellStart"/>
      <w:r w:rsidRPr="006917EF">
        <w:t>Colucci</w:t>
      </w:r>
      <w:proofErr w:type="spellEnd"/>
      <w:r w:rsidRPr="006917EF">
        <w:t>, E. (2007)</w:t>
      </w:r>
      <w:r w:rsidR="00F356AE">
        <w:t>.</w:t>
      </w:r>
      <w:r w:rsidRPr="006917EF">
        <w:t xml:space="preserve"> 'Focus groups can be fun': the use of activity-oriented questions in focus group discussions. </w:t>
      </w:r>
      <w:r w:rsidRPr="00074C31">
        <w:rPr>
          <w:i/>
        </w:rPr>
        <w:t>Qualitative Health Research, 17</w:t>
      </w:r>
      <w:r w:rsidRPr="006917EF">
        <w:t>(10), 1422-1433.</w:t>
      </w:r>
    </w:p>
    <w:p w:rsidR="0020547F" w:rsidRPr="006917EF" w:rsidRDefault="0020547F" w:rsidP="00C06B14">
      <w:pPr>
        <w:pStyle w:val="References"/>
      </w:pPr>
      <w:proofErr w:type="spellStart"/>
      <w:r w:rsidRPr="006917EF">
        <w:t>Crotty</w:t>
      </w:r>
      <w:proofErr w:type="spellEnd"/>
      <w:r w:rsidRPr="006917EF">
        <w:t xml:space="preserve">, B.H., </w:t>
      </w:r>
      <w:proofErr w:type="spellStart"/>
      <w:r w:rsidRPr="006917EF">
        <w:t>Mostaghimi</w:t>
      </w:r>
      <w:proofErr w:type="spellEnd"/>
      <w:r w:rsidRPr="006917EF">
        <w:t>, A., &amp; Reynolds, E.E. (2012)</w:t>
      </w:r>
      <w:r w:rsidR="00F356AE">
        <w:t>.</w:t>
      </w:r>
      <w:r w:rsidRPr="006917EF">
        <w:t xml:space="preserve"> Adoption of a wiki within a large internal medicine residency program: a 3-year experience. </w:t>
      </w:r>
      <w:r w:rsidRPr="00074C31">
        <w:rPr>
          <w:i/>
        </w:rPr>
        <w:t xml:space="preserve">Journal of </w:t>
      </w:r>
      <w:r w:rsidR="00E7533C" w:rsidRPr="00074C31">
        <w:rPr>
          <w:i/>
        </w:rPr>
        <w:t>the American Medical Informatics Association, 19</w:t>
      </w:r>
      <w:r w:rsidR="00604899">
        <w:rPr>
          <w:i/>
        </w:rPr>
        <w:t>(4)</w:t>
      </w:r>
      <w:r w:rsidR="00E7533C" w:rsidRPr="006917EF">
        <w:t>, 621-625.</w:t>
      </w:r>
    </w:p>
    <w:p w:rsidR="007B18EB" w:rsidRDefault="007B18EB" w:rsidP="00C06B14">
      <w:pPr>
        <w:pStyle w:val="References"/>
      </w:pPr>
      <w:r w:rsidRPr="006917EF">
        <w:t xml:space="preserve">de </w:t>
      </w:r>
      <w:proofErr w:type="spellStart"/>
      <w:r w:rsidRPr="006917EF">
        <w:t>Arriba</w:t>
      </w:r>
      <w:proofErr w:type="spellEnd"/>
      <w:r w:rsidRPr="006917EF">
        <w:t>, R. (2017)</w:t>
      </w:r>
      <w:r w:rsidR="00F356AE">
        <w:t>.</w:t>
      </w:r>
      <w:r w:rsidRPr="006917EF">
        <w:t xml:space="preserve"> Participation and collaborative learning in large class sizes: wiki, can you help me? </w:t>
      </w:r>
      <w:r w:rsidRPr="00074C31">
        <w:rPr>
          <w:i/>
        </w:rPr>
        <w:t>Innovations in Education and Teaching International, 54</w:t>
      </w:r>
      <w:r w:rsidRPr="006917EF">
        <w:t>(4), 364-373.</w:t>
      </w:r>
    </w:p>
    <w:p w:rsidR="005802D9" w:rsidRPr="006917EF" w:rsidRDefault="005802D9" w:rsidP="00C06B14">
      <w:pPr>
        <w:pStyle w:val="References"/>
      </w:pPr>
      <w:r>
        <w:t>Donne, V., &amp; Lin, F. (2013)</w:t>
      </w:r>
      <w:r w:rsidR="00F356AE">
        <w:t>.</w:t>
      </w:r>
      <w:r>
        <w:t xml:space="preserve"> Special education teacher induction: the wiki way. </w:t>
      </w:r>
      <w:r w:rsidRPr="00074C31">
        <w:rPr>
          <w:i/>
        </w:rPr>
        <w:t>The Clearing House, 86</w:t>
      </w:r>
      <w:r w:rsidR="00FB6F19">
        <w:rPr>
          <w:i/>
        </w:rPr>
        <w:t>(2)</w:t>
      </w:r>
      <w:r>
        <w:t>, 43-47.</w:t>
      </w:r>
    </w:p>
    <w:p w:rsidR="008C5529" w:rsidRPr="006917EF" w:rsidRDefault="008C5529" w:rsidP="00C06B14">
      <w:pPr>
        <w:pStyle w:val="References"/>
      </w:pPr>
      <w:r w:rsidRPr="006917EF">
        <w:t xml:space="preserve">Elliott, J.P., </w:t>
      </w:r>
      <w:proofErr w:type="spellStart"/>
      <w:r w:rsidRPr="006917EF">
        <w:t>Koerner</w:t>
      </w:r>
      <w:proofErr w:type="spellEnd"/>
      <w:r w:rsidRPr="006917EF">
        <w:t xml:space="preserve">, P.H., </w:t>
      </w:r>
      <w:proofErr w:type="spellStart"/>
      <w:r w:rsidRPr="006917EF">
        <w:t>Heasley</w:t>
      </w:r>
      <w:proofErr w:type="spellEnd"/>
      <w:r w:rsidRPr="006917EF">
        <w:t xml:space="preserve">, J., &amp; </w:t>
      </w:r>
      <w:proofErr w:type="spellStart"/>
      <w:r w:rsidRPr="006917EF">
        <w:t>Kamal</w:t>
      </w:r>
      <w:proofErr w:type="spellEnd"/>
      <w:r w:rsidRPr="006917EF">
        <w:t>, K.M. (2012)</w:t>
      </w:r>
      <w:r w:rsidR="00F356AE">
        <w:t>.</w:t>
      </w:r>
      <w:r w:rsidRPr="006917EF">
        <w:t xml:space="preserve"> The impact of elective active-learning courses in pregnancy/lactatio</w:t>
      </w:r>
      <w:r w:rsidR="00074C31">
        <w:t xml:space="preserve">n and </w:t>
      </w:r>
      <w:proofErr w:type="spellStart"/>
      <w:r w:rsidR="00074C31">
        <w:t>pediatric</w:t>
      </w:r>
      <w:proofErr w:type="spellEnd"/>
      <w:r w:rsidR="00074C31">
        <w:t xml:space="preserve"> pharmacotherapy.</w:t>
      </w:r>
      <w:r w:rsidRPr="006917EF">
        <w:t xml:space="preserve"> </w:t>
      </w:r>
      <w:r w:rsidRPr="00074C31">
        <w:rPr>
          <w:i/>
        </w:rPr>
        <w:t>American Journal of Pharmaceutical Education, 76</w:t>
      </w:r>
      <w:r w:rsidRPr="006917EF">
        <w:t>(2), article 26.</w:t>
      </w:r>
    </w:p>
    <w:p w:rsidR="00D907BE" w:rsidRPr="006917EF" w:rsidRDefault="00D907BE" w:rsidP="00C06B14">
      <w:pPr>
        <w:pStyle w:val="References"/>
      </w:pPr>
      <w:r w:rsidRPr="006917EF">
        <w:t>Godwin-Jones, R. (2003)</w:t>
      </w:r>
      <w:r w:rsidR="00F356AE">
        <w:t>.</w:t>
      </w:r>
      <w:r w:rsidRPr="006917EF">
        <w:t xml:space="preserve"> Emerging technologies. Blogs and wikis: environments for on-line collaboration. </w:t>
      </w:r>
      <w:r w:rsidRPr="00074C31">
        <w:rPr>
          <w:i/>
        </w:rPr>
        <w:t>Language Learning &amp; Technology, 7</w:t>
      </w:r>
      <w:r w:rsidRPr="006917EF">
        <w:t>(2), 12-16.</w:t>
      </w:r>
    </w:p>
    <w:p w:rsidR="003D7C0B" w:rsidRDefault="008C5529" w:rsidP="00C06B14">
      <w:pPr>
        <w:pStyle w:val="References"/>
      </w:pPr>
      <w:proofErr w:type="spellStart"/>
      <w:r w:rsidRPr="006917EF">
        <w:lastRenderedPageBreak/>
        <w:t>Karasavvidis</w:t>
      </w:r>
      <w:proofErr w:type="spellEnd"/>
      <w:r w:rsidRPr="006917EF">
        <w:t>, I. (2010)</w:t>
      </w:r>
      <w:r w:rsidR="00F356AE">
        <w:t>.</w:t>
      </w:r>
      <w:r w:rsidRPr="006917EF">
        <w:t xml:space="preserve"> Wiki uses in higher education: exploring barriers to successful implementation. </w:t>
      </w:r>
      <w:r w:rsidRPr="00074C31">
        <w:rPr>
          <w:i/>
        </w:rPr>
        <w:t>Interactive Learning Environments, 18</w:t>
      </w:r>
      <w:r w:rsidRPr="006917EF">
        <w:t>(3), 219-231.</w:t>
      </w:r>
    </w:p>
    <w:p w:rsidR="008C5529" w:rsidRPr="006917EF" w:rsidRDefault="008C5529" w:rsidP="00C06B14">
      <w:pPr>
        <w:pStyle w:val="References"/>
      </w:pPr>
      <w:proofErr w:type="spellStart"/>
      <w:r w:rsidRPr="006917EF">
        <w:t>Kear</w:t>
      </w:r>
      <w:proofErr w:type="spellEnd"/>
      <w:r w:rsidRPr="006917EF">
        <w:t xml:space="preserve">, K., </w:t>
      </w:r>
      <w:proofErr w:type="spellStart"/>
      <w:r w:rsidRPr="006917EF">
        <w:t>Donelan</w:t>
      </w:r>
      <w:proofErr w:type="spellEnd"/>
      <w:r w:rsidR="003A1C95">
        <w:t>, H</w:t>
      </w:r>
      <w:r w:rsidRPr="006917EF">
        <w:t>., &amp; Williams, J. (2014)</w:t>
      </w:r>
      <w:r w:rsidR="00F356AE">
        <w:t>.</w:t>
      </w:r>
      <w:r w:rsidRPr="006917EF">
        <w:t xml:space="preserve"> Using wi</w:t>
      </w:r>
      <w:r w:rsidR="00FB6F19">
        <w:t>kis for online group projects: s</w:t>
      </w:r>
      <w:r w:rsidRPr="006917EF">
        <w:t xml:space="preserve">tudent and tutor perspectives. </w:t>
      </w:r>
      <w:r w:rsidRPr="00074C31">
        <w:rPr>
          <w:i/>
        </w:rPr>
        <w:t>The International Review of Research in Open and Distributed Learning, 15</w:t>
      </w:r>
      <w:r w:rsidRPr="006917EF">
        <w:t>(4)</w:t>
      </w:r>
      <w:r w:rsidR="00FB6F19">
        <w:t>, 70-90</w:t>
      </w:r>
      <w:r w:rsidRPr="006917EF">
        <w:t>.</w:t>
      </w:r>
    </w:p>
    <w:p w:rsidR="000831B9" w:rsidRPr="006917EF" w:rsidRDefault="000831B9" w:rsidP="00C06B14">
      <w:pPr>
        <w:pStyle w:val="References"/>
      </w:pPr>
      <w:proofErr w:type="spellStart"/>
      <w:r w:rsidRPr="006917EF">
        <w:t>Kohli</w:t>
      </w:r>
      <w:proofErr w:type="spellEnd"/>
      <w:r w:rsidRPr="006917EF">
        <w:t>, M.D., &amp; Bradshaw, J.K. (2011)</w:t>
      </w:r>
      <w:r w:rsidR="00F356AE">
        <w:t>.</w:t>
      </w:r>
      <w:r w:rsidRPr="006917EF">
        <w:t xml:space="preserve"> What is a wiki, and how can it be used in resident educat</w:t>
      </w:r>
      <w:r w:rsidR="008C7926" w:rsidRPr="006917EF">
        <w:t xml:space="preserve">ion? </w:t>
      </w:r>
      <w:r w:rsidR="008C7926" w:rsidRPr="00074C31">
        <w:rPr>
          <w:i/>
        </w:rPr>
        <w:t>Journal of Digital Imaging, 24</w:t>
      </w:r>
      <w:r w:rsidR="008C7926" w:rsidRPr="006917EF">
        <w:t>(1), 170-175.</w:t>
      </w:r>
    </w:p>
    <w:p w:rsidR="00675CB2" w:rsidRPr="006917EF" w:rsidRDefault="00675CB2" w:rsidP="00C06B14">
      <w:pPr>
        <w:pStyle w:val="References"/>
      </w:pPr>
      <w:r w:rsidRPr="006917EF">
        <w:t>Li, M. (2018)</w:t>
      </w:r>
      <w:r w:rsidR="00F356AE">
        <w:t>.</w:t>
      </w:r>
      <w:r w:rsidRPr="006917EF">
        <w:t xml:space="preserve"> Computer-mediated collaborative writing in L2 contexts: an analysis of empirical research. </w:t>
      </w:r>
      <w:r w:rsidRPr="00074C31">
        <w:rPr>
          <w:i/>
        </w:rPr>
        <w:t>Computer Assisted Language Learning, 31</w:t>
      </w:r>
      <w:r w:rsidRPr="006917EF">
        <w:t>(8), 882-904.</w:t>
      </w:r>
    </w:p>
    <w:p w:rsidR="00311EC4" w:rsidRPr="006917EF" w:rsidRDefault="00311EC4" w:rsidP="00C06B14">
      <w:pPr>
        <w:pStyle w:val="References"/>
      </w:pPr>
      <w:r w:rsidRPr="006917EF">
        <w:t>Moon-</w:t>
      </w:r>
      <w:proofErr w:type="spellStart"/>
      <w:r w:rsidRPr="006917EF">
        <w:t>Heum</w:t>
      </w:r>
      <w:proofErr w:type="spellEnd"/>
      <w:r w:rsidRPr="006917EF">
        <w:t>, C., &amp; Lim, S. (2017)</w:t>
      </w:r>
      <w:r w:rsidR="00F356AE">
        <w:t>.</w:t>
      </w:r>
      <w:r w:rsidRPr="006917EF">
        <w:t xml:space="preserve"> Using regulation activities to improve undergraduate collaborative writing on wikis. </w:t>
      </w:r>
      <w:r w:rsidRPr="00074C31">
        <w:rPr>
          <w:i/>
        </w:rPr>
        <w:t>Innovations in Education and Teaching International, 54</w:t>
      </w:r>
      <w:r w:rsidRPr="006917EF">
        <w:t>(1), 53-61.</w:t>
      </w:r>
    </w:p>
    <w:p w:rsidR="008C5529" w:rsidRPr="006917EF" w:rsidRDefault="008C5529" w:rsidP="00C06B14">
      <w:pPr>
        <w:pStyle w:val="References"/>
      </w:pPr>
      <w:r w:rsidRPr="006917EF">
        <w:t xml:space="preserve">O'Bannon, B., </w:t>
      </w:r>
      <w:proofErr w:type="spellStart"/>
      <w:r w:rsidRPr="006917EF">
        <w:t>Lubke</w:t>
      </w:r>
      <w:proofErr w:type="spellEnd"/>
      <w:r w:rsidRPr="006917EF">
        <w:t>, J., &amp; Britt, V. (2013)</w:t>
      </w:r>
      <w:r w:rsidR="00F356AE">
        <w:t>.</w:t>
      </w:r>
      <w:r w:rsidRPr="006917EF">
        <w:t xml:space="preserve"> 'You still need that face-to-face communication': drawing implications from </w:t>
      </w:r>
      <w:proofErr w:type="spellStart"/>
      <w:r w:rsidRPr="006917EF">
        <w:t>preservice</w:t>
      </w:r>
      <w:proofErr w:type="spellEnd"/>
      <w:r w:rsidRPr="006917EF">
        <w:t xml:space="preserve"> teachers' perceptions of wikis as a collaborative tool. </w:t>
      </w:r>
      <w:r w:rsidRPr="00074C31">
        <w:rPr>
          <w:i/>
        </w:rPr>
        <w:t>Technology, Pedagogy and Education, 22</w:t>
      </w:r>
      <w:r w:rsidRPr="006917EF">
        <w:t>(2), 135-152.</w:t>
      </w:r>
    </w:p>
    <w:p w:rsidR="00E85F03" w:rsidRPr="006917EF" w:rsidRDefault="00E85F03" w:rsidP="00C06B14">
      <w:pPr>
        <w:pStyle w:val="References"/>
      </w:pPr>
      <w:r w:rsidRPr="006917EF">
        <w:t>Rasmussen, A., Lewis, M., &amp; White, J. (2013)</w:t>
      </w:r>
      <w:r w:rsidR="00F356AE">
        <w:t>.</w:t>
      </w:r>
      <w:r w:rsidRPr="006917EF">
        <w:t xml:space="preserve"> The application of wiki </w:t>
      </w:r>
      <w:r w:rsidR="009D5162">
        <w:t>technology in medical education.</w:t>
      </w:r>
      <w:r w:rsidRPr="006917EF">
        <w:t xml:space="preserve"> </w:t>
      </w:r>
      <w:r w:rsidR="009D5162" w:rsidRPr="009D5162">
        <w:rPr>
          <w:i/>
        </w:rPr>
        <w:t xml:space="preserve">Medical Teacher, </w:t>
      </w:r>
      <w:r w:rsidRPr="009D5162">
        <w:rPr>
          <w:i/>
        </w:rPr>
        <w:t>35</w:t>
      </w:r>
      <w:r w:rsidR="006A2F16">
        <w:t>(2)</w:t>
      </w:r>
      <w:r w:rsidRPr="006917EF">
        <w:t>, 109-114.</w:t>
      </w:r>
    </w:p>
    <w:p w:rsidR="008C5529" w:rsidRPr="006917EF" w:rsidRDefault="008C5529" w:rsidP="00C06B14">
      <w:pPr>
        <w:pStyle w:val="References"/>
      </w:pPr>
      <w:r w:rsidRPr="006917EF">
        <w:t>Sharp, L.A., &amp; Whaley, B. (2018)</w:t>
      </w:r>
      <w:r w:rsidR="00F356AE">
        <w:t>.</w:t>
      </w:r>
      <w:r w:rsidRPr="006917EF">
        <w:t xml:space="preserve"> Wikis as online collaborative learning experiences: "A Different Kind of Brainstorming". </w:t>
      </w:r>
      <w:r w:rsidRPr="00BB075D">
        <w:rPr>
          <w:i/>
        </w:rPr>
        <w:t>Adult Learning, 29</w:t>
      </w:r>
      <w:r w:rsidRPr="006917EF">
        <w:t>(3), 83-93.</w:t>
      </w:r>
    </w:p>
    <w:p w:rsidR="008C5529" w:rsidRPr="006917EF" w:rsidRDefault="008C5529" w:rsidP="00C06B14">
      <w:pPr>
        <w:pStyle w:val="References"/>
      </w:pPr>
      <w:r w:rsidRPr="006917EF">
        <w:t>Su, F., &amp; Beaumont, C. (2010)</w:t>
      </w:r>
      <w:r w:rsidR="00F356AE">
        <w:t>.</w:t>
      </w:r>
      <w:r w:rsidRPr="006917EF">
        <w:t xml:space="preserve"> Evaluating the use of a wiki for collaborative learning. </w:t>
      </w:r>
      <w:r w:rsidRPr="00BB075D">
        <w:rPr>
          <w:i/>
        </w:rPr>
        <w:t>Innovations in Education and Teaching International, 47</w:t>
      </w:r>
      <w:r w:rsidRPr="006917EF">
        <w:t>(4), 417-431.</w:t>
      </w:r>
    </w:p>
    <w:p w:rsidR="00C9222C" w:rsidRPr="006917EF" w:rsidRDefault="00C9222C" w:rsidP="00C06B14">
      <w:pPr>
        <w:pStyle w:val="References"/>
      </w:pPr>
      <w:r w:rsidRPr="006917EF">
        <w:t>Thompson, C.L., Schulz, W.L., &amp; Adam, T.J. (2011)</w:t>
      </w:r>
      <w:r w:rsidR="00F356AE">
        <w:t>.</w:t>
      </w:r>
      <w:r w:rsidRPr="006917EF">
        <w:t xml:space="preserve"> </w:t>
      </w:r>
      <w:r w:rsidR="008A52F1" w:rsidRPr="006917EF">
        <w:t xml:space="preserve">A Student Authored Online Medical Education Textbook: Editing Patterns and Content Evaluation of a Medical Student Wiki. </w:t>
      </w:r>
      <w:r w:rsidR="00684B0F" w:rsidRPr="000A45F6">
        <w:rPr>
          <w:i/>
        </w:rPr>
        <w:t>AMIA Annual Symposium Proceedings</w:t>
      </w:r>
      <w:r w:rsidR="001A7B97">
        <w:rPr>
          <w:i/>
        </w:rPr>
        <w:t xml:space="preserve"> </w:t>
      </w:r>
      <w:r w:rsidR="00684B0F" w:rsidRPr="000A45F6">
        <w:rPr>
          <w:i/>
        </w:rPr>
        <w:t>2011</w:t>
      </w:r>
      <w:r w:rsidR="00684B0F" w:rsidRPr="006917EF">
        <w:t>, 1392-1401.</w:t>
      </w:r>
    </w:p>
    <w:p w:rsidR="002224B9" w:rsidRPr="006917EF" w:rsidRDefault="002224B9" w:rsidP="00C06B14">
      <w:pPr>
        <w:pStyle w:val="References"/>
      </w:pPr>
      <w:proofErr w:type="spellStart"/>
      <w:r w:rsidRPr="006917EF">
        <w:t>Trocky</w:t>
      </w:r>
      <w:proofErr w:type="spellEnd"/>
      <w:r w:rsidRPr="006917EF">
        <w:t>, N.M., &amp; Buckley, K.M. (2016)</w:t>
      </w:r>
      <w:r w:rsidR="00F356AE">
        <w:t>.</w:t>
      </w:r>
      <w:r w:rsidRPr="006917EF">
        <w:t xml:space="preserve"> Evaluating the impact of wikis on student learning outcomes: an integrative review. </w:t>
      </w:r>
      <w:r w:rsidRPr="004E1E5C">
        <w:rPr>
          <w:i/>
        </w:rPr>
        <w:t>Journal of Professional Nursing, 32</w:t>
      </w:r>
      <w:r w:rsidRPr="006917EF">
        <w:t>(5), 364-376.</w:t>
      </w:r>
    </w:p>
    <w:p w:rsidR="00AB06FF" w:rsidRPr="006917EF" w:rsidRDefault="00AB06FF" w:rsidP="00C06B14">
      <w:pPr>
        <w:pStyle w:val="References"/>
      </w:pPr>
      <w:r w:rsidRPr="006917EF">
        <w:t xml:space="preserve">Witney, D., &amp; </w:t>
      </w:r>
      <w:proofErr w:type="spellStart"/>
      <w:r w:rsidRPr="006917EF">
        <w:t>Smallbone</w:t>
      </w:r>
      <w:proofErr w:type="spellEnd"/>
      <w:r w:rsidRPr="006917EF">
        <w:t>, T</w:t>
      </w:r>
      <w:r w:rsidR="001A7B97">
        <w:t>.</w:t>
      </w:r>
      <w:r w:rsidRPr="006917EF">
        <w:t xml:space="preserve"> (2011)</w:t>
      </w:r>
      <w:r w:rsidR="00F356AE">
        <w:t>.</w:t>
      </w:r>
      <w:r w:rsidRPr="006917EF">
        <w:t xml:space="preserve"> </w:t>
      </w:r>
      <w:r w:rsidR="005006CA" w:rsidRPr="006917EF">
        <w:t xml:space="preserve">Wiki work: can using wikis enhance student collaboration for group assignment tasks? </w:t>
      </w:r>
      <w:r w:rsidR="005006CA" w:rsidRPr="001A7B97">
        <w:rPr>
          <w:i/>
        </w:rPr>
        <w:t xml:space="preserve">Innovations </w:t>
      </w:r>
      <w:r w:rsidR="005006CA" w:rsidRPr="004E1E5C">
        <w:rPr>
          <w:i/>
        </w:rPr>
        <w:t>in Education and Teaching International</w:t>
      </w:r>
      <w:r w:rsidR="0009210D" w:rsidRPr="004E1E5C">
        <w:rPr>
          <w:i/>
        </w:rPr>
        <w:t>, 48</w:t>
      </w:r>
      <w:r w:rsidR="0009210D" w:rsidRPr="006917EF">
        <w:t>(1), 101-110.</w:t>
      </w:r>
    </w:p>
    <w:p w:rsidR="00D96E2A" w:rsidRPr="006917EF" w:rsidRDefault="00D96E2A" w:rsidP="00C06B14">
      <w:pPr>
        <w:pStyle w:val="References"/>
      </w:pPr>
    </w:p>
    <w:p w:rsidR="00D96E2A" w:rsidRPr="006917EF" w:rsidRDefault="00D96E2A">
      <w:pPr>
        <w:rPr>
          <w:sz w:val="20"/>
          <w:szCs w:val="20"/>
        </w:rPr>
      </w:pPr>
    </w:p>
    <w:p w:rsidR="00D96E2A" w:rsidRDefault="006B6709" w:rsidP="00C06B14">
      <w:pPr>
        <w:pStyle w:val="Heading1"/>
      </w:pPr>
      <w:r>
        <w:lastRenderedPageBreak/>
        <w:t>Appendix</w:t>
      </w:r>
      <w:r w:rsidR="001878C8">
        <w:t xml:space="preserve"> 1</w:t>
      </w:r>
    </w:p>
    <w:p w:rsidR="00394573" w:rsidRPr="00394573" w:rsidRDefault="00394573" w:rsidP="00C06B14">
      <w:pPr>
        <w:pStyle w:val="Heading2"/>
      </w:pPr>
      <w:r w:rsidRPr="00394573">
        <w:t>Statements for the ranking activity</w:t>
      </w:r>
    </w:p>
    <w:p w:rsidR="00D96E2A" w:rsidRPr="006917EF" w:rsidRDefault="00D96E2A" w:rsidP="00C06B14">
      <w:pPr>
        <w:pStyle w:val="Paragraph"/>
      </w:pPr>
      <w:r w:rsidRPr="006917EF">
        <w:t xml:space="preserve">What was the best thing about using the </w:t>
      </w:r>
      <w:r w:rsidR="00C843F5">
        <w:t>wiki</w:t>
      </w:r>
      <w:r w:rsidRPr="006917EF">
        <w:t>? Rank the following statements in order, putting first the statement that most closely matches your experience:</w:t>
      </w:r>
    </w:p>
    <w:p w:rsidR="00D96E2A" w:rsidRPr="006917EF" w:rsidRDefault="00D96E2A" w:rsidP="00C06B14">
      <w:pPr>
        <w:pStyle w:val="Bulletedlist"/>
      </w:pPr>
      <w:r w:rsidRPr="006917EF">
        <w:t>Enabled the group to share the workload.</w:t>
      </w:r>
    </w:p>
    <w:p w:rsidR="00D96E2A" w:rsidRPr="006917EF" w:rsidRDefault="00D96E2A" w:rsidP="00C06B14">
      <w:pPr>
        <w:pStyle w:val="Bulletedlist"/>
      </w:pPr>
      <w:r w:rsidRPr="006917EF">
        <w:t>Encouraged interaction in the group.</w:t>
      </w:r>
    </w:p>
    <w:p w:rsidR="00D96E2A" w:rsidRPr="006917EF" w:rsidRDefault="00D96E2A" w:rsidP="00C06B14">
      <w:pPr>
        <w:pStyle w:val="Bulletedlist"/>
      </w:pPr>
      <w:r w:rsidRPr="006917EF">
        <w:t>Made me think about clinical practice earlier in the course.</w:t>
      </w:r>
    </w:p>
    <w:p w:rsidR="00D96E2A" w:rsidRPr="006917EF" w:rsidRDefault="00D96E2A" w:rsidP="00C06B14">
      <w:pPr>
        <w:pStyle w:val="Bulletedlist"/>
      </w:pPr>
      <w:r w:rsidRPr="006917EF">
        <w:t>Built a repository of knowledge to help with clinical practice assessment.</w:t>
      </w:r>
    </w:p>
    <w:p w:rsidR="00D96E2A" w:rsidRPr="006917EF" w:rsidRDefault="00D96E2A" w:rsidP="00C06B14">
      <w:pPr>
        <w:pStyle w:val="Bulletedlist"/>
      </w:pPr>
      <w:r w:rsidRPr="006917EF">
        <w:t>Interesting to see other students' ideas.</w:t>
      </w:r>
    </w:p>
    <w:p w:rsidR="00D96E2A" w:rsidRPr="006917EF" w:rsidRDefault="00D96E2A" w:rsidP="00C06B14">
      <w:pPr>
        <w:pStyle w:val="Paragraph"/>
      </w:pPr>
      <w:r w:rsidRPr="006917EF">
        <w:t xml:space="preserve">And what was the worst thing about using the </w:t>
      </w:r>
      <w:r w:rsidR="00C843F5">
        <w:t>wiki</w:t>
      </w:r>
      <w:r w:rsidRPr="006917EF">
        <w:t>?</w:t>
      </w:r>
    </w:p>
    <w:p w:rsidR="00D96E2A" w:rsidRPr="006917EF" w:rsidRDefault="00D96E2A" w:rsidP="00C06B14">
      <w:pPr>
        <w:pStyle w:val="Bulletedlist"/>
      </w:pPr>
      <w:r w:rsidRPr="006917EF">
        <w:t>Extra work that doesn't count towards assessment</w:t>
      </w:r>
    </w:p>
    <w:p w:rsidR="00D96E2A" w:rsidRPr="006917EF" w:rsidRDefault="00D96E2A" w:rsidP="00C06B14">
      <w:pPr>
        <w:pStyle w:val="Bulletedlist"/>
      </w:pPr>
      <w:r w:rsidRPr="006917EF">
        <w:t>Having to share my work</w:t>
      </w:r>
    </w:p>
    <w:p w:rsidR="00D96E2A" w:rsidRPr="006917EF" w:rsidRDefault="00D96E2A" w:rsidP="00C06B14">
      <w:pPr>
        <w:pStyle w:val="Bulletedlist"/>
      </w:pPr>
      <w:r w:rsidRPr="006917EF">
        <w:t>Difficult to access or use</w:t>
      </w:r>
    </w:p>
    <w:p w:rsidR="00D96E2A" w:rsidRPr="006917EF" w:rsidRDefault="00D96E2A" w:rsidP="00C06B14">
      <w:pPr>
        <w:pStyle w:val="Bulletedlist"/>
      </w:pPr>
      <w:bookmarkStart w:id="0" w:name="_GoBack"/>
      <w:bookmarkEnd w:id="0"/>
      <w:r w:rsidRPr="006917EF">
        <w:t>Worries about quality of my contribution</w:t>
      </w:r>
    </w:p>
    <w:p w:rsidR="00EE247C" w:rsidRDefault="00D96E2A" w:rsidP="00D730D2">
      <w:pPr>
        <w:pStyle w:val="Bulletedlist"/>
      </w:pPr>
      <w:r w:rsidRPr="006917EF">
        <w:t>Cannot see any value in it</w:t>
      </w:r>
    </w:p>
    <w:sectPr w:rsidR="00EE247C" w:rsidSect="00642F21">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D0" w:rsidRDefault="00395BD0" w:rsidP="00642F21">
      <w:pPr>
        <w:spacing w:line="240" w:lineRule="auto"/>
      </w:pPr>
      <w:r>
        <w:separator/>
      </w:r>
    </w:p>
  </w:endnote>
  <w:endnote w:type="continuationSeparator" w:id="0">
    <w:p w:rsidR="00395BD0" w:rsidRDefault="00395BD0" w:rsidP="00642F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014345"/>
      <w:docPartObj>
        <w:docPartGallery w:val="Page Numbers (Bottom of Page)"/>
        <w:docPartUnique/>
      </w:docPartObj>
    </w:sdtPr>
    <w:sdtContent>
      <w:p w:rsidR="0091488C" w:rsidRDefault="00D25527">
        <w:pPr>
          <w:pStyle w:val="Footer"/>
          <w:jc w:val="center"/>
        </w:pPr>
        <w:fldSimple w:instr=" PAGE   \* MERGEFORMAT ">
          <w:r w:rsidR="007B3783">
            <w:rPr>
              <w:noProof/>
            </w:rPr>
            <w:t>6</w:t>
          </w:r>
        </w:fldSimple>
      </w:p>
    </w:sdtContent>
  </w:sdt>
  <w:p w:rsidR="0091488C" w:rsidRDefault="00914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D0" w:rsidRDefault="00395BD0" w:rsidP="00642F21">
      <w:pPr>
        <w:spacing w:line="240" w:lineRule="auto"/>
      </w:pPr>
      <w:r>
        <w:separator/>
      </w:r>
    </w:p>
  </w:footnote>
  <w:footnote w:type="continuationSeparator" w:id="0">
    <w:p w:rsidR="00395BD0" w:rsidRDefault="00395BD0" w:rsidP="00642F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67EB8"/>
    <w:rsid w:val="0000378E"/>
    <w:rsid w:val="00003C9D"/>
    <w:rsid w:val="000042B0"/>
    <w:rsid w:val="0000658B"/>
    <w:rsid w:val="0000688F"/>
    <w:rsid w:val="000074A9"/>
    <w:rsid w:val="000126A5"/>
    <w:rsid w:val="00013449"/>
    <w:rsid w:val="0001718A"/>
    <w:rsid w:val="00021B16"/>
    <w:rsid w:val="00026B1D"/>
    <w:rsid w:val="00027C53"/>
    <w:rsid w:val="000308F7"/>
    <w:rsid w:val="000347DF"/>
    <w:rsid w:val="00036C02"/>
    <w:rsid w:val="000378EF"/>
    <w:rsid w:val="0004224D"/>
    <w:rsid w:val="000434E3"/>
    <w:rsid w:val="00044A12"/>
    <w:rsid w:val="00045767"/>
    <w:rsid w:val="00057A89"/>
    <w:rsid w:val="000601C1"/>
    <w:rsid w:val="00060E58"/>
    <w:rsid w:val="00061481"/>
    <w:rsid w:val="0006228B"/>
    <w:rsid w:val="0006357D"/>
    <w:rsid w:val="00066218"/>
    <w:rsid w:val="0006742F"/>
    <w:rsid w:val="00070438"/>
    <w:rsid w:val="000704D3"/>
    <w:rsid w:val="00071BEA"/>
    <w:rsid w:val="00071CDA"/>
    <w:rsid w:val="0007217D"/>
    <w:rsid w:val="00072303"/>
    <w:rsid w:val="00074415"/>
    <w:rsid w:val="00074C31"/>
    <w:rsid w:val="00075B8A"/>
    <w:rsid w:val="00077E28"/>
    <w:rsid w:val="000808D3"/>
    <w:rsid w:val="000813AF"/>
    <w:rsid w:val="00082E44"/>
    <w:rsid w:val="000831B9"/>
    <w:rsid w:val="0009210D"/>
    <w:rsid w:val="00093C7F"/>
    <w:rsid w:val="00094C10"/>
    <w:rsid w:val="000955E3"/>
    <w:rsid w:val="000A20DD"/>
    <w:rsid w:val="000A3F84"/>
    <w:rsid w:val="000A45F6"/>
    <w:rsid w:val="000A73C7"/>
    <w:rsid w:val="000A7677"/>
    <w:rsid w:val="000A7731"/>
    <w:rsid w:val="000B092F"/>
    <w:rsid w:val="000B17ED"/>
    <w:rsid w:val="000B2FF3"/>
    <w:rsid w:val="000B5366"/>
    <w:rsid w:val="000B63E5"/>
    <w:rsid w:val="000C13CD"/>
    <w:rsid w:val="000C5DE8"/>
    <w:rsid w:val="000C6D30"/>
    <w:rsid w:val="000C7751"/>
    <w:rsid w:val="000D3986"/>
    <w:rsid w:val="000D4D08"/>
    <w:rsid w:val="000D6FA9"/>
    <w:rsid w:val="000E00F1"/>
    <w:rsid w:val="000E18A9"/>
    <w:rsid w:val="000E1DE6"/>
    <w:rsid w:val="000E33B5"/>
    <w:rsid w:val="000E4B20"/>
    <w:rsid w:val="000E7305"/>
    <w:rsid w:val="000E764A"/>
    <w:rsid w:val="000F223F"/>
    <w:rsid w:val="000F2B3B"/>
    <w:rsid w:val="000F2BAA"/>
    <w:rsid w:val="000F530A"/>
    <w:rsid w:val="000F604E"/>
    <w:rsid w:val="000F7673"/>
    <w:rsid w:val="00101D85"/>
    <w:rsid w:val="0010458A"/>
    <w:rsid w:val="001060CE"/>
    <w:rsid w:val="001075CD"/>
    <w:rsid w:val="00110789"/>
    <w:rsid w:val="00112986"/>
    <w:rsid w:val="0011580C"/>
    <w:rsid w:val="00116704"/>
    <w:rsid w:val="00117F44"/>
    <w:rsid w:val="00120C5C"/>
    <w:rsid w:val="001211A4"/>
    <w:rsid w:val="00122331"/>
    <w:rsid w:val="001227D5"/>
    <w:rsid w:val="00125CD7"/>
    <w:rsid w:val="001274CE"/>
    <w:rsid w:val="001300ED"/>
    <w:rsid w:val="00131D07"/>
    <w:rsid w:val="00132A83"/>
    <w:rsid w:val="00132FA4"/>
    <w:rsid w:val="00134C62"/>
    <w:rsid w:val="0013616E"/>
    <w:rsid w:val="00136725"/>
    <w:rsid w:val="001375DD"/>
    <w:rsid w:val="001376BD"/>
    <w:rsid w:val="00141351"/>
    <w:rsid w:val="00141799"/>
    <w:rsid w:val="00143653"/>
    <w:rsid w:val="00143E24"/>
    <w:rsid w:val="00144273"/>
    <w:rsid w:val="00144C6F"/>
    <w:rsid w:val="00146042"/>
    <w:rsid w:val="0014605A"/>
    <w:rsid w:val="00151441"/>
    <w:rsid w:val="00153ED3"/>
    <w:rsid w:val="00154BB6"/>
    <w:rsid w:val="001559AB"/>
    <w:rsid w:val="0016018C"/>
    <w:rsid w:val="00160DFC"/>
    <w:rsid w:val="00167063"/>
    <w:rsid w:val="00170EFE"/>
    <w:rsid w:val="00171471"/>
    <w:rsid w:val="001724F8"/>
    <w:rsid w:val="00172D7D"/>
    <w:rsid w:val="001752ED"/>
    <w:rsid w:val="00175EF5"/>
    <w:rsid w:val="00181699"/>
    <w:rsid w:val="001826FB"/>
    <w:rsid w:val="001833DE"/>
    <w:rsid w:val="00184242"/>
    <w:rsid w:val="00184256"/>
    <w:rsid w:val="0018752D"/>
    <w:rsid w:val="001878C8"/>
    <w:rsid w:val="00191E21"/>
    <w:rsid w:val="00193DA7"/>
    <w:rsid w:val="00193EF3"/>
    <w:rsid w:val="00195F7E"/>
    <w:rsid w:val="001A15C8"/>
    <w:rsid w:val="001A7B7F"/>
    <w:rsid w:val="001A7B97"/>
    <w:rsid w:val="001B2D31"/>
    <w:rsid w:val="001B3A38"/>
    <w:rsid w:val="001B3F02"/>
    <w:rsid w:val="001B62A1"/>
    <w:rsid w:val="001B69E2"/>
    <w:rsid w:val="001B7120"/>
    <w:rsid w:val="001B7ACD"/>
    <w:rsid w:val="001C050F"/>
    <w:rsid w:val="001C1B5B"/>
    <w:rsid w:val="001C27C8"/>
    <w:rsid w:val="001C3FA6"/>
    <w:rsid w:val="001C425D"/>
    <w:rsid w:val="001C55D8"/>
    <w:rsid w:val="001C60DC"/>
    <w:rsid w:val="001C638E"/>
    <w:rsid w:val="001D0D85"/>
    <w:rsid w:val="001D2D70"/>
    <w:rsid w:val="001D43FF"/>
    <w:rsid w:val="001D593E"/>
    <w:rsid w:val="001D5DEF"/>
    <w:rsid w:val="001D5FB9"/>
    <w:rsid w:val="001E08F2"/>
    <w:rsid w:val="001E0BAB"/>
    <w:rsid w:val="001E2A0D"/>
    <w:rsid w:val="001E396B"/>
    <w:rsid w:val="001E7499"/>
    <w:rsid w:val="001E75C1"/>
    <w:rsid w:val="001E79F4"/>
    <w:rsid w:val="001F01AA"/>
    <w:rsid w:val="001F1D01"/>
    <w:rsid w:val="001F4E32"/>
    <w:rsid w:val="0020072B"/>
    <w:rsid w:val="002008C8"/>
    <w:rsid w:val="002029E4"/>
    <w:rsid w:val="00203CF3"/>
    <w:rsid w:val="0020547F"/>
    <w:rsid w:val="00205D64"/>
    <w:rsid w:val="00206003"/>
    <w:rsid w:val="002063FA"/>
    <w:rsid w:val="0020686F"/>
    <w:rsid w:val="00207121"/>
    <w:rsid w:val="00207678"/>
    <w:rsid w:val="00207B95"/>
    <w:rsid w:val="002100D5"/>
    <w:rsid w:val="0021195F"/>
    <w:rsid w:val="002123B2"/>
    <w:rsid w:val="00212C6E"/>
    <w:rsid w:val="00215E25"/>
    <w:rsid w:val="00217C17"/>
    <w:rsid w:val="002224B9"/>
    <w:rsid w:val="00225EF0"/>
    <w:rsid w:val="00234A35"/>
    <w:rsid w:val="00234BA5"/>
    <w:rsid w:val="00235E4B"/>
    <w:rsid w:val="00237105"/>
    <w:rsid w:val="00246AC8"/>
    <w:rsid w:val="002501A6"/>
    <w:rsid w:val="00252BA3"/>
    <w:rsid w:val="002539AB"/>
    <w:rsid w:val="00254EB4"/>
    <w:rsid w:val="00255EA7"/>
    <w:rsid w:val="00261594"/>
    <w:rsid w:val="00266AF7"/>
    <w:rsid w:val="0026766C"/>
    <w:rsid w:val="00282572"/>
    <w:rsid w:val="0028271D"/>
    <w:rsid w:val="00283C45"/>
    <w:rsid w:val="00286319"/>
    <w:rsid w:val="00286970"/>
    <w:rsid w:val="00290B6F"/>
    <w:rsid w:val="00292045"/>
    <w:rsid w:val="002939D8"/>
    <w:rsid w:val="00295CE3"/>
    <w:rsid w:val="0029617D"/>
    <w:rsid w:val="00296390"/>
    <w:rsid w:val="00297102"/>
    <w:rsid w:val="002A0053"/>
    <w:rsid w:val="002A0524"/>
    <w:rsid w:val="002A06C3"/>
    <w:rsid w:val="002A15B4"/>
    <w:rsid w:val="002A426D"/>
    <w:rsid w:val="002A7AF5"/>
    <w:rsid w:val="002B1049"/>
    <w:rsid w:val="002B4E18"/>
    <w:rsid w:val="002B5612"/>
    <w:rsid w:val="002B5ACB"/>
    <w:rsid w:val="002B6091"/>
    <w:rsid w:val="002B6D52"/>
    <w:rsid w:val="002B7212"/>
    <w:rsid w:val="002C60C0"/>
    <w:rsid w:val="002C6AD0"/>
    <w:rsid w:val="002D0F91"/>
    <w:rsid w:val="002D28FB"/>
    <w:rsid w:val="002D2A46"/>
    <w:rsid w:val="002D2ABE"/>
    <w:rsid w:val="002D4F32"/>
    <w:rsid w:val="002D61DD"/>
    <w:rsid w:val="002E0C0E"/>
    <w:rsid w:val="002E100F"/>
    <w:rsid w:val="002E1914"/>
    <w:rsid w:val="002E3648"/>
    <w:rsid w:val="002E3A77"/>
    <w:rsid w:val="002E605A"/>
    <w:rsid w:val="002E665B"/>
    <w:rsid w:val="002F1681"/>
    <w:rsid w:val="002F5C39"/>
    <w:rsid w:val="00300095"/>
    <w:rsid w:val="00300A60"/>
    <w:rsid w:val="00303C8A"/>
    <w:rsid w:val="00303F77"/>
    <w:rsid w:val="0030516D"/>
    <w:rsid w:val="00311419"/>
    <w:rsid w:val="00311753"/>
    <w:rsid w:val="00311BFE"/>
    <w:rsid w:val="00311EC4"/>
    <w:rsid w:val="00312694"/>
    <w:rsid w:val="00312875"/>
    <w:rsid w:val="00313466"/>
    <w:rsid w:val="003147DB"/>
    <w:rsid w:val="00315912"/>
    <w:rsid w:val="0031747B"/>
    <w:rsid w:val="00320517"/>
    <w:rsid w:val="00320772"/>
    <w:rsid w:val="00320ACD"/>
    <w:rsid w:val="00324221"/>
    <w:rsid w:val="00326C71"/>
    <w:rsid w:val="0033272A"/>
    <w:rsid w:val="00332DB3"/>
    <w:rsid w:val="00337F10"/>
    <w:rsid w:val="00340363"/>
    <w:rsid w:val="00340933"/>
    <w:rsid w:val="00341EF5"/>
    <w:rsid w:val="0034232B"/>
    <w:rsid w:val="00343FB3"/>
    <w:rsid w:val="00345E0A"/>
    <w:rsid w:val="0034750D"/>
    <w:rsid w:val="00347B24"/>
    <w:rsid w:val="00350857"/>
    <w:rsid w:val="00350BEF"/>
    <w:rsid w:val="00350FC2"/>
    <w:rsid w:val="00355885"/>
    <w:rsid w:val="00355C2B"/>
    <w:rsid w:val="003604A8"/>
    <w:rsid w:val="0036175E"/>
    <w:rsid w:val="00363BBC"/>
    <w:rsid w:val="00366CAF"/>
    <w:rsid w:val="003672B7"/>
    <w:rsid w:val="00367491"/>
    <w:rsid w:val="00370A13"/>
    <w:rsid w:val="00371D9C"/>
    <w:rsid w:val="00372637"/>
    <w:rsid w:val="003730A1"/>
    <w:rsid w:val="00373D15"/>
    <w:rsid w:val="00374F7E"/>
    <w:rsid w:val="00377D51"/>
    <w:rsid w:val="00380C10"/>
    <w:rsid w:val="003824BF"/>
    <w:rsid w:val="00383D82"/>
    <w:rsid w:val="003856FE"/>
    <w:rsid w:val="00387DE6"/>
    <w:rsid w:val="003917F9"/>
    <w:rsid w:val="003928EB"/>
    <w:rsid w:val="00392EDC"/>
    <w:rsid w:val="00393B1B"/>
    <w:rsid w:val="00394573"/>
    <w:rsid w:val="0039528A"/>
    <w:rsid w:val="00395BD0"/>
    <w:rsid w:val="0039617C"/>
    <w:rsid w:val="0039629C"/>
    <w:rsid w:val="00396C28"/>
    <w:rsid w:val="0039753D"/>
    <w:rsid w:val="003A008A"/>
    <w:rsid w:val="003A0B46"/>
    <w:rsid w:val="003A1C95"/>
    <w:rsid w:val="003A5F92"/>
    <w:rsid w:val="003A6B63"/>
    <w:rsid w:val="003B2B24"/>
    <w:rsid w:val="003B7694"/>
    <w:rsid w:val="003C115E"/>
    <w:rsid w:val="003C3579"/>
    <w:rsid w:val="003C38F4"/>
    <w:rsid w:val="003D3504"/>
    <w:rsid w:val="003D70EF"/>
    <w:rsid w:val="003D7C0B"/>
    <w:rsid w:val="003E050F"/>
    <w:rsid w:val="003E1F1E"/>
    <w:rsid w:val="003E3DCE"/>
    <w:rsid w:val="003E72E7"/>
    <w:rsid w:val="0040176E"/>
    <w:rsid w:val="00402001"/>
    <w:rsid w:val="00404FE9"/>
    <w:rsid w:val="00406175"/>
    <w:rsid w:val="00412EF5"/>
    <w:rsid w:val="00412F18"/>
    <w:rsid w:val="00413369"/>
    <w:rsid w:val="00413BE5"/>
    <w:rsid w:val="00414C64"/>
    <w:rsid w:val="00415628"/>
    <w:rsid w:val="00420862"/>
    <w:rsid w:val="0042225F"/>
    <w:rsid w:val="00426EBC"/>
    <w:rsid w:val="00430BA0"/>
    <w:rsid w:val="0043375E"/>
    <w:rsid w:val="00433CBB"/>
    <w:rsid w:val="00436463"/>
    <w:rsid w:val="00436565"/>
    <w:rsid w:val="00436AFC"/>
    <w:rsid w:val="0044102A"/>
    <w:rsid w:val="004424E5"/>
    <w:rsid w:val="00444281"/>
    <w:rsid w:val="00446DC3"/>
    <w:rsid w:val="00447352"/>
    <w:rsid w:val="00452168"/>
    <w:rsid w:val="00452321"/>
    <w:rsid w:val="004524CE"/>
    <w:rsid w:val="004536B0"/>
    <w:rsid w:val="00454FCD"/>
    <w:rsid w:val="00455DC1"/>
    <w:rsid w:val="00456C80"/>
    <w:rsid w:val="00462006"/>
    <w:rsid w:val="00462575"/>
    <w:rsid w:val="00465744"/>
    <w:rsid w:val="004659D8"/>
    <w:rsid w:val="00465CCC"/>
    <w:rsid w:val="00465DA7"/>
    <w:rsid w:val="00471A74"/>
    <w:rsid w:val="00472C6F"/>
    <w:rsid w:val="00476700"/>
    <w:rsid w:val="00477CA5"/>
    <w:rsid w:val="00480824"/>
    <w:rsid w:val="00482219"/>
    <w:rsid w:val="004832DE"/>
    <w:rsid w:val="00483977"/>
    <w:rsid w:val="00483C82"/>
    <w:rsid w:val="00484690"/>
    <w:rsid w:val="00485A9B"/>
    <w:rsid w:val="0048618D"/>
    <w:rsid w:val="00487869"/>
    <w:rsid w:val="00487E06"/>
    <w:rsid w:val="004936FF"/>
    <w:rsid w:val="004A227B"/>
    <w:rsid w:val="004A477C"/>
    <w:rsid w:val="004A5BEF"/>
    <w:rsid w:val="004A6AB4"/>
    <w:rsid w:val="004A6BDC"/>
    <w:rsid w:val="004A7DCC"/>
    <w:rsid w:val="004B25DC"/>
    <w:rsid w:val="004B2C96"/>
    <w:rsid w:val="004B5B2D"/>
    <w:rsid w:val="004B76D7"/>
    <w:rsid w:val="004C3C57"/>
    <w:rsid w:val="004C3FB3"/>
    <w:rsid w:val="004C4C82"/>
    <w:rsid w:val="004D4C0A"/>
    <w:rsid w:val="004D5BCE"/>
    <w:rsid w:val="004D77E2"/>
    <w:rsid w:val="004E1017"/>
    <w:rsid w:val="004E13ED"/>
    <w:rsid w:val="004E1E5C"/>
    <w:rsid w:val="004E240E"/>
    <w:rsid w:val="004E42A7"/>
    <w:rsid w:val="004E4F05"/>
    <w:rsid w:val="004E7BC3"/>
    <w:rsid w:val="004E7BE3"/>
    <w:rsid w:val="004F1250"/>
    <w:rsid w:val="004F213F"/>
    <w:rsid w:val="004F3456"/>
    <w:rsid w:val="004F49DB"/>
    <w:rsid w:val="004F4B35"/>
    <w:rsid w:val="004F64C2"/>
    <w:rsid w:val="005006CA"/>
    <w:rsid w:val="00503EE5"/>
    <w:rsid w:val="00504419"/>
    <w:rsid w:val="00511E42"/>
    <w:rsid w:val="00513613"/>
    <w:rsid w:val="005158F6"/>
    <w:rsid w:val="00516E10"/>
    <w:rsid w:val="00520839"/>
    <w:rsid w:val="00522BD2"/>
    <w:rsid w:val="00525D81"/>
    <w:rsid w:val="005262EB"/>
    <w:rsid w:val="005304B3"/>
    <w:rsid w:val="00532AB8"/>
    <w:rsid w:val="005336F5"/>
    <w:rsid w:val="0053447A"/>
    <w:rsid w:val="00534EC1"/>
    <w:rsid w:val="00536A0E"/>
    <w:rsid w:val="00536B92"/>
    <w:rsid w:val="00537EB1"/>
    <w:rsid w:val="005405EA"/>
    <w:rsid w:val="00543F60"/>
    <w:rsid w:val="00546503"/>
    <w:rsid w:val="0054656F"/>
    <w:rsid w:val="00547181"/>
    <w:rsid w:val="005525A1"/>
    <w:rsid w:val="00552840"/>
    <w:rsid w:val="00555649"/>
    <w:rsid w:val="00563A3F"/>
    <w:rsid w:val="005700D9"/>
    <w:rsid w:val="00570ABE"/>
    <w:rsid w:val="00570E19"/>
    <w:rsid w:val="00571054"/>
    <w:rsid w:val="0057106F"/>
    <w:rsid w:val="0057121D"/>
    <w:rsid w:val="00571751"/>
    <w:rsid w:val="00571851"/>
    <w:rsid w:val="00572C22"/>
    <w:rsid w:val="0057752E"/>
    <w:rsid w:val="00577DEB"/>
    <w:rsid w:val="005802D9"/>
    <w:rsid w:val="00580B9F"/>
    <w:rsid w:val="00583B29"/>
    <w:rsid w:val="00585738"/>
    <w:rsid w:val="00590574"/>
    <w:rsid w:val="00590BED"/>
    <w:rsid w:val="005975FE"/>
    <w:rsid w:val="005A227A"/>
    <w:rsid w:val="005A3D53"/>
    <w:rsid w:val="005A4FF5"/>
    <w:rsid w:val="005A52A0"/>
    <w:rsid w:val="005A62C7"/>
    <w:rsid w:val="005B04AB"/>
    <w:rsid w:val="005B0D40"/>
    <w:rsid w:val="005B5307"/>
    <w:rsid w:val="005C1BFC"/>
    <w:rsid w:val="005C1F5B"/>
    <w:rsid w:val="005C38B0"/>
    <w:rsid w:val="005C4053"/>
    <w:rsid w:val="005C5B60"/>
    <w:rsid w:val="005C6DF9"/>
    <w:rsid w:val="005D072A"/>
    <w:rsid w:val="005D076C"/>
    <w:rsid w:val="005D250C"/>
    <w:rsid w:val="005D330E"/>
    <w:rsid w:val="005D3641"/>
    <w:rsid w:val="005D45A2"/>
    <w:rsid w:val="005D4BC1"/>
    <w:rsid w:val="005D5B9C"/>
    <w:rsid w:val="005D6798"/>
    <w:rsid w:val="005D6AE3"/>
    <w:rsid w:val="005E1DD2"/>
    <w:rsid w:val="005E3C92"/>
    <w:rsid w:val="005E507B"/>
    <w:rsid w:val="005E62A6"/>
    <w:rsid w:val="005E6577"/>
    <w:rsid w:val="005F0279"/>
    <w:rsid w:val="005F1E41"/>
    <w:rsid w:val="005F4B38"/>
    <w:rsid w:val="005F5862"/>
    <w:rsid w:val="005F67FB"/>
    <w:rsid w:val="005F7D18"/>
    <w:rsid w:val="00604899"/>
    <w:rsid w:val="00605487"/>
    <w:rsid w:val="006075DE"/>
    <w:rsid w:val="00614326"/>
    <w:rsid w:val="00617038"/>
    <w:rsid w:val="00617278"/>
    <w:rsid w:val="006275F1"/>
    <w:rsid w:val="00630B4A"/>
    <w:rsid w:val="006327E4"/>
    <w:rsid w:val="00634B85"/>
    <w:rsid w:val="00636022"/>
    <w:rsid w:val="00642F21"/>
    <w:rsid w:val="006436C8"/>
    <w:rsid w:val="00645FCF"/>
    <w:rsid w:val="00652586"/>
    <w:rsid w:val="00652800"/>
    <w:rsid w:val="00653EFA"/>
    <w:rsid w:val="0065519B"/>
    <w:rsid w:val="0065758D"/>
    <w:rsid w:val="00660DFD"/>
    <w:rsid w:val="006631E9"/>
    <w:rsid w:val="00665F30"/>
    <w:rsid w:val="00666066"/>
    <w:rsid w:val="00666318"/>
    <w:rsid w:val="00666347"/>
    <w:rsid w:val="00667BCF"/>
    <w:rsid w:val="00667EB8"/>
    <w:rsid w:val="0067404F"/>
    <w:rsid w:val="00675CB2"/>
    <w:rsid w:val="00676B23"/>
    <w:rsid w:val="0068087C"/>
    <w:rsid w:val="00681A4D"/>
    <w:rsid w:val="00683B17"/>
    <w:rsid w:val="00683BF4"/>
    <w:rsid w:val="00684B0F"/>
    <w:rsid w:val="0068666A"/>
    <w:rsid w:val="006917EF"/>
    <w:rsid w:val="006A1804"/>
    <w:rsid w:val="006A2F16"/>
    <w:rsid w:val="006A72B3"/>
    <w:rsid w:val="006B1930"/>
    <w:rsid w:val="006B2402"/>
    <w:rsid w:val="006B25DD"/>
    <w:rsid w:val="006B2609"/>
    <w:rsid w:val="006B357E"/>
    <w:rsid w:val="006B3816"/>
    <w:rsid w:val="006B3B29"/>
    <w:rsid w:val="006B652A"/>
    <w:rsid w:val="006B6709"/>
    <w:rsid w:val="006C5437"/>
    <w:rsid w:val="006D2193"/>
    <w:rsid w:val="006D3164"/>
    <w:rsid w:val="006D38F4"/>
    <w:rsid w:val="006D591E"/>
    <w:rsid w:val="006D5E9E"/>
    <w:rsid w:val="006D7139"/>
    <w:rsid w:val="006D737C"/>
    <w:rsid w:val="006D7564"/>
    <w:rsid w:val="006E1250"/>
    <w:rsid w:val="006E1FA6"/>
    <w:rsid w:val="006E369F"/>
    <w:rsid w:val="006E3C88"/>
    <w:rsid w:val="006E4CBB"/>
    <w:rsid w:val="006E661B"/>
    <w:rsid w:val="006E68FF"/>
    <w:rsid w:val="006F1873"/>
    <w:rsid w:val="006F31B7"/>
    <w:rsid w:val="006F3B7B"/>
    <w:rsid w:val="006F3C92"/>
    <w:rsid w:val="006F71ED"/>
    <w:rsid w:val="00700358"/>
    <w:rsid w:val="007008E0"/>
    <w:rsid w:val="00700A0D"/>
    <w:rsid w:val="00702D67"/>
    <w:rsid w:val="007033F0"/>
    <w:rsid w:val="00703F0C"/>
    <w:rsid w:val="007041C8"/>
    <w:rsid w:val="00704D70"/>
    <w:rsid w:val="00705211"/>
    <w:rsid w:val="00706E22"/>
    <w:rsid w:val="0071028C"/>
    <w:rsid w:val="00711069"/>
    <w:rsid w:val="00711129"/>
    <w:rsid w:val="00715CF6"/>
    <w:rsid w:val="00716FFB"/>
    <w:rsid w:val="00717F2C"/>
    <w:rsid w:val="007223D4"/>
    <w:rsid w:val="0072266A"/>
    <w:rsid w:val="00722DD5"/>
    <w:rsid w:val="00723528"/>
    <w:rsid w:val="00724A4F"/>
    <w:rsid w:val="0073368D"/>
    <w:rsid w:val="007355BB"/>
    <w:rsid w:val="007358FC"/>
    <w:rsid w:val="00742229"/>
    <w:rsid w:val="00743635"/>
    <w:rsid w:val="00745938"/>
    <w:rsid w:val="00746298"/>
    <w:rsid w:val="00746E4C"/>
    <w:rsid w:val="00750AFA"/>
    <w:rsid w:val="00752A9A"/>
    <w:rsid w:val="0075609E"/>
    <w:rsid w:val="007608F8"/>
    <w:rsid w:val="00770D7C"/>
    <w:rsid w:val="00771639"/>
    <w:rsid w:val="007753BA"/>
    <w:rsid w:val="007772FF"/>
    <w:rsid w:val="00777D91"/>
    <w:rsid w:val="007802DA"/>
    <w:rsid w:val="00780B3F"/>
    <w:rsid w:val="0078442D"/>
    <w:rsid w:val="00785D42"/>
    <w:rsid w:val="00790E04"/>
    <w:rsid w:val="007914E9"/>
    <w:rsid w:val="007926C7"/>
    <w:rsid w:val="00795EA4"/>
    <w:rsid w:val="00796FFF"/>
    <w:rsid w:val="007A18A5"/>
    <w:rsid w:val="007A2964"/>
    <w:rsid w:val="007A2F1A"/>
    <w:rsid w:val="007A304C"/>
    <w:rsid w:val="007A607F"/>
    <w:rsid w:val="007A7144"/>
    <w:rsid w:val="007A7F8B"/>
    <w:rsid w:val="007B18EB"/>
    <w:rsid w:val="007B3783"/>
    <w:rsid w:val="007B6B80"/>
    <w:rsid w:val="007D220A"/>
    <w:rsid w:val="007D2807"/>
    <w:rsid w:val="007E2954"/>
    <w:rsid w:val="007E5676"/>
    <w:rsid w:val="007E616E"/>
    <w:rsid w:val="007E6B61"/>
    <w:rsid w:val="007E7DF4"/>
    <w:rsid w:val="007F0295"/>
    <w:rsid w:val="007F0825"/>
    <w:rsid w:val="007F3641"/>
    <w:rsid w:val="007F7686"/>
    <w:rsid w:val="007F76A0"/>
    <w:rsid w:val="0080138E"/>
    <w:rsid w:val="0080199B"/>
    <w:rsid w:val="00801E42"/>
    <w:rsid w:val="008026B8"/>
    <w:rsid w:val="00802750"/>
    <w:rsid w:val="00803E57"/>
    <w:rsid w:val="008055D9"/>
    <w:rsid w:val="00806173"/>
    <w:rsid w:val="0081182F"/>
    <w:rsid w:val="00812B99"/>
    <w:rsid w:val="008134E4"/>
    <w:rsid w:val="00813FF3"/>
    <w:rsid w:val="008144DC"/>
    <w:rsid w:val="00815424"/>
    <w:rsid w:val="00815CA0"/>
    <w:rsid w:val="00817EED"/>
    <w:rsid w:val="0082174E"/>
    <w:rsid w:val="00822801"/>
    <w:rsid w:val="00823D03"/>
    <w:rsid w:val="00825F92"/>
    <w:rsid w:val="00827DC0"/>
    <w:rsid w:val="00830147"/>
    <w:rsid w:val="00830BDB"/>
    <w:rsid w:val="0083296E"/>
    <w:rsid w:val="008348E5"/>
    <w:rsid w:val="008362CE"/>
    <w:rsid w:val="008374F1"/>
    <w:rsid w:val="00837DE5"/>
    <w:rsid w:val="008430D2"/>
    <w:rsid w:val="008437BE"/>
    <w:rsid w:val="00844343"/>
    <w:rsid w:val="00847AD1"/>
    <w:rsid w:val="008504F7"/>
    <w:rsid w:val="008540C8"/>
    <w:rsid w:val="00854189"/>
    <w:rsid w:val="008548F5"/>
    <w:rsid w:val="00855200"/>
    <w:rsid w:val="0085598D"/>
    <w:rsid w:val="008562E8"/>
    <w:rsid w:val="00856535"/>
    <w:rsid w:val="00856C59"/>
    <w:rsid w:val="008570C8"/>
    <w:rsid w:val="0085766D"/>
    <w:rsid w:val="00857B85"/>
    <w:rsid w:val="008617DE"/>
    <w:rsid w:val="008623F5"/>
    <w:rsid w:val="00863742"/>
    <w:rsid w:val="008641E5"/>
    <w:rsid w:val="008642EE"/>
    <w:rsid w:val="0086626D"/>
    <w:rsid w:val="008666FF"/>
    <w:rsid w:val="0087042C"/>
    <w:rsid w:val="00872EF7"/>
    <w:rsid w:val="00874456"/>
    <w:rsid w:val="00881963"/>
    <w:rsid w:val="00884832"/>
    <w:rsid w:val="008850CC"/>
    <w:rsid w:val="00885266"/>
    <w:rsid w:val="00887A1D"/>
    <w:rsid w:val="00887BB5"/>
    <w:rsid w:val="008908FE"/>
    <w:rsid w:val="00890D91"/>
    <w:rsid w:val="008953D0"/>
    <w:rsid w:val="008962CE"/>
    <w:rsid w:val="00896BEC"/>
    <w:rsid w:val="008A2AC5"/>
    <w:rsid w:val="008A52F1"/>
    <w:rsid w:val="008A58BD"/>
    <w:rsid w:val="008A5BE9"/>
    <w:rsid w:val="008A7416"/>
    <w:rsid w:val="008B2748"/>
    <w:rsid w:val="008B3258"/>
    <w:rsid w:val="008B3934"/>
    <w:rsid w:val="008B6C95"/>
    <w:rsid w:val="008C0DC8"/>
    <w:rsid w:val="008C1A75"/>
    <w:rsid w:val="008C22DD"/>
    <w:rsid w:val="008C5529"/>
    <w:rsid w:val="008C655B"/>
    <w:rsid w:val="008C7862"/>
    <w:rsid w:val="008C7926"/>
    <w:rsid w:val="008D0CBD"/>
    <w:rsid w:val="008D259E"/>
    <w:rsid w:val="008D2F11"/>
    <w:rsid w:val="008D55D0"/>
    <w:rsid w:val="008E2734"/>
    <w:rsid w:val="008E6DAB"/>
    <w:rsid w:val="008F025E"/>
    <w:rsid w:val="008F0B48"/>
    <w:rsid w:val="008F33D6"/>
    <w:rsid w:val="008F39F0"/>
    <w:rsid w:val="008F3E92"/>
    <w:rsid w:val="008F407A"/>
    <w:rsid w:val="008F516D"/>
    <w:rsid w:val="008F6DFB"/>
    <w:rsid w:val="008F7DA9"/>
    <w:rsid w:val="0090284B"/>
    <w:rsid w:val="00904CBC"/>
    <w:rsid w:val="0090582B"/>
    <w:rsid w:val="00905A6F"/>
    <w:rsid w:val="009065B3"/>
    <w:rsid w:val="00907A3B"/>
    <w:rsid w:val="0091488C"/>
    <w:rsid w:val="00916202"/>
    <w:rsid w:val="009206FD"/>
    <w:rsid w:val="00922835"/>
    <w:rsid w:val="009231E2"/>
    <w:rsid w:val="00923F15"/>
    <w:rsid w:val="00925899"/>
    <w:rsid w:val="0092673B"/>
    <w:rsid w:val="00926851"/>
    <w:rsid w:val="009269EA"/>
    <w:rsid w:val="00926CB8"/>
    <w:rsid w:val="00926EB4"/>
    <w:rsid w:val="00927BC4"/>
    <w:rsid w:val="00927C11"/>
    <w:rsid w:val="0093043C"/>
    <w:rsid w:val="00931FCD"/>
    <w:rsid w:val="009360C0"/>
    <w:rsid w:val="00940872"/>
    <w:rsid w:val="00940E6A"/>
    <w:rsid w:val="00940EA2"/>
    <w:rsid w:val="009411C9"/>
    <w:rsid w:val="00950120"/>
    <w:rsid w:val="009510D1"/>
    <w:rsid w:val="009521FD"/>
    <w:rsid w:val="00955F08"/>
    <w:rsid w:val="00955F84"/>
    <w:rsid w:val="00956A77"/>
    <w:rsid w:val="00961C26"/>
    <w:rsid w:val="009675A6"/>
    <w:rsid w:val="00967AE6"/>
    <w:rsid w:val="00967E19"/>
    <w:rsid w:val="0097243D"/>
    <w:rsid w:val="009748DD"/>
    <w:rsid w:val="009760F6"/>
    <w:rsid w:val="009775D6"/>
    <w:rsid w:val="009776A7"/>
    <w:rsid w:val="00977CC4"/>
    <w:rsid w:val="00982D50"/>
    <w:rsid w:val="00985CBA"/>
    <w:rsid w:val="0098666D"/>
    <w:rsid w:val="00991208"/>
    <w:rsid w:val="00992520"/>
    <w:rsid w:val="00992903"/>
    <w:rsid w:val="009960B8"/>
    <w:rsid w:val="0099611B"/>
    <w:rsid w:val="00996AC9"/>
    <w:rsid w:val="009979A2"/>
    <w:rsid w:val="009A12E4"/>
    <w:rsid w:val="009A141D"/>
    <w:rsid w:val="009A2E84"/>
    <w:rsid w:val="009A7FD4"/>
    <w:rsid w:val="009B11D9"/>
    <w:rsid w:val="009B38AC"/>
    <w:rsid w:val="009B3D0F"/>
    <w:rsid w:val="009B59E7"/>
    <w:rsid w:val="009B7B7E"/>
    <w:rsid w:val="009C1461"/>
    <w:rsid w:val="009C56AB"/>
    <w:rsid w:val="009C6AEE"/>
    <w:rsid w:val="009D13C7"/>
    <w:rsid w:val="009D243C"/>
    <w:rsid w:val="009D510C"/>
    <w:rsid w:val="009D5162"/>
    <w:rsid w:val="009D5837"/>
    <w:rsid w:val="009D6237"/>
    <w:rsid w:val="009D66E1"/>
    <w:rsid w:val="009D6CED"/>
    <w:rsid w:val="009E0317"/>
    <w:rsid w:val="009F1218"/>
    <w:rsid w:val="009F13FF"/>
    <w:rsid w:val="009F2107"/>
    <w:rsid w:val="009F2498"/>
    <w:rsid w:val="009F2F5C"/>
    <w:rsid w:val="009F46AE"/>
    <w:rsid w:val="009F58D0"/>
    <w:rsid w:val="009F75E3"/>
    <w:rsid w:val="009F7C0C"/>
    <w:rsid w:val="00A02F5D"/>
    <w:rsid w:val="00A053B6"/>
    <w:rsid w:val="00A07B42"/>
    <w:rsid w:val="00A109E7"/>
    <w:rsid w:val="00A1338C"/>
    <w:rsid w:val="00A14D08"/>
    <w:rsid w:val="00A15B42"/>
    <w:rsid w:val="00A174CD"/>
    <w:rsid w:val="00A17E9E"/>
    <w:rsid w:val="00A209AD"/>
    <w:rsid w:val="00A227F5"/>
    <w:rsid w:val="00A22A09"/>
    <w:rsid w:val="00A30D89"/>
    <w:rsid w:val="00A31BC2"/>
    <w:rsid w:val="00A31FF5"/>
    <w:rsid w:val="00A322B5"/>
    <w:rsid w:val="00A3357A"/>
    <w:rsid w:val="00A33D4F"/>
    <w:rsid w:val="00A35DAF"/>
    <w:rsid w:val="00A3627F"/>
    <w:rsid w:val="00A3640A"/>
    <w:rsid w:val="00A4154C"/>
    <w:rsid w:val="00A44041"/>
    <w:rsid w:val="00A46469"/>
    <w:rsid w:val="00A47BD3"/>
    <w:rsid w:val="00A47D49"/>
    <w:rsid w:val="00A506A0"/>
    <w:rsid w:val="00A539C1"/>
    <w:rsid w:val="00A5521E"/>
    <w:rsid w:val="00A62D37"/>
    <w:rsid w:val="00A63A9E"/>
    <w:rsid w:val="00A64F80"/>
    <w:rsid w:val="00A65D8C"/>
    <w:rsid w:val="00A66618"/>
    <w:rsid w:val="00A75323"/>
    <w:rsid w:val="00A76EAD"/>
    <w:rsid w:val="00A80B64"/>
    <w:rsid w:val="00A8432A"/>
    <w:rsid w:val="00A846E3"/>
    <w:rsid w:val="00A858FE"/>
    <w:rsid w:val="00A86B3E"/>
    <w:rsid w:val="00A87120"/>
    <w:rsid w:val="00A91609"/>
    <w:rsid w:val="00A9161A"/>
    <w:rsid w:val="00A92AA0"/>
    <w:rsid w:val="00A92EA0"/>
    <w:rsid w:val="00A94142"/>
    <w:rsid w:val="00A9431E"/>
    <w:rsid w:val="00A97FF3"/>
    <w:rsid w:val="00AA01DF"/>
    <w:rsid w:val="00AA24E4"/>
    <w:rsid w:val="00AA3197"/>
    <w:rsid w:val="00AA3308"/>
    <w:rsid w:val="00AA333A"/>
    <w:rsid w:val="00AA5E09"/>
    <w:rsid w:val="00AA66B8"/>
    <w:rsid w:val="00AB06FF"/>
    <w:rsid w:val="00AB5EB2"/>
    <w:rsid w:val="00AC32C7"/>
    <w:rsid w:val="00AC521F"/>
    <w:rsid w:val="00AC5492"/>
    <w:rsid w:val="00AC65D4"/>
    <w:rsid w:val="00AD046F"/>
    <w:rsid w:val="00AD0DE3"/>
    <w:rsid w:val="00AD2251"/>
    <w:rsid w:val="00AD27D3"/>
    <w:rsid w:val="00AD32EB"/>
    <w:rsid w:val="00AD47E0"/>
    <w:rsid w:val="00AE2559"/>
    <w:rsid w:val="00AE4933"/>
    <w:rsid w:val="00AE51D2"/>
    <w:rsid w:val="00AF09E4"/>
    <w:rsid w:val="00AF3438"/>
    <w:rsid w:val="00AF3C04"/>
    <w:rsid w:val="00B01390"/>
    <w:rsid w:val="00B013D0"/>
    <w:rsid w:val="00B01F28"/>
    <w:rsid w:val="00B059D9"/>
    <w:rsid w:val="00B0725E"/>
    <w:rsid w:val="00B12A46"/>
    <w:rsid w:val="00B13614"/>
    <w:rsid w:val="00B144BF"/>
    <w:rsid w:val="00B14B2D"/>
    <w:rsid w:val="00B20078"/>
    <w:rsid w:val="00B2159F"/>
    <w:rsid w:val="00B2221F"/>
    <w:rsid w:val="00B23F6A"/>
    <w:rsid w:val="00B257AA"/>
    <w:rsid w:val="00B271A6"/>
    <w:rsid w:val="00B27885"/>
    <w:rsid w:val="00B30739"/>
    <w:rsid w:val="00B32AA9"/>
    <w:rsid w:val="00B33C3A"/>
    <w:rsid w:val="00B34B03"/>
    <w:rsid w:val="00B40492"/>
    <w:rsid w:val="00B4189B"/>
    <w:rsid w:val="00B418CA"/>
    <w:rsid w:val="00B43079"/>
    <w:rsid w:val="00B43095"/>
    <w:rsid w:val="00B43E88"/>
    <w:rsid w:val="00B503BF"/>
    <w:rsid w:val="00B53CB1"/>
    <w:rsid w:val="00B555FC"/>
    <w:rsid w:val="00B5582B"/>
    <w:rsid w:val="00B558EF"/>
    <w:rsid w:val="00B60CD3"/>
    <w:rsid w:val="00B652C2"/>
    <w:rsid w:val="00B703DE"/>
    <w:rsid w:val="00B752E7"/>
    <w:rsid w:val="00B75F0A"/>
    <w:rsid w:val="00B807C4"/>
    <w:rsid w:val="00B826D5"/>
    <w:rsid w:val="00B835EE"/>
    <w:rsid w:val="00B858A9"/>
    <w:rsid w:val="00B8610A"/>
    <w:rsid w:val="00B87243"/>
    <w:rsid w:val="00B90A44"/>
    <w:rsid w:val="00B916A4"/>
    <w:rsid w:val="00B95C26"/>
    <w:rsid w:val="00BA48F4"/>
    <w:rsid w:val="00BA61D9"/>
    <w:rsid w:val="00BB075D"/>
    <w:rsid w:val="00BB3425"/>
    <w:rsid w:val="00BB78BA"/>
    <w:rsid w:val="00BC2F4F"/>
    <w:rsid w:val="00BC5748"/>
    <w:rsid w:val="00BC5D1A"/>
    <w:rsid w:val="00BD0CB7"/>
    <w:rsid w:val="00BD344D"/>
    <w:rsid w:val="00BD46CE"/>
    <w:rsid w:val="00BD50B1"/>
    <w:rsid w:val="00BE43A1"/>
    <w:rsid w:val="00BE43FC"/>
    <w:rsid w:val="00BE4EF5"/>
    <w:rsid w:val="00BE5143"/>
    <w:rsid w:val="00BE5AA0"/>
    <w:rsid w:val="00BE62B3"/>
    <w:rsid w:val="00BE6305"/>
    <w:rsid w:val="00BE66DF"/>
    <w:rsid w:val="00BE7E3C"/>
    <w:rsid w:val="00BF0E06"/>
    <w:rsid w:val="00BF1998"/>
    <w:rsid w:val="00BF1ECD"/>
    <w:rsid w:val="00BF1EF8"/>
    <w:rsid w:val="00BF4F8B"/>
    <w:rsid w:val="00BF54AD"/>
    <w:rsid w:val="00BF59D7"/>
    <w:rsid w:val="00BF6F34"/>
    <w:rsid w:val="00BF73D0"/>
    <w:rsid w:val="00C00B02"/>
    <w:rsid w:val="00C01213"/>
    <w:rsid w:val="00C06B14"/>
    <w:rsid w:val="00C06C09"/>
    <w:rsid w:val="00C1205A"/>
    <w:rsid w:val="00C15AB1"/>
    <w:rsid w:val="00C168A0"/>
    <w:rsid w:val="00C177B8"/>
    <w:rsid w:val="00C20B8E"/>
    <w:rsid w:val="00C21731"/>
    <w:rsid w:val="00C21DBC"/>
    <w:rsid w:val="00C23E4F"/>
    <w:rsid w:val="00C2555A"/>
    <w:rsid w:val="00C257D0"/>
    <w:rsid w:val="00C26254"/>
    <w:rsid w:val="00C30B06"/>
    <w:rsid w:val="00C31F78"/>
    <w:rsid w:val="00C4282B"/>
    <w:rsid w:val="00C43408"/>
    <w:rsid w:val="00C43E5D"/>
    <w:rsid w:val="00C472E0"/>
    <w:rsid w:val="00C5219D"/>
    <w:rsid w:val="00C55B01"/>
    <w:rsid w:val="00C5614E"/>
    <w:rsid w:val="00C57260"/>
    <w:rsid w:val="00C603F5"/>
    <w:rsid w:val="00C60F19"/>
    <w:rsid w:val="00C61D6D"/>
    <w:rsid w:val="00C73DAF"/>
    <w:rsid w:val="00C75AB2"/>
    <w:rsid w:val="00C80EEA"/>
    <w:rsid w:val="00C81E9E"/>
    <w:rsid w:val="00C8224A"/>
    <w:rsid w:val="00C843F5"/>
    <w:rsid w:val="00C84C32"/>
    <w:rsid w:val="00C8618A"/>
    <w:rsid w:val="00C8783B"/>
    <w:rsid w:val="00C91E07"/>
    <w:rsid w:val="00C9222C"/>
    <w:rsid w:val="00C93303"/>
    <w:rsid w:val="00C93830"/>
    <w:rsid w:val="00C94189"/>
    <w:rsid w:val="00C946ED"/>
    <w:rsid w:val="00C94EA8"/>
    <w:rsid w:val="00C95B80"/>
    <w:rsid w:val="00C95CBF"/>
    <w:rsid w:val="00C95D6A"/>
    <w:rsid w:val="00C96543"/>
    <w:rsid w:val="00C97FD4"/>
    <w:rsid w:val="00CA3E44"/>
    <w:rsid w:val="00CA63C6"/>
    <w:rsid w:val="00CA6920"/>
    <w:rsid w:val="00CA76C7"/>
    <w:rsid w:val="00CA7D17"/>
    <w:rsid w:val="00CB0609"/>
    <w:rsid w:val="00CB12A9"/>
    <w:rsid w:val="00CB408B"/>
    <w:rsid w:val="00CB64EF"/>
    <w:rsid w:val="00CC0F7A"/>
    <w:rsid w:val="00CC2E56"/>
    <w:rsid w:val="00CC3EFF"/>
    <w:rsid w:val="00CC4F35"/>
    <w:rsid w:val="00CC5E9C"/>
    <w:rsid w:val="00CD06F4"/>
    <w:rsid w:val="00CD160D"/>
    <w:rsid w:val="00CD23AA"/>
    <w:rsid w:val="00CD269B"/>
    <w:rsid w:val="00CD2CF0"/>
    <w:rsid w:val="00CD2F62"/>
    <w:rsid w:val="00CD49CB"/>
    <w:rsid w:val="00CD66C3"/>
    <w:rsid w:val="00CE3397"/>
    <w:rsid w:val="00CE7294"/>
    <w:rsid w:val="00CE7BF3"/>
    <w:rsid w:val="00CF22E6"/>
    <w:rsid w:val="00CF23C5"/>
    <w:rsid w:val="00CF467E"/>
    <w:rsid w:val="00CF4DF8"/>
    <w:rsid w:val="00CF66C4"/>
    <w:rsid w:val="00CF68AC"/>
    <w:rsid w:val="00CF7B3B"/>
    <w:rsid w:val="00D00311"/>
    <w:rsid w:val="00D01722"/>
    <w:rsid w:val="00D018CC"/>
    <w:rsid w:val="00D01E71"/>
    <w:rsid w:val="00D01F61"/>
    <w:rsid w:val="00D02950"/>
    <w:rsid w:val="00D0314A"/>
    <w:rsid w:val="00D079CF"/>
    <w:rsid w:val="00D11E75"/>
    <w:rsid w:val="00D12DEC"/>
    <w:rsid w:val="00D17A45"/>
    <w:rsid w:val="00D20DEC"/>
    <w:rsid w:val="00D21BD0"/>
    <w:rsid w:val="00D2252E"/>
    <w:rsid w:val="00D228FA"/>
    <w:rsid w:val="00D25527"/>
    <w:rsid w:val="00D27C91"/>
    <w:rsid w:val="00D36B70"/>
    <w:rsid w:val="00D40612"/>
    <w:rsid w:val="00D46962"/>
    <w:rsid w:val="00D50A4D"/>
    <w:rsid w:val="00D51FF5"/>
    <w:rsid w:val="00D52E6B"/>
    <w:rsid w:val="00D533A2"/>
    <w:rsid w:val="00D55066"/>
    <w:rsid w:val="00D5669A"/>
    <w:rsid w:val="00D6255B"/>
    <w:rsid w:val="00D63D8E"/>
    <w:rsid w:val="00D65C98"/>
    <w:rsid w:val="00D715CD"/>
    <w:rsid w:val="00D72ED6"/>
    <w:rsid w:val="00D730D2"/>
    <w:rsid w:val="00D75224"/>
    <w:rsid w:val="00D8238E"/>
    <w:rsid w:val="00D8360A"/>
    <w:rsid w:val="00D907BE"/>
    <w:rsid w:val="00D90A1B"/>
    <w:rsid w:val="00D9327F"/>
    <w:rsid w:val="00D957BF"/>
    <w:rsid w:val="00D96AC7"/>
    <w:rsid w:val="00D96E2A"/>
    <w:rsid w:val="00DA0D5D"/>
    <w:rsid w:val="00DA2AB6"/>
    <w:rsid w:val="00DA6C42"/>
    <w:rsid w:val="00DA75F9"/>
    <w:rsid w:val="00DB28E9"/>
    <w:rsid w:val="00DB435E"/>
    <w:rsid w:val="00DB5828"/>
    <w:rsid w:val="00DB66EF"/>
    <w:rsid w:val="00DB6DED"/>
    <w:rsid w:val="00DB70DC"/>
    <w:rsid w:val="00DC0D1F"/>
    <w:rsid w:val="00DC73B3"/>
    <w:rsid w:val="00DD1A55"/>
    <w:rsid w:val="00DD2D78"/>
    <w:rsid w:val="00DD2F09"/>
    <w:rsid w:val="00DD3498"/>
    <w:rsid w:val="00DD5444"/>
    <w:rsid w:val="00DD608D"/>
    <w:rsid w:val="00DD6E46"/>
    <w:rsid w:val="00DE1E04"/>
    <w:rsid w:val="00DE21C7"/>
    <w:rsid w:val="00DE318E"/>
    <w:rsid w:val="00DE466A"/>
    <w:rsid w:val="00DE65DA"/>
    <w:rsid w:val="00DF29B2"/>
    <w:rsid w:val="00DF7589"/>
    <w:rsid w:val="00E00295"/>
    <w:rsid w:val="00E04653"/>
    <w:rsid w:val="00E054BB"/>
    <w:rsid w:val="00E07777"/>
    <w:rsid w:val="00E139E6"/>
    <w:rsid w:val="00E15FFD"/>
    <w:rsid w:val="00E2148C"/>
    <w:rsid w:val="00E21B52"/>
    <w:rsid w:val="00E262DB"/>
    <w:rsid w:val="00E26974"/>
    <w:rsid w:val="00E270DF"/>
    <w:rsid w:val="00E27743"/>
    <w:rsid w:val="00E31079"/>
    <w:rsid w:val="00E33100"/>
    <w:rsid w:val="00E33C4A"/>
    <w:rsid w:val="00E34144"/>
    <w:rsid w:val="00E341DF"/>
    <w:rsid w:val="00E344EB"/>
    <w:rsid w:val="00E35470"/>
    <w:rsid w:val="00E36A4C"/>
    <w:rsid w:val="00E3784D"/>
    <w:rsid w:val="00E37E6D"/>
    <w:rsid w:val="00E441CD"/>
    <w:rsid w:val="00E44C17"/>
    <w:rsid w:val="00E46805"/>
    <w:rsid w:val="00E47451"/>
    <w:rsid w:val="00E479C0"/>
    <w:rsid w:val="00E53B59"/>
    <w:rsid w:val="00E53C38"/>
    <w:rsid w:val="00E53C86"/>
    <w:rsid w:val="00E54890"/>
    <w:rsid w:val="00E54DF2"/>
    <w:rsid w:val="00E55DBF"/>
    <w:rsid w:val="00E56279"/>
    <w:rsid w:val="00E57204"/>
    <w:rsid w:val="00E61690"/>
    <w:rsid w:val="00E61FED"/>
    <w:rsid w:val="00E638F5"/>
    <w:rsid w:val="00E65974"/>
    <w:rsid w:val="00E664B9"/>
    <w:rsid w:val="00E716D5"/>
    <w:rsid w:val="00E71BB0"/>
    <w:rsid w:val="00E72733"/>
    <w:rsid w:val="00E7389B"/>
    <w:rsid w:val="00E74178"/>
    <w:rsid w:val="00E74464"/>
    <w:rsid w:val="00E7533C"/>
    <w:rsid w:val="00E76A97"/>
    <w:rsid w:val="00E77764"/>
    <w:rsid w:val="00E80D38"/>
    <w:rsid w:val="00E80FD7"/>
    <w:rsid w:val="00E82015"/>
    <w:rsid w:val="00E82D05"/>
    <w:rsid w:val="00E84BCB"/>
    <w:rsid w:val="00E852C8"/>
    <w:rsid w:val="00E85F03"/>
    <w:rsid w:val="00E86CA5"/>
    <w:rsid w:val="00E922A9"/>
    <w:rsid w:val="00E92E63"/>
    <w:rsid w:val="00E96F16"/>
    <w:rsid w:val="00EA05F9"/>
    <w:rsid w:val="00EA167B"/>
    <w:rsid w:val="00EA412C"/>
    <w:rsid w:val="00EA5EFF"/>
    <w:rsid w:val="00EA6EAC"/>
    <w:rsid w:val="00EA7ED7"/>
    <w:rsid w:val="00EB0060"/>
    <w:rsid w:val="00EB035E"/>
    <w:rsid w:val="00EB0A7C"/>
    <w:rsid w:val="00EB4EE4"/>
    <w:rsid w:val="00EB530A"/>
    <w:rsid w:val="00EC0782"/>
    <w:rsid w:val="00EC1360"/>
    <w:rsid w:val="00EC2D62"/>
    <w:rsid w:val="00ED1271"/>
    <w:rsid w:val="00ED1EEF"/>
    <w:rsid w:val="00ED2320"/>
    <w:rsid w:val="00ED2CD9"/>
    <w:rsid w:val="00EE084E"/>
    <w:rsid w:val="00EE0870"/>
    <w:rsid w:val="00EE0A51"/>
    <w:rsid w:val="00EE1049"/>
    <w:rsid w:val="00EE247C"/>
    <w:rsid w:val="00EE2560"/>
    <w:rsid w:val="00EE2AFF"/>
    <w:rsid w:val="00EF227F"/>
    <w:rsid w:val="00EF3A4A"/>
    <w:rsid w:val="00EF4815"/>
    <w:rsid w:val="00EF65BA"/>
    <w:rsid w:val="00EF73CC"/>
    <w:rsid w:val="00F00EE0"/>
    <w:rsid w:val="00F03C59"/>
    <w:rsid w:val="00F043BA"/>
    <w:rsid w:val="00F044D6"/>
    <w:rsid w:val="00F0450B"/>
    <w:rsid w:val="00F054B0"/>
    <w:rsid w:val="00F05BCA"/>
    <w:rsid w:val="00F06B60"/>
    <w:rsid w:val="00F07E92"/>
    <w:rsid w:val="00F10D4A"/>
    <w:rsid w:val="00F13FB2"/>
    <w:rsid w:val="00F250F9"/>
    <w:rsid w:val="00F31C74"/>
    <w:rsid w:val="00F3253D"/>
    <w:rsid w:val="00F32B5C"/>
    <w:rsid w:val="00F32D8B"/>
    <w:rsid w:val="00F35461"/>
    <w:rsid w:val="00F356AE"/>
    <w:rsid w:val="00F36586"/>
    <w:rsid w:val="00F37F6C"/>
    <w:rsid w:val="00F4001B"/>
    <w:rsid w:val="00F4214C"/>
    <w:rsid w:val="00F4268E"/>
    <w:rsid w:val="00F445A3"/>
    <w:rsid w:val="00F457F1"/>
    <w:rsid w:val="00F45918"/>
    <w:rsid w:val="00F45E49"/>
    <w:rsid w:val="00F52481"/>
    <w:rsid w:val="00F53428"/>
    <w:rsid w:val="00F5408E"/>
    <w:rsid w:val="00F5670A"/>
    <w:rsid w:val="00F5769F"/>
    <w:rsid w:val="00F57860"/>
    <w:rsid w:val="00F601D9"/>
    <w:rsid w:val="00F6335F"/>
    <w:rsid w:val="00F641FF"/>
    <w:rsid w:val="00F675EA"/>
    <w:rsid w:val="00F7568A"/>
    <w:rsid w:val="00F75A9A"/>
    <w:rsid w:val="00F75AAF"/>
    <w:rsid w:val="00F771AD"/>
    <w:rsid w:val="00F803AE"/>
    <w:rsid w:val="00F813A1"/>
    <w:rsid w:val="00F813CE"/>
    <w:rsid w:val="00F81497"/>
    <w:rsid w:val="00F81C1F"/>
    <w:rsid w:val="00F8271F"/>
    <w:rsid w:val="00F83263"/>
    <w:rsid w:val="00F8555A"/>
    <w:rsid w:val="00F87157"/>
    <w:rsid w:val="00F8727B"/>
    <w:rsid w:val="00F9104E"/>
    <w:rsid w:val="00F920B6"/>
    <w:rsid w:val="00F92EAE"/>
    <w:rsid w:val="00F94EE9"/>
    <w:rsid w:val="00F966BD"/>
    <w:rsid w:val="00F968E1"/>
    <w:rsid w:val="00FA2D57"/>
    <w:rsid w:val="00FA2FCC"/>
    <w:rsid w:val="00FA4092"/>
    <w:rsid w:val="00FA456F"/>
    <w:rsid w:val="00FA5AF1"/>
    <w:rsid w:val="00FA70CF"/>
    <w:rsid w:val="00FB13D6"/>
    <w:rsid w:val="00FB15BE"/>
    <w:rsid w:val="00FB2E5B"/>
    <w:rsid w:val="00FB5EED"/>
    <w:rsid w:val="00FB6F19"/>
    <w:rsid w:val="00FC3674"/>
    <w:rsid w:val="00FC3A7B"/>
    <w:rsid w:val="00FC4AEE"/>
    <w:rsid w:val="00FC70CD"/>
    <w:rsid w:val="00FC7732"/>
    <w:rsid w:val="00FD4BC0"/>
    <w:rsid w:val="00FD4D27"/>
    <w:rsid w:val="00FD4D3C"/>
    <w:rsid w:val="00FD5145"/>
    <w:rsid w:val="00FD5A70"/>
    <w:rsid w:val="00FD5C72"/>
    <w:rsid w:val="00FD5E85"/>
    <w:rsid w:val="00FD6996"/>
    <w:rsid w:val="00FD6FF0"/>
    <w:rsid w:val="00FE0AF0"/>
    <w:rsid w:val="00FE1D5C"/>
    <w:rsid w:val="00FE2839"/>
    <w:rsid w:val="00FE2A9C"/>
    <w:rsid w:val="00FE40B0"/>
    <w:rsid w:val="00FE436C"/>
    <w:rsid w:val="00FE44E9"/>
    <w:rsid w:val="00FF1F22"/>
    <w:rsid w:val="00FF3E29"/>
    <w:rsid w:val="00FF5484"/>
    <w:rsid w:val="00FF770B"/>
    <w:rsid w:val="00FF7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83"/>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7B378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7B3783"/>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7B3783"/>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7B3783"/>
    <w:pPr>
      <w:spacing w:before="360"/>
      <w:outlineLvl w:val="3"/>
    </w:pPr>
    <w:rPr>
      <w:bCs/>
      <w:szCs w:val="28"/>
    </w:rPr>
  </w:style>
  <w:style w:type="character" w:default="1" w:styleId="DefaultParagraphFont">
    <w:name w:val="Default Paragraph Font"/>
    <w:uiPriority w:val="1"/>
    <w:semiHidden/>
    <w:unhideWhenUsed/>
    <w:rsid w:val="007B378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B3783"/>
  </w:style>
  <w:style w:type="character" w:customStyle="1" w:styleId="Heading1Char">
    <w:name w:val="Heading 1 Char"/>
    <w:basedOn w:val="DefaultParagraphFont"/>
    <w:link w:val="Heading1"/>
    <w:rsid w:val="007B3783"/>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7B3783"/>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7B3783"/>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7B3783"/>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7B3783"/>
    <w:pPr>
      <w:spacing w:after="120" w:line="360" w:lineRule="auto"/>
    </w:pPr>
    <w:rPr>
      <w:b/>
      <w:sz w:val="28"/>
    </w:rPr>
  </w:style>
  <w:style w:type="paragraph" w:customStyle="1" w:styleId="Authornames">
    <w:name w:val="Author names"/>
    <w:basedOn w:val="Normal"/>
    <w:next w:val="Normal"/>
    <w:qFormat/>
    <w:rsid w:val="007B3783"/>
    <w:pPr>
      <w:spacing w:before="240" w:line="360" w:lineRule="auto"/>
    </w:pPr>
    <w:rPr>
      <w:sz w:val="28"/>
    </w:rPr>
  </w:style>
  <w:style w:type="paragraph" w:customStyle="1" w:styleId="Affiliation">
    <w:name w:val="Affiliation"/>
    <w:basedOn w:val="Normal"/>
    <w:qFormat/>
    <w:rsid w:val="007B3783"/>
    <w:pPr>
      <w:spacing w:before="240" w:line="360" w:lineRule="auto"/>
    </w:pPr>
    <w:rPr>
      <w:i/>
    </w:rPr>
  </w:style>
  <w:style w:type="paragraph" w:customStyle="1" w:styleId="Receiveddates">
    <w:name w:val="Received dates"/>
    <w:basedOn w:val="Affiliation"/>
    <w:next w:val="Normal"/>
    <w:qFormat/>
    <w:rsid w:val="007B3783"/>
  </w:style>
  <w:style w:type="paragraph" w:customStyle="1" w:styleId="Abstract">
    <w:name w:val="Abstract"/>
    <w:basedOn w:val="Normal"/>
    <w:next w:val="Keywords"/>
    <w:qFormat/>
    <w:rsid w:val="007B3783"/>
    <w:pPr>
      <w:spacing w:before="360" w:after="300" w:line="360" w:lineRule="auto"/>
      <w:ind w:left="720" w:right="567"/>
      <w:contextualSpacing/>
    </w:pPr>
    <w:rPr>
      <w:sz w:val="22"/>
    </w:rPr>
  </w:style>
  <w:style w:type="paragraph" w:customStyle="1" w:styleId="Keywords">
    <w:name w:val="Keywords"/>
    <w:basedOn w:val="Normal"/>
    <w:next w:val="Paragraph"/>
    <w:qFormat/>
    <w:rsid w:val="007B3783"/>
    <w:pPr>
      <w:spacing w:before="240" w:after="240" w:line="360" w:lineRule="auto"/>
      <w:ind w:left="720" w:right="567"/>
    </w:pPr>
    <w:rPr>
      <w:sz w:val="22"/>
    </w:rPr>
  </w:style>
  <w:style w:type="paragraph" w:customStyle="1" w:styleId="Correspondencedetails">
    <w:name w:val="Correspondence details"/>
    <w:basedOn w:val="Normal"/>
    <w:qFormat/>
    <w:rsid w:val="007B3783"/>
    <w:pPr>
      <w:spacing w:before="240" w:line="360" w:lineRule="auto"/>
    </w:pPr>
  </w:style>
  <w:style w:type="paragraph" w:customStyle="1" w:styleId="Displayedquotation">
    <w:name w:val="Displayed quotation"/>
    <w:basedOn w:val="Normal"/>
    <w:qFormat/>
    <w:rsid w:val="007B3783"/>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B3783"/>
    <w:pPr>
      <w:widowControl/>
      <w:numPr>
        <w:numId w:val="13"/>
      </w:numPr>
      <w:spacing w:after="240"/>
      <w:contextualSpacing/>
    </w:pPr>
  </w:style>
  <w:style w:type="paragraph" w:customStyle="1" w:styleId="Displayedequation">
    <w:name w:val="Displayed equation"/>
    <w:basedOn w:val="Normal"/>
    <w:next w:val="Paragraph"/>
    <w:qFormat/>
    <w:rsid w:val="007B3783"/>
    <w:pPr>
      <w:tabs>
        <w:tab w:val="center" w:pos="4253"/>
        <w:tab w:val="right" w:pos="8222"/>
      </w:tabs>
      <w:spacing w:before="240" w:after="240"/>
      <w:jc w:val="center"/>
    </w:pPr>
  </w:style>
  <w:style w:type="paragraph" w:customStyle="1" w:styleId="Acknowledgements">
    <w:name w:val="Acknowledgements"/>
    <w:basedOn w:val="Normal"/>
    <w:next w:val="Normal"/>
    <w:qFormat/>
    <w:rsid w:val="007B3783"/>
    <w:pPr>
      <w:spacing w:before="120" w:line="360" w:lineRule="auto"/>
    </w:pPr>
    <w:rPr>
      <w:sz w:val="22"/>
    </w:rPr>
  </w:style>
  <w:style w:type="paragraph" w:customStyle="1" w:styleId="Tabletitle">
    <w:name w:val="Table title"/>
    <w:basedOn w:val="Normal"/>
    <w:next w:val="Normal"/>
    <w:qFormat/>
    <w:rsid w:val="007B3783"/>
    <w:pPr>
      <w:spacing w:before="240" w:line="360" w:lineRule="auto"/>
    </w:pPr>
  </w:style>
  <w:style w:type="paragraph" w:customStyle="1" w:styleId="Figurecaption">
    <w:name w:val="Figure caption"/>
    <w:basedOn w:val="Normal"/>
    <w:next w:val="Normal"/>
    <w:qFormat/>
    <w:rsid w:val="007B3783"/>
    <w:pPr>
      <w:spacing w:before="240" w:line="360" w:lineRule="auto"/>
    </w:pPr>
  </w:style>
  <w:style w:type="paragraph" w:customStyle="1" w:styleId="Footnotes">
    <w:name w:val="Footnotes"/>
    <w:basedOn w:val="Normal"/>
    <w:qFormat/>
    <w:rsid w:val="007B3783"/>
    <w:pPr>
      <w:spacing w:before="120" w:line="360" w:lineRule="auto"/>
      <w:ind w:left="482" w:hanging="482"/>
      <w:contextualSpacing/>
    </w:pPr>
    <w:rPr>
      <w:sz w:val="22"/>
    </w:rPr>
  </w:style>
  <w:style w:type="paragraph" w:customStyle="1" w:styleId="Notesoncontributors">
    <w:name w:val="Notes on contributors"/>
    <w:basedOn w:val="Normal"/>
    <w:qFormat/>
    <w:rsid w:val="007B3783"/>
    <w:pPr>
      <w:spacing w:before="240" w:line="360" w:lineRule="auto"/>
    </w:pPr>
    <w:rPr>
      <w:sz w:val="22"/>
    </w:rPr>
  </w:style>
  <w:style w:type="paragraph" w:customStyle="1" w:styleId="Normalparagraphstyle">
    <w:name w:val="Normal paragraph style"/>
    <w:basedOn w:val="Normal"/>
    <w:next w:val="Normal"/>
    <w:rsid w:val="007B3783"/>
  </w:style>
  <w:style w:type="paragraph" w:customStyle="1" w:styleId="Paragraph">
    <w:name w:val="Paragraph"/>
    <w:basedOn w:val="Normal"/>
    <w:next w:val="Newparagraph"/>
    <w:qFormat/>
    <w:rsid w:val="007B3783"/>
    <w:pPr>
      <w:widowControl w:val="0"/>
      <w:spacing w:before="240"/>
    </w:pPr>
  </w:style>
  <w:style w:type="paragraph" w:customStyle="1" w:styleId="Newparagraph">
    <w:name w:val="New paragraph"/>
    <w:basedOn w:val="Normal"/>
    <w:qFormat/>
    <w:rsid w:val="007B3783"/>
    <w:pPr>
      <w:ind w:firstLine="720"/>
    </w:pPr>
  </w:style>
  <w:style w:type="paragraph" w:styleId="NormalIndent">
    <w:name w:val="Normal Indent"/>
    <w:basedOn w:val="Normal"/>
    <w:rsid w:val="007B3783"/>
    <w:pPr>
      <w:ind w:left="720"/>
    </w:pPr>
  </w:style>
  <w:style w:type="paragraph" w:customStyle="1" w:styleId="References">
    <w:name w:val="References"/>
    <w:basedOn w:val="Normal"/>
    <w:qFormat/>
    <w:rsid w:val="007B3783"/>
    <w:pPr>
      <w:spacing w:before="120" w:line="360" w:lineRule="auto"/>
      <w:ind w:left="720" w:hanging="720"/>
      <w:contextualSpacing/>
    </w:pPr>
  </w:style>
  <w:style w:type="paragraph" w:customStyle="1" w:styleId="Subjectcodes">
    <w:name w:val="Subject codes"/>
    <w:basedOn w:val="Keywords"/>
    <w:next w:val="Paragraph"/>
    <w:qFormat/>
    <w:rsid w:val="007B3783"/>
  </w:style>
  <w:style w:type="paragraph" w:customStyle="1" w:styleId="Bulletedlist">
    <w:name w:val="Bulleted list"/>
    <w:basedOn w:val="Paragraph"/>
    <w:next w:val="Paragraph"/>
    <w:qFormat/>
    <w:rsid w:val="007B3783"/>
    <w:pPr>
      <w:widowControl/>
      <w:numPr>
        <w:numId w:val="14"/>
      </w:numPr>
      <w:spacing w:after="240"/>
      <w:contextualSpacing/>
    </w:pPr>
  </w:style>
  <w:style w:type="paragraph" w:styleId="FootnoteText">
    <w:name w:val="footnote text"/>
    <w:basedOn w:val="Normal"/>
    <w:link w:val="FootnoteTextChar"/>
    <w:autoRedefine/>
    <w:rsid w:val="007B3783"/>
    <w:pPr>
      <w:ind w:left="284" w:hanging="284"/>
    </w:pPr>
    <w:rPr>
      <w:sz w:val="22"/>
      <w:szCs w:val="20"/>
    </w:rPr>
  </w:style>
  <w:style w:type="character" w:customStyle="1" w:styleId="FootnoteTextChar">
    <w:name w:val="Footnote Text Char"/>
    <w:basedOn w:val="DefaultParagraphFont"/>
    <w:link w:val="FootnoteText"/>
    <w:rsid w:val="007B3783"/>
    <w:rPr>
      <w:rFonts w:ascii="Times New Roman" w:eastAsia="Times New Roman" w:hAnsi="Times New Roman" w:cs="Times New Roman"/>
      <w:szCs w:val="20"/>
      <w:lang w:eastAsia="en-GB"/>
    </w:rPr>
  </w:style>
  <w:style w:type="character" w:styleId="FootnoteReference">
    <w:name w:val="footnote reference"/>
    <w:basedOn w:val="DefaultParagraphFont"/>
    <w:rsid w:val="007B3783"/>
    <w:rPr>
      <w:vertAlign w:val="superscript"/>
    </w:rPr>
  </w:style>
  <w:style w:type="paragraph" w:styleId="EndnoteText">
    <w:name w:val="endnote text"/>
    <w:basedOn w:val="Normal"/>
    <w:link w:val="EndnoteTextChar"/>
    <w:autoRedefine/>
    <w:rsid w:val="007B3783"/>
    <w:pPr>
      <w:ind w:left="284" w:hanging="284"/>
    </w:pPr>
    <w:rPr>
      <w:sz w:val="22"/>
      <w:szCs w:val="20"/>
    </w:rPr>
  </w:style>
  <w:style w:type="character" w:customStyle="1" w:styleId="EndnoteTextChar">
    <w:name w:val="Endnote Text Char"/>
    <w:basedOn w:val="DefaultParagraphFont"/>
    <w:link w:val="EndnoteText"/>
    <w:rsid w:val="007B3783"/>
    <w:rPr>
      <w:rFonts w:ascii="Times New Roman" w:eastAsia="Times New Roman" w:hAnsi="Times New Roman" w:cs="Times New Roman"/>
      <w:szCs w:val="20"/>
      <w:lang w:eastAsia="en-GB"/>
    </w:rPr>
  </w:style>
  <w:style w:type="character" w:styleId="EndnoteReference">
    <w:name w:val="endnote reference"/>
    <w:basedOn w:val="DefaultParagraphFont"/>
    <w:rsid w:val="007B3783"/>
    <w:rPr>
      <w:vertAlign w:val="superscript"/>
    </w:rPr>
  </w:style>
  <w:style w:type="paragraph" w:styleId="Header">
    <w:name w:val="header"/>
    <w:basedOn w:val="Normal"/>
    <w:link w:val="HeaderChar"/>
    <w:rsid w:val="007B3783"/>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7B3783"/>
    <w:rPr>
      <w:rFonts w:ascii="Times New Roman" w:eastAsia="Times New Roman" w:hAnsi="Times New Roman" w:cs="Times New Roman"/>
      <w:sz w:val="24"/>
      <w:szCs w:val="24"/>
      <w:lang w:eastAsia="en-GB"/>
    </w:rPr>
  </w:style>
  <w:style w:type="paragraph" w:styleId="Footer">
    <w:name w:val="footer"/>
    <w:basedOn w:val="Normal"/>
    <w:link w:val="FooterChar"/>
    <w:rsid w:val="007B3783"/>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7B3783"/>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7B3783"/>
    <w:pPr>
      <w:widowControl/>
      <w:spacing w:before="3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ller\AppData\Roaming\Microsoft\Templates\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7907C-9984-4EDE-BEEF-BF61ABD1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3252</TotalTime>
  <Pages>18</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dc:creator>
  <cp:lastModifiedBy>Zeller</cp:lastModifiedBy>
  <cp:revision>1559</cp:revision>
  <cp:lastPrinted>2019-08-30T13:25:00Z</cp:lastPrinted>
  <dcterms:created xsi:type="dcterms:W3CDTF">2019-07-14T16:28:00Z</dcterms:created>
  <dcterms:modified xsi:type="dcterms:W3CDTF">2020-02-14T14:21:00Z</dcterms:modified>
</cp:coreProperties>
</file>